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492D6" w14:textId="2B721666" w:rsidR="007971BA" w:rsidRPr="007971BA" w:rsidRDefault="009B7C13" w:rsidP="007971BA">
      <w:pPr>
        <w:pStyle w:val="berschrift1"/>
      </w:pPr>
      <w:bookmarkStart w:id="0" w:name="_GoBack"/>
      <w:bookmarkEnd w:id="0"/>
      <w:r w:rsidRPr="009B7C13">
        <w:t>Schadenanzeige</w:t>
      </w:r>
      <w:r w:rsidR="00147F53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221B8" wp14:editId="18235EA0">
                <wp:simplePos x="0" y="0"/>
                <wp:positionH relativeFrom="column">
                  <wp:posOffset>4197985</wp:posOffset>
                </wp:positionH>
                <wp:positionV relativeFrom="page">
                  <wp:posOffset>10045065</wp:posOffset>
                </wp:positionV>
                <wp:extent cx="1735200" cy="208800"/>
                <wp:effectExtent l="0" t="0" r="0" b="127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5200" cy="20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74302" w14:textId="6CBB9C77" w:rsidR="00147F53" w:rsidRPr="002A6167" w:rsidRDefault="00147F53" w:rsidP="002A6167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fldChar w:fldCharType="begin"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instrText xml:space="preserve"> DOCPROPERTY  HyperlinkBase  \* MERGEFORMAT </w:instrTex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fldChar w:fldCharType="separate"/>
                            </w:r>
                            <w:r w:rsidR="003B3FAB">
                              <w:rPr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fldChar w:fldCharType="end"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/</w:t>
                            </w:r>
                            <w:sdt>
                              <w:sdtPr>
                                <w:rPr>
                                  <w:sz w:val="12"/>
                                  <w:szCs w:val="12"/>
                                </w:rPr>
                                <w:alias w:val="Betreff"/>
                                <w:tag w:val=""/>
                                <w:id w:val="942187990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sz w:val="12"/>
                                    <w:szCs w:val="12"/>
                                  </w:rPr>
                                  <w:t>6.756_</w:t>
                                </w:r>
                              </w:sdtContent>
                            </w:sdt>
                            <w:r>
                              <w:rPr>
                                <w:sz w:val="12"/>
                                <w:szCs w:val="12"/>
                              </w:rPr>
                              <w:t>/</w:t>
                            </w:r>
                            <w:sdt>
                              <w:sdtPr>
                                <w:rPr>
                                  <w:sz w:val="12"/>
                                  <w:szCs w:val="12"/>
                                </w:rPr>
                                <w:alias w:val="Label"/>
                                <w:tag w:val="DLCPolicyLabelValue"/>
                                <w:id w:val="1263806258"/>
                                <w:lock w:val="contentLocked"/>
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c9dc9629-587d-431b-ab8e-0b56e32a9815' " w:xpath="/ns0:properties[1]/documentManagement[1]/ns3:DLCPolicyLabelValue[1]" w:storeItemID="{07618AE9-FB0E-4D6E-9A10-7CB965E6AB29}"/>
                                <w:text w:multiLine="1"/>
                              </w:sdtPr>
                              <w:sdtEndPr/>
                              <w:sdtContent>
                                <w:r w:rsidR="00C52A18">
                                  <w:rPr>
                                    <w:sz w:val="12"/>
                                    <w:szCs w:val="12"/>
                                  </w:rPr>
                                  <w:t>v: 0.432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0.55pt;margin-top:790.95pt;width:136.65pt;height: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" fillcolor="white [3201]" stroked="f" strokeweight=".5pt">
                <v:textbox inset="0,0,0,0">
                  <w:txbxContent>
                    <w:p w14:paraId="24674302" w14:textId="6CBB9C77" w:rsidR="00147F53" w:rsidRPr="002A6167" w:rsidRDefault="00147F53" w:rsidP="002A6167">
                      <w:pPr>
                        <w:jc w:val="righ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fldChar w:fldCharType="begin"/>
                      </w:r>
                      <w:r>
                        <w:rPr>
                          <w:sz w:val="12"/>
                          <w:szCs w:val="12"/>
                        </w:rPr>
                        <w:instrText xml:space="preserve"> DOCPROPERTY  HyperlinkBase  \* MERGEFORMAT </w:instrText>
                      </w:r>
                      <w:r>
                        <w:rPr>
                          <w:sz w:val="12"/>
                          <w:szCs w:val="12"/>
                        </w:rPr>
                        <w:fldChar w:fldCharType="separate"/>
                      </w:r>
                      <w:r w:rsidR="003B3FAB">
                        <w:rPr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sz w:val="12"/>
                          <w:szCs w:val="12"/>
                        </w:rPr>
                        <w:fldChar w:fldCharType="end"/>
                      </w:r>
                      <w:bookmarkStart w:id="1" w:name="_GoBack"/>
                      <w:bookmarkEnd w:id="1"/>
                      <w:r>
                        <w:rPr>
                          <w:sz w:val="12"/>
                          <w:szCs w:val="12"/>
                        </w:rPr>
                        <w:t>/</w:t>
                      </w:r>
                      <w:sdt>
                        <w:sdtPr>
                          <w:rPr>
                            <w:sz w:val="12"/>
                            <w:szCs w:val="12"/>
                          </w:rPr>
                          <w:alias w:val="Betreff"/>
                          <w:tag w:val=""/>
                          <w:id w:val="942187990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sz w:val="12"/>
                              <w:szCs w:val="12"/>
                            </w:rPr>
                            <w:t>6.756_</w:t>
                          </w:r>
                        </w:sdtContent>
                      </w:sdt>
                      <w:r>
                        <w:rPr>
                          <w:sz w:val="12"/>
                          <w:szCs w:val="12"/>
                        </w:rPr>
                        <w:t>/</w:t>
                      </w:r>
                      <w:sdt>
                        <w:sdtPr>
                          <w:rPr>
                            <w:sz w:val="12"/>
                            <w:szCs w:val="12"/>
                          </w:rPr>
                          <w:alias w:val="Label"/>
                          <w:tag w:val="DLCPolicyLabelValue"/>
                          <w:id w:val="1263806258"/>
                          <w:lock w:val="contentLocked"/>
                          <w:dataBinding w:prefixMappings="xmlns:ns0='http://schemas.microsoft.com/office/2006/metadata/properties' xmlns:ns1='http://www.w3.org/2001/XMLSchema-instance' xmlns:ns2='http://schemas.microsoft.com/office/infopath/2007/PartnerControls' xmlns:ns3='c9dc9629-587d-431b-ab8e-0b56e32a9815' " w:xpath="/ns0:properties[1]/documentManagement[1]/ns3:DLCPolicyLabelValue[1]" w:storeItemID="{07618AE9-FB0E-4D6E-9A10-7CB965E6AB29}"/>
                          <w:text w:multiLine="1"/>
                        </w:sdtPr>
                        <w:sdtEndPr/>
                        <w:sdtContent>
                          <w:r w:rsidR="00C52A18">
                            <w:rPr>
                              <w:sz w:val="12"/>
                              <w:szCs w:val="12"/>
                            </w:rPr>
                            <w:t>v: 0.432</w:t>
                          </w:r>
                        </w:sdtContent>
                      </w:sdt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DB492D7" w14:textId="77777777" w:rsidR="00006308" w:rsidRPr="00AB2915" w:rsidRDefault="006173CE" w:rsidP="007971BA">
      <w:pPr>
        <w:pStyle w:val="berschrift4"/>
      </w:pPr>
      <w:r w:rsidRPr="006173CE">
        <w:t>EDV-, ATA- und Technische Versicherung</w:t>
      </w:r>
    </w:p>
    <w:p w14:paraId="6DB492D8" w14:textId="77777777" w:rsidR="001C7F3B" w:rsidRPr="001C7F3B" w:rsidRDefault="001C7F3B" w:rsidP="001C7F3B">
      <w:pPr>
        <w:pStyle w:val="berschrift2"/>
      </w:pPr>
      <w:r w:rsidRPr="001C7F3B">
        <w:t>Versicherungsnehmerin</w:t>
      </w:r>
    </w:p>
    <w:tbl>
      <w:tblPr>
        <w:tblStyle w:val="TabelleStandard"/>
        <w:tblW w:w="0" w:type="auto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410"/>
        <w:gridCol w:w="1701"/>
        <w:gridCol w:w="870"/>
        <w:gridCol w:w="1259"/>
      </w:tblGrid>
      <w:tr w:rsidR="00283AAF" w:rsidRPr="00AB2915" w14:paraId="6DB492DB" w14:textId="77777777" w:rsidTr="009B7C13">
        <w:tc>
          <w:tcPr>
            <w:tcW w:w="3114" w:type="dxa"/>
          </w:tcPr>
          <w:p w14:paraId="6DB492D9" w14:textId="77777777" w:rsidR="00283AAF" w:rsidRPr="00A52973" w:rsidRDefault="009B7C13" w:rsidP="00283AAF">
            <w:r w:rsidRPr="009B7C13">
              <w:t>Versicherungsnehmer</w:t>
            </w:r>
          </w:p>
        </w:tc>
        <w:bookmarkStart w:id="1" w:name="Name"/>
        <w:tc>
          <w:tcPr>
            <w:tcW w:w="6240" w:type="dxa"/>
            <w:gridSpan w:val="4"/>
          </w:tcPr>
          <w:p w14:paraId="6DB492DA" w14:textId="77777777" w:rsidR="00283AAF" w:rsidRPr="00AB2915" w:rsidRDefault="006173CE" w:rsidP="0091797F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283AAF" w:rsidRPr="00AB2915" w14:paraId="6DB492DE" w14:textId="77777777" w:rsidTr="009B7C13">
        <w:tc>
          <w:tcPr>
            <w:tcW w:w="3114" w:type="dxa"/>
          </w:tcPr>
          <w:p w14:paraId="6DB492DC" w14:textId="77777777" w:rsidR="00283AAF" w:rsidRPr="00A52973" w:rsidRDefault="009B7C13" w:rsidP="00283AAF">
            <w:r w:rsidRPr="009B7C13">
              <w:t>Zuständige Person</w:t>
            </w:r>
          </w:p>
        </w:tc>
        <w:tc>
          <w:tcPr>
            <w:tcW w:w="6240" w:type="dxa"/>
            <w:gridSpan w:val="4"/>
          </w:tcPr>
          <w:p w14:paraId="6DB492DD" w14:textId="77777777" w:rsidR="00283AAF" w:rsidRPr="00AB2915" w:rsidRDefault="009D07D0" w:rsidP="00891DA9">
            <w:r w:rsidRPr="00FE6475">
              <w:fldChar w:fldCharType="begin"/>
            </w:r>
            <w:r w:rsidRPr="00FE6475">
              <w:instrText>MACROBUTTON NoMacro [</w:instrText>
            </w:r>
            <w:r w:rsidRPr="00FE6475">
              <w:rPr>
                <w:b/>
                <w:color w:val="FF0000"/>
              </w:rPr>
              <w:instrText>KLICK!</w:instrText>
            </w:r>
            <w:r w:rsidRPr="00FE6475">
              <w:instrText xml:space="preserve"> </w:instrText>
            </w:r>
            <w:r>
              <w:instrText>u</w:instrText>
            </w:r>
            <w:r w:rsidRPr="00FE6475">
              <w:instrText>nd Text</w:instrText>
            </w:r>
            <w:r>
              <w:instrText xml:space="preserve"> eingeben</w:instrText>
            </w:r>
            <w:r w:rsidRPr="00FE6475">
              <w:instrText>]</w:instrText>
            </w:r>
            <w:r w:rsidRPr="00FE6475">
              <w:fldChar w:fldCharType="end"/>
            </w:r>
          </w:p>
        </w:tc>
      </w:tr>
      <w:tr w:rsidR="00283AAF" w:rsidRPr="00AB2915" w14:paraId="6DB492E1" w14:textId="77777777" w:rsidTr="009B7C13">
        <w:tc>
          <w:tcPr>
            <w:tcW w:w="3114" w:type="dxa"/>
          </w:tcPr>
          <w:p w14:paraId="6DB492DF" w14:textId="77777777" w:rsidR="00283AAF" w:rsidRPr="00A52973" w:rsidRDefault="009B7C13" w:rsidP="00283AAF">
            <w:r w:rsidRPr="009B7C13">
              <w:t>Strasse</w:t>
            </w:r>
          </w:p>
        </w:tc>
        <w:bookmarkStart w:id="2" w:name="Strasse"/>
        <w:tc>
          <w:tcPr>
            <w:tcW w:w="6240" w:type="dxa"/>
            <w:gridSpan w:val="4"/>
          </w:tcPr>
          <w:p w14:paraId="6DB492E0" w14:textId="77777777" w:rsidR="00283AAF" w:rsidRPr="00AB2915" w:rsidRDefault="006173CE" w:rsidP="00891DA9">
            <w:r>
              <w:fldChar w:fldCharType="begin">
                <w:ffData>
                  <w:name w:val="Strass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83AAF" w:rsidRPr="00AB2915" w14:paraId="6DB492E4" w14:textId="77777777" w:rsidTr="009B7C13">
        <w:tc>
          <w:tcPr>
            <w:tcW w:w="3114" w:type="dxa"/>
          </w:tcPr>
          <w:p w14:paraId="6DB492E2" w14:textId="77777777" w:rsidR="00283AAF" w:rsidRPr="00A52973" w:rsidRDefault="009B7C13" w:rsidP="00283AAF">
            <w:r w:rsidRPr="009B7C13">
              <w:t>PLZ / Ort</w:t>
            </w:r>
          </w:p>
        </w:tc>
        <w:bookmarkStart w:id="3" w:name="PLZOrt"/>
        <w:tc>
          <w:tcPr>
            <w:tcW w:w="6240" w:type="dxa"/>
            <w:gridSpan w:val="4"/>
            <w:tcBorders>
              <w:bottom w:val="single" w:sz="4" w:space="0" w:color="auto"/>
            </w:tcBorders>
          </w:tcPr>
          <w:p w14:paraId="6DB492E3" w14:textId="77777777" w:rsidR="00283AAF" w:rsidRPr="00AB2915" w:rsidRDefault="006173CE" w:rsidP="00891DA9">
            <w:r>
              <w:fldChar w:fldCharType="begin">
                <w:ffData>
                  <w:name w:val="PLZOrt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B7C13" w:rsidRPr="00AB2915" w14:paraId="6DB492EA" w14:textId="77777777" w:rsidTr="009B7C13">
        <w:tc>
          <w:tcPr>
            <w:tcW w:w="3114" w:type="dxa"/>
          </w:tcPr>
          <w:p w14:paraId="6DB492E5" w14:textId="77777777" w:rsidR="009B7C13" w:rsidRPr="009B7C13" w:rsidRDefault="009B7C13" w:rsidP="009B7C13">
            <w:r w:rsidRPr="009B7C13">
              <w:t>Telefon-Nr.</w:t>
            </w:r>
          </w:p>
        </w:tc>
        <w:bookmarkStart w:id="4" w:name="Tel"/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B492E6" w14:textId="77777777" w:rsidR="009B7C13" w:rsidRPr="00AB2915" w:rsidRDefault="006173CE" w:rsidP="00891DA9">
            <w:r>
              <w:fldChar w:fldCharType="begin">
                <w:ffData>
                  <w:name w:val="Tel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B492E7" w14:textId="77777777" w:rsidR="009B7C13" w:rsidRPr="009B7C13" w:rsidRDefault="009B7C13" w:rsidP="00416A5A">
            <w:proofErr w:type="spellStart"/>
            <w:r w:rsidRPr="009B7C13">
              <w:t>Mw</w:t>
            </w:r>
            <w:r w:rsidR="00416A5A">
              <w:t>ST</w:t>
            </w:r>
            <w:proofErr w:type="spellEnd"/>
            <w:r w:rsidRPr="009B7C13">
              <w:t>-pflichtig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B492E8" w14:textId="77777777" w:rsidR="009B7C13" w:rsidRPr="009B7C13" w:rsidRDefault="00355E0A" w:rsidP="009B7C13">
            <w:sdt>
              <w:sdtPr>
                <w:id w:val="138051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C13" w:rsidRPr="009B7C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B7C13" w:rsidRPr="009B7C13">
              <w:t xml:space="preserve"> Ja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B492E9" w14:textId="77777777" w:rsidR="009B7C13" w:rsidRPr="009B7C13" w:rsidRDefault="00355E0A" w:rsidP="009B7C13">
            <w:sdt>
              <w:sdtPr>
                <w:id w:val="71107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C13" w:rsidRPr="009B7C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B7C13" w:rsidRPr="009B7C13">
              <w:t xml:space="preserve"> Nein</w:t>
            </w:r>
          </w:p>
        </w:tc>
      </w:tr>
      <w:tr w:rsidR="009B7C13" w:rsidRPr="00AB2915" w14:paraId="6DB492ED" w14:textId="77777777" w:rsidTr="009B7C13">
        <w:tc>
          <w:tcPr>
            <w:tcW w:w="3114" w:type="dxa"/>
          </w:tcPr>
          <w:p w14:paraId="6DB492EB" w14:textId="77777777" w:rsidR="009B7C13" w:rsidRPr="009B7C13" w:rsidRDefault="009B7C13" w:rsidP="009B7C13">
            <w:r w:rsidRPr="009B7C13">
              <w:t>PC- oder Bankkonto</w:t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</w:tcBorders>
          </w:tcPr>
          <w:p w14:paraId="6DB492EC" w14:textId="77777777" w:rsidR="009B7C13" w:rsidRPr="00FE6475" w:rsidRDefault="009B7C13" w:rsidP="00891DA9">
            <w:r>
              <w:fldChar w:fldCharType="begin"/>
            </w:r>
            <w:r w:rsidRPr="00265E26">
              <w:instrText>MACROBUTTON NoMacro [</w:instrText>
            </w:r>
            <w:r w:rsidRPr="00C22841">
              <w:rPr>
                <w:b/>
                <w:color w:val="FF0000"/>
              </w:rPr>
              <w:instrText>KLICK!</w:instrText>
            </w:r>
            <w:r w:rsidRPr="00265E26">
              <w:instrText xml:space="preserve"> </w:instrText>
            </w:r>
            <w:r>
              <w:instrText xml:space="preserve">und Konto </w:instrText>
            </w:r>
            <w:r w:rsidRPr="00265E26">
              <w:instrText>eingeben]</w:instrText>
            </w:r>
            <w:r>
              <w:fldChar w:fldCharType="end"/>
            </w:r>
          </w:p>
        </w:tc>
      </w:tr>
      <w:tr w:rsidR="009B7C13" w:rsidRPr="00AB2915" w14:paraId="6DB492F0" w14:textId="77777777" w:rsidTr="009B7C13">
        <w:tc>
          <w:tcPr>
            <w:tcW w:w="3114" w:type="dxa"/>
          </w:tcPr>
          <w:p w14:paraId="6DB492EE" w14:textId="77777777" w:rsidR="009B7C13" w:rsidRPr="009B7C13" w:rsidRDefault="009B7C13" w:rsidP="009B7C13">
            <w:r w:rsidRPr="009B7C13">
              <w:t>Bank/Filiale</w:t>
            </w:r>
          </w:p>
        </w:tc>
        <w:tc>
          <w:tcPr>
            <w:tcW w:w="6240" w:type="dxa"/>
            <w:gridSpan w:val="4"/>
          </w:tcPr>
          <w:p w14:paraId="6DB492EF" w14:textId="77777777" w:rsidR="009B7C13" w:rsidRPr="00FE6475" w:rsidRDefault="009B7C13" w:rsidP="00891DA9">
            <w:r>
              <w:fldChar w:fldCharType="begin"/>
            </w:r>
            <w:r w:rsidRPr="00265E26">
              <w:instrText>MACROBUTTON NoMacro [</w:instrText>
            </w:r>
            <w:r w:rsidRPr="00C22841">
              <w:rPr>
                <w:b/>
                <w:color w:val="FF0000"/>
              </w:rPr>
              <w:instrText>KLICK!</w:instrText>
            </w:r>
            <w:r w:rsidRPr="00265E26">
              <w:instrText xml:space="preserve"> </w:instrText>
            </w:r>
            <w:r>
              <w:instrText xml:space="preserve">und Konto </w:instrText>
            </w:r>
            <w:r w:rsidRPr="00265E26">
              <w:instrText>eingeben]</w:instrText>
            </w:r>
            <w:r>
              <w:fldChar w:fldCharType="end"/>
            </w:r>
          </w:p>
        </w:tc>
      </w:tr>
      <w:tr w:rsidR="009B7C13" w:rsidRPr="00AB2915" w14:paraId="6DB492F3" w14:textId="77777777" w:rsidTr="009B7C13">
        <w:tc>
          <w:tcPr>
            <w:tcW w:w="3114" w:type="dxa"/>
          </w:tcPr>
          <w:p w14:paraId="6DB492F1" w14:textId="77777777" w:rsidR="009B7C13" w:rsidRPr="009B7C13" w:rsidRDefault="009B7C13" w:rsidP="009B7C13">
            <w:r w:rsidRPr="009B7C13">
              <w:t>Versicherungsgesellschaft</w:t>
            </w:r>
          </w:p>
        </w:tc>
        <w:tc>
          <w:tcPr>
            <w:tcW w:w="6240" w:type="dxa"/>
            <w:gridSpan w:val="4"/>
          </w:tcPr>
          <w:p w14:paraId="6DB492F2" w14:textId="77777777" w:rsidR="009B7C13" w:rsidRPr="00FE6475" w:rsidRDefault="009B7C13" w:rsidP="00891DA9">
            <w:r w:rsidRPr="00BA0EA1">
              <w:fldChar w:fldCharType="begin">
                <w:ffData>
                  <w:name w:val="P_Gesellschaft"/>
                  <w:enabled/>
                  <w:calcOnExit w:val="0"/>
                  <w:textInput/>
                </w:ffData>
              </w:fldChar>
            </w:r>
            <w:bookmarkStart w:id="5" w:name="P_Gesellschaft"/>
            <w:r w:rsidRPr="00BA0EA1">
              <w:instrText xml:space="preserve"> FORMTEXT </w:instrText>
            </w:r>
            <w:r w:rsidRPr="00BA0EA1">
              <w:fldChar w:fldCharType="separate"/>
            </w:r>
            <w:r w:rsidRPr="00BA0EA1">
              <w:rPr>
                <w:noProof/>
              </w:rPr>
              <w:t> </w:t>
            </w:r>
            <w:r w:rsidRPr="00BA0EA1">
              <w:rPr>
                <w:noProof/>
              </w:rPr>
              <w:t> </w:t>
            </w:r>
            <w:r w:rsidRPr="00BA0EA1">
              <w:rPr>
                <w:noProof/>
              </w:rPr>
              <w:t> </w:t>
            </w:r>
            <w:r w:rsidRPr="00BA0EA1">
              <w:rPr>
                <w:noProof/>
              </w:rPr>
              <w:t> </w:t>
            </w:r>
            <w:r w:rsidRPr="00BA0EA1">
              <w:rPr>
                <w:noProof/>
              </w:rPr>
              <w:t> </w:t>
            </w:r>
            <w:r w:rsidRPr="00BA0EA1">
              <w:fldChar w:fldCharType="end"/>
            </w:r>
            <w:bookmarkEnd w:id="5"/>
          </w:p>
        </w:tc>
      </w:tr>
      <w:tr w:rsidR="009B7C13" w:rsidRPr="00AB2915" w14:paraId="6DB492F6" w14:textId="77777777" w:rsidTr="009B7C13">
        <w:tc>
          <w:tcPr>
            <w:tcW w:w="3114" w:type="dxa"/>
            <w:tcBorders>
              <w:bottom w:val="single" w:sz="4" w:space="0" w:color="auto"/>
            </w:tcBorders>
          </w:tcPr>
          <w:p w14:paraId="6DB492F4" w14:textId="77777777" w:rsidR="009B7C13" w:rsidRPr="009B7C13" w:rsidRDefault="009B7C13" w:rsidP="009B7C13">
            <w:r w:rsidRPr="009B7C13">
              <w:t>Policen-Nummer</w:t>
            </w:r>
          </w:p>
        </w:tc>
        <w:bookmarkStart w:id="6" w:name="P_Nr"/>
        <w:tc>
          <w:tcPr>
            <w:tcW w:w="6240" w:type="dxa"/>
            <w:gridSpan w:val="4"/>
            <w:tcBorders>
              <w:bottom w:val="single" w:sz="4" w:space="0" w:color="auto"/>
            </w:tcBorders>
          </w:tcPr>
          <w:p w14:paraId="6DB492F5" w14:textId="77777777" w:rsidR="009B7C13" w:rsidRPr="00FE6475" w:rsidRDefault="009B7C13" w:rsidP="00891DA9">
            <w:r>
              <w:fldChar w:fldCharType="begin">
                <w:ffData>
                  <w:name w:val="P_N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6DB492F7" w14:textId="77777777" w:rsidR="00803B81" w:rsidRDefault="00803B81" w:rsidP="000E7E8F">
      <w:pPr>
        <w:pStyle w:val="berschrift2"/>
      </w:pPr>
      <w:r>
        <w:t>Versichertes Ereignis</w:t>
      </w:r>
    </w:p>
    <w:tbl>
      <w:tblPr>
        <w:tblStyle w:val="TabelleStandar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106"/>
      </w:tblGrid>
      <w:tr w:rsidR="00803B81" w:rsidRPr="00AB2915" w14:paraId="6DB492FA" w14:textId="77777777" w:rsidTr="0087139D">
        <w:tc>
          <w:tcPr>
            <w:tcW w:w="4248" w:type="dxa"/>
          </w:tcPr>
          <w:p w14:paraId="6DB492F8" w14:textId="77777777" w:rsidR="00803B81" w:rsidRPr="00803B81" w:rsidRDefault="00355E0A" w:rsidP="00803B81">
            <w:sdt>
              <w:sdtPr>
                <w:id w:val="-164989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B81" w:rsidRPr="00803B81">
                  <w:rPr>
                    <w:rFonts w:eastAsia="MS Gothic" w:hint="eastAsia"/>
                  </w:rPr>
                  <w:t>☐</w:t>
                </w:r>
              </w:sdtContent>
            </w:sdt>
            <w:r w:rsidR="00803B81" w:rsidRPr="00803B81">
              <w:t xml:space="preserve"> EDV-Versicherung</w:t>
            </w:r>
          </w:p>
        </w:tc>
        <w:tc>
          <w:tcPr>
            <w:tcW w:w="5106" w:type="dxa"/>
          </w:tcPr>
          <w:p w14:paraId="6DB492F9" w14:textId="77777777" w:rsidR="00803B81" w:rsidRPr="00803B81" w:rsidRDefault="00355E0A" w:rsidP="00803B81">
            <w:sdt>
              <w:sdtPr>
                <w:id w:val="3856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B81" w:rsidRPr="00803B81">
                  <w:rPr>
                    <w:rFonts w:eastAsia="MS Gothic" w:hint="eastAsia"/>
                  </w:rPr>
                  <w:t>☐</w:t>
                </w:r>
              </w:sdtContent>
            </w:sdt>
            <w:r w:rsidR="00803B81" w:rsidRPr="00803B81">
              <w:t xml:space="preserve"> Montage-Versicherung</w:t>
            </w:r>
          </w:p>
        </w:tc>
      </w:tr>
      <w:tr w:rsidR="00803B81" w:rsidRPr="00AB2915" w14:paraId="6DB492FD" w14:textId="77777777" w:rsidTr="0087139D">
        <w:tc>
          <w:tcPr>
            <w:tcW w:w="4248" w:type="dxa"/>
          </w:tcPr>
          <w:p w14:paraId="6DB492FB" w14:textId="77777777" w:rsidR="00803B81" w:rsidRPr="00803B81" w:rsidRDefault="00355E0A" w:rsidP="00803B81">
            <w:sdt>
              <w:sdtPr>
                <w:id w:val="134782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B81" w:rsidRPr="00803B81">
                  <w:rPr>
                    <w:rFonts w:eastAsia="MS Gothic" w:hint="eastAsia"/>
                  </w:rPr>
                  <w:t>☐</w:t>
                </w:r>
              </w:sdtContent>
            </w:sdt>
            <w:r w:rsidR="00803B81" w:rsidRPr="00803B81">
              <w:t xml:space="preserve"> ATA-Versicherung (Allg. Techn. Anlagen)</w:t>
            </w:r>
          </w:p>
        </w:tc>
        <w:tc>
          <w:tcPr>
            <w:tcW w:w="5106" w:type="dxa"/>
          </w:tcPr>
          <w:p w14:paraId="6DB492FC" w14:textId="77777777" w:rsidR="00803B81" w:rsidRPr="00803B81" w:rsidRDefault="00355E0A" w:rsidP="00803B81">
            <w:sdt>
              <w:sdtPr>
                <w:id w:val="-20341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B81" w:rsidRPr="00803B81">
                  <w:rPr>
                    <w:rFonts w:eastAsia="MS Gothic" w:hint="eastAsia"/>
                  </w:rPr>
                  <w:t>☐</w:t>
                </w:r>
              </w:sdtContent>
            </w:sdt>
            <w:r w:rsidR="00803B81" w:rsidRPr="00803B81">
              <w:t xml:space="preserve"> Bauwesen-Versicherung</w:t>
            </w:r>
          </w:p>
        </w:tc>
      </w:tr>
      <w:tr w:rsidR="00803B81" w:rsidRPr="00AB2915" w14:paraId="6DB49301" w14:textId="77777777" w:rsidTr="0087139D">
        <w:tc>
          <w:tcPr>
            <w:tcW w:w="4248" w:type="dxa"/>
          </w:tcPr>
          <w:p w14:paraId="6DB492FE" w14:textId="77777777" w:rsidR="00803B81" w:rsidRPr="00A52973" w:rsidRDefault="00355E0A" w:rsidP="00803B81">
            <w:sdt>
              <w:sdtPr>
                <w:id w:val="-181201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B81" w:rsidRPr="00A44E3B">
                  <w:rPr>
                    <w:rFonts w:eastAsia="MS Gothic" w:hint="eastAsia"/>
                  </w:rPr>
                  <w:t>☐</w:t>
                </w:r>
              </w:sdtContent>
            </w:sdt>
            <w:r w:rsidR="00803B81" w:rsidRPr="0040247D">
              <w:t xml:space="preserve"> </w:t>
            </w:r>
            <w:r w:rsidR="00803B81" w:rsidRPr="00803B81">
              <w:t>Maschinenbruch-Versicherung</w:t>
            </w:r>
          </w:p>
        </w:tc>
        <w:tc>
          <w:tcPr>
            <w:tcW w:w="5106" w:type="dxa"/>
          </w:tcPr>
          <w:p w14:paraId="6DB492FF" w14:textId="77777777" w:rsidR="00803B81" w:rsidRDefault="00355E0A" w:rsidP="00803B81">
            <w:pPr>
              <w:jc w:val="both"/>
            </w:pPr>
            <w:sdt>
              <w:sdtPr>
                <w:id w:val="131954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B81" w:rsidRPr="00A44E3B">
                  <w:rPr>
                    <w:rFonts w:eastAsia="MS Gothic" w:hint="eastAsia"/>
                  </w:rPr>
                  <w:t>☐</w:t>
                </w:r>
              </w:sdtContent>
            </w:sdt>
            <w:r w:rsidR="00803B81" w:rsidRPr="00E2616E">
              <w:t xml:space="preserve"> Übrige Versicherungszweige </w:t>
            </w:r>
          </w:p>
          <w:p w14:paraId="6DB49300" w14:textId="77777777" w:rsidR="00803B81" w:rsidRPr="0040247D" w:rsidRDefault="00803B81" w:rsidP="00803B81">
            <w:pPr>
              <w:pStyle w:val="Textklein"/>
              <w:tabs>
                <w:tab w:val="left" w:pos="317"/>
              </w:tabs>
            </w:pPr>
            <w:r>
              <w:tab/>
            </w:r>
            <w:r w:rsidRPr="00E2616E">
              <w:t>(wie z.B. Epidemie-, Mehrkosten-Vers. etc.)</w:t>
            </w:r>
          </w:p>
        </w:tc>
      </w:tr>
    </w:tbl>
    <w:p w14:paraId="6DB49302" w14:textId="77777777" w:rsidR="000E7E8F" w:rsidRPr="000E7E8F" w:rsidRDefault="000E7E8F" w:rsidP="000E7E8F">
      <w:r w:rsidRPr="000E7E8F">
        <w:br w:type="page"/>
      </w:r>
    </w:p>
    <w:p w14:paraId="6DB49303" w14:textId="77777777" w:rsidR="003D2369" w:rsidRPr="000E7E8F" w:rsidRDefault="003D2369" w:rsidP="000E7E8F">
      <w:pPr>
        <w:pStyle w:val="berschrift2"/>
      </w:pPr>
      <w:r w:rsidRPr="000E7E8F">
        <w:lastRenderedPageBreak/>
        <w:t>Schadenereignis</w:t>
      </w:r>
    </w:p>
    <w:tbl>
      <w:tblPr>
        <w:tblStyle w:val="TabelleStandard"/>
        <w:tblW w:w="0" w:type="auto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410"/>
        <w:gridCol w:w="850"/>
        <w:gridCol w:w="2980"/>
      </w:tblGrid>
      <w:tr w:rsidR="000E7E8F" w:rsidRPr="00AB2915" w14:paraId="6DB49306" w14:textId="77777777" w:rsidTr="000E7E8F">
        <w:tc>
          <w:tcPr>
            <w:tcW w:w="3114" w:type="dxa"/>
            <w:tcBorders>
              <w:top w:val="nil"/>
            </w:tcBorders>
          </w:tcPr>
          <w:p w14:paraId="6DB49304" w14:textId="77777777" w:rsidR="000E7E8F" w:rsidRPr="00A52973" w:rsidRDefault="000E7E8F" w:rsidP="000E7E8F">
            <w:r w:rsidRPr="009B7C13">
              <w:t>Datum:</w:t>
            </w:r>
          </w:p>
        </w:tc>
        <w:tc>
          <w:tcPr>
            <w:tcW w:w="6240" w:type="dxa"/>
            <w:gridSpan w:val="3"/>
            <w:tcBorders>
              <w:top w:val="nil"/>
            </w:tcBorders>
          </w:tcPr>
          <w:p w14:paraId="6DB49305" w14:textId="77777777" w:rsidR="000E7E8F" w:rsidRPr="00AB2915" w:rsidRDefault="000E7E8F" w:rsidP="000E7E8F">
            <w:r>
              <w:fldChar w:fldCharType="begin"/>
            </w:r>
            <w:r w:rsidRPr="00265E26">
              <w:instrText>MACROBUTTON NoMacro [</w:instrText>
            </w:r>
            <w:r>
              <w:rPr>
                <w:b/>
                <w:color w:val="FF0000"/>
              </w:rPr>
              <w:instrText>Datum</w:instrText>
            </w:r>
            <w:r w:rsidRPr="00C22841">
              <w:rPr>
                <w:b/>
                <w:color w:val="FF0000"/>
              </w:rPr>
              <w:instrText>!</w:instrText>
            </w:r>
            <w:r w:rsidRPr="00265E26">
              <w:instrText xml:space="preserve"> eingeben]</w:instrText>
            </w:r>
            <w:r>
              <w:fldChar w:fldCharType="end"/>
            </w:r>
          </w:p>
        </w:tc>
      </w:tr>
      <w:tr w:rsidR="000E7E8F" w:rsidRPr="00AB2915" w14:paraId="6DB49309" w14:textId="77777777" w:rsidTr="000E7E8F">
        <w:tc>
          <w:tcPr>
            <w:tcW w:w="3114" w:type="dxa"/>
          </w:tcPr>
          <w:p w14:paraId="6DB49307" w14:textId="77777777" w:rsidR="000E7E8F" w:rsidRPr="00A52973" w:rsidRDefault="000E7E8F" w:rsidP="000E7E8F">
            <w:r w:rsidRPr="009B7C13">
              <w:t>Uhrzeit:</w:t>
            </w:r>
          </w:p>
        </w:tc>
        <w:tc>
          <w:tcPr>
            <w:tcW w:w="6240" w:type="dxa"/>
            <w:gridSpan w:val="3"/>
          </w:tcPr>
          <w:p w14:paraId="6DB49308" w14:textId="77777777" w:rsidR="000E7E8F" w:rsidRPr="00AB2915" w:rsidRDefault="000E7E8F" w:rsidP="000E7E8F">
            <w:r>
              <w:fldChar w:fldCharType="begin"/>
            </w:r>
            <w:r w:rsidRPr="00265E26">
              <w:instrText>MACROBUTTON NoMacro [</w:instrText>
            </w:r>
            <w:r>
              <w:rPr>
                <w:b/>
                <w:color w:val="FF0000"/>
              </w:rPr>
              <w:instrText>Uhrzeit</w:instrText>
            </w:r>
            <w:r w:rsidRPr="00C22841">
              <w:rPr>
                <w:b/>
                <w:color w:val="FF0000"/>
              </w:rPr>
              <w:instrText>!</w:instrText>
            </w:r>
            <w:r w:rsidRPr="00265E26">
              <w:instrText xml:space="preserve"> eingeben]</w:instrText>
            </w:r>
            <w:r>
              <w:fldChar w:fldCharType="end"/>
            </w:r>
          </w:p>
        </w:tc>
      </w:tr>
      <w:tr w:rsidR="000E7E8F" w:rsidRPr="00AB2915" w14:paraId="6DB4930C" w14:textId="77777777" w:rsidTr="000E7E8F">
        <w:tc>
          <w:tcPr>
            <w:tcW w:w="3114" w:type="dxa"/>
            <w:tcBorders>
              <w:bottom w:val="single" w:sz="4" w:space="0" w:color="auto"/>
            </w:tcBorders>
          </w:tcPr>
          <w:p w14:paraId="6DB4930A" w14:textId="77777777" w:rsidR="000E7E8F" w:rsidRPr="00A52973" w:rsidRDefault="000E7E8F" w:rsidP="000E7E8F">
            <w:r w:rsidRPr="009B7C13">
              <w:t>Ort und Strasse</w:t>
            </w:r>
          </w:p>
        </w:tc>
        <w:tc>
          <w:tcPr>
            <w:tcW w:w="6240" w:type="dxa"/>
            <w:gridSpan w:val="3"/>
            <w:tcBorders>
              <w:bottom w:val="single" w:sz="4" w:space="0" w:color="auto"/>
            </w:tcBorders>
          </w:tcPr>
          <w:p w14:paraId="6DB4930B" w14:textId="77777777" w:rsidR="000E7E8F" w:rsidRPr="00AB2915" w:rsidRDefault="000E7E8F" w:rsidP="000E7E8F">
            <w:r>
              <w:fldChar w:fldCharType="begin"/>
            </w:r>
            <w:r w:rsidRPr="00265E26">
              <w:instrText>MACROBUTTON NoMacro [</w:instrText>
            </w:r>
            <w:r>
              <w:rPr>
                <w:b/>
                <w:color w:val="FF0000"/>
              </w:rPr>
              <w:instrText>Ort/Strasse</w:instrText>
            </w:r>
            <w:r w:rsidRPr="00C22841">
              <w:rPr>
                <w:b/>
                <w:color w:val="FF0000"/>
              </w:rPr>
              <w:instrText>!</w:instrText>
            </w:r>
            <w:r w:rsidRPr="00265E26">
              <w:instrText xml:space="preserve"> eingeben]</w:instrText>
            </w:r>
            <w:r>
              <w:fldChar w:fldCharType="end"/>
            </w:r>
          </w:p>
        </w:tc>
      </w:tr>
      <w:tr w:rsidR="000E7E8F" w:rsidRPr="00AB2915" w14:paraId="6DB49310" w14:textId="77777777" w:rsidTr="000E7E8F">
        <w:tc>
          <w:tcPr>
            <w:tcW w:w="5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B4930D" w14:textId="77777777" w:rsidR="000E7E8F" w:rsidRPr="00A52973" w:rsidRDefault="000E7E8F" w:rsidP="000E7E8F">
            <w:r w:rsidRPr="009B7C13">
              <w:t>Hat eine amtliche Tatbestandsaufnahme stattgefunden?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B4930E" w14:textId="77777777" w:rsidR="000E7E8F" w:rsidRPr="009B7C13" w:rsidRDefault="00355E0A" w:rsidP="000E7E8F">
            <w:sdt>
              <w:sdtPr>
                <w:id w:val="173605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E8F" w:rsidRPr="009B7C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E7E8F" w:rsidRPr="009B7C13">
              <w:t xml:space="preserve"> Ja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B4930F" w14:textId="77777777" w:rsidR="000E7E8F" w:rsidRPr="00AB2915" w:rsidRDefault="00355E0A" w:rsidP="000E7E8F">
            <w:sdt>
              <w:sdtPr>
                <w:id w:val="81753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E8F" w:rsidRPr="009B7C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E7E8F" w:rsidRPr="009B7C13">
              <w:t xml:space="preserve"> Nein</w:t>
            </w:r>
          </w:p>
        </w:tc>
      </w:tr>
      <w:tr w:rsidR="000E7E8F" w:rsidRPr="00AB2915" w14:paraId="6DB49312" w14:textId="77777777" w:rsidTr="000E7E8F">
        <w:trPr>
          <w:trHeight w:val="113"/>
        </w:trPr>
        <w:tc>
          <w:tcPr>
            <w:tcW w:w="9354" w:type="dxa"/>
            <w:gridSpan w:val="4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6DB49311" w14:textId="77777777" w:rsidR="000E7E8F" w:rsidRPr="00A227AC" w:rsidRDefault="000E7E8F" w:rsidP="000E7E8F">
            <w:pPr>
              <w:rPr>
                <w:sz w:val="16"/>
              </w:rPr>
            </w:pPr>
          </w:p>
        </w:tc>
      </w:tr>
      <w:tr w:rsidR="000E7E8F" w:rsidRPr="00AB2915" w14:paraId="6DB49314" w14:textId="77777777" w:rsidTr="000E7E8F">
        <w:tc>
          <w:tcPr>
            <w:tcW w:w="9354" w:type="dxa"/>
            <w:gridSpan w:val="4"/>
            <w:tcBorders>
              <w:top w:val="nil"/>
              <w:bottom w:val="single" w:sz="4" w:space="0" w:color="auto"/>
            </w:tcBorders>
          </w:tcPr>
          <w:p w14:paraId="6DB49313" w14:textId="77777777" w:rsidR="000E7E8F" w:rsidRPr="00A227AC" w:rsidRDefault="000E7E8F" w:rsidP="000E7E8F">
            <w:pPr>
              <w:rPr>
                <w:rStyle w:val="Fett"/>
              </w:rPr>
            </w:pPr>
            <w:r w:rsidRPr="00A227AC">
              <w:rPr>
                <w:rStyle w:val="Fett"/>
              </w:rPr>
              <w:t>Wenn ja, durch wen?</w:t>
            </w:r>
          </w:p>
        </w:tc>
      </w:tr>
      <w:tr w:rsidR="000E7E8F" w:rsidRPr="00AB2915" w14:paraId="6DB49318" w14:textId="77777777" w:rsidTr="000E7E8F"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9315" w14:textId="77777777" w:rsidR="000E7E8F" w:rsidRDefault="000E7E8F" w:rsidP="000E7E8F">
            <w:r>
              <w:fldChar w:fldCharType="begin"/>
            </w:r>
            <w:r w:rsidRPr="00265E26">
              <w:instrText>MACROBUTTON NoMacro [</w:instrText>
            </w:r>
            <w:r w:rsidRPr="00C22841">
              <w:rPr>
                <w:b/>
                <w:color w:val="FF0000"/>
              </w:rPr>
              <w:instrText>KLICK!</w:instrText>
            </w:r>
            <w:r w:rsidRPr="00265E26">
              <w:instrText xml:space="preserve"> und </w:instrText>
            </w:r>
            <w:r>
              <w:instrText xml:space="preserve">Text </w:instrText>
            </w:r>
            <w:r w:rsidRPr="00265E26">
              <w:instrText>eingeben]</w:instrText>
            </w:r>
            <w:r>
              <w:fldChar w:fldCharType="end"/>
            </w:r>
          </w:p>
          <w:p w14:paraId="6DB49316" w14:textId="77777777" w:rsidR="000E7E8F" w:rsidRDefault="000E7E8F" w:rsidP="000E7E8F"/>
          <w:p w14:paraId="6DB49317" w14:textId="77777777" w:rsidR="000E7E8F" w:rsidRPr="00FE6475" w:rsidRDefault="000E7E8F" w:rsidP="000E7E8F"/>
        </w:tc>
      </w:tr>
      <w:tr w:rsidR="000E7E8F" w:rsidRPr="00AB2915" w14:paraId="6DB4931A" w14:textId="77777777" w:rsidTr="000E7E8F">
        <w:tc>
          <w:tcPr>
            <w:tcW w:w="9354" w:type="dxa"/>
            <w:gridSpan w:val="4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6DB49319" w14:textId="77777777" w:rsidR="000E7E8F" w:rsidRPr="00110693" w:rsidRDefault="000E7E8F" w:rsidP="000E7E8F">
            <w:pPr>
              <w:rPr>
                <w:sz w:val="16"/>
              </w:rPr>
            </w:pPr>
          </w:p>
        </w:tc>
      </w:tr>
      <w:tr w:rsidR="000E7E8F" w:rsidRPr="00AB2915" w14:paraId="6DB4931C" w14:textId="77777777" w:rsidTr="000E7E8F">
        <w:tc>
          <w:tcPr>
            <w:tcW w:w="9354" w:type="dxa"/>
            <w:gridSpan w:val="4"/>
            <w:tcBorders>
              <w:top w:val="nil"/>
              <w:bottom w:val="single" w:sz="4" w:space="0" w:color="auto"/>
            </w:tcBorders>
          </w:tcPr>
          <w:p w14:paraId="6DB4931B" w14:textId="77777777" w:rsidR="000E7E8F" w:rsidRPr="00A227AC" w:rsidRDefault="000E7E8F" w:rsidP="000E7E8F">
            <w:pPr>
              <w:rPr>
                <w:rStyle w:val="Fett"/>
              </w:rPr>
            </w:pPr>
            <w:r w:rsidRPr="00A227AC">
              <w:rPr>
                <w:rStyle w:val="Fett"/>
              </w:rPr>
              <w:t>Schadenhergang:</w:t>
            </w:r>
          </w:p>
        </w:tc>
      </w:tr>
      <w:tr w:rsidR="000E7E8F" w:rsidRPr="00AB2915" w14:paraId="6DB49325" w14:textId="77777777" w:rsidTr="000C749C"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931D" w14:textId="77777777" w:rsidR="000E7E8F" w:rsidRDefault="000E7E8F" w:rsidP="000E7E8F">
            <w:r>
              <w:fldChar w:fldCharType="begin"/>
            </w:r>
            <w:r w:rsidRPr="00265E26">
              <w:instrText>MACROBUTTON NoMacro [</w:instrText>
            </w:r>
            <w:r w:rsidRPr="00C22841">
              <w:rPr>
                <w:b/>
                <w:color w:val="FF0000"/>
              </w:rPr>
              <w:instrText>KLICK!</w:instrText>
            </w:r>
            <w:r w:rsidRPr="00265E26">
              <w:instrText xml:space="preserve"> und </w:instrText>
            </w:r>
            <w:r>
              <w:instrText xml:space="preserve">Text </w:instrText>
            </w:r>
            <w:r w:rsidRPr="00265E26">
              <w:instrText>eingeben]</w:instrText>
            </w:r>
            <w:r>
              <w:fldChar w:fldCharType="end"/>
            </w:r>
          </w:p>
          <w:p w14:paraId="6DB4931E" w14:textId="77777777" w:rsidR="000E7E8F" w:rsidRDefault="000E7E8F" w:rsidP="000E7E8F"/>
          <w:p w14:paraId="6DB4931F" w14:textId="77777777" w:rsidR="000E7E8F" w:rsidRDefault="000E7E8F" w:rsidP="000E7E8F"/>
          <w:p w14:paraId="6DB49320" w14:textId="77777777" w:rsidR="000E7E8F" w:rsidRDefault="000E7E8F" w:rsidP="000E7E8F"/>
          <w:p w14:paraId="6DB49321" w14:textId="77777777" w:rsidR="000E7E8F" w:rsidRDefault="000E7E8F" w:rsidP="000E7E8F"/>
          <w:p w14:paraId="6DB49322" w14:textId="77777777" w:rsidR="000E7E8F" w:rsidRDefault="000E7E8F" w:rsidP="000E7E8F"/>
          <w:p w14:paraId="6DB49323" w14:textId="77777777" w:rsidR="000E7E8F" w:rsidRDefault="000E7E8F" w:rsidP="000E7E8F"/>
          <w:p w14:paraId="6DB49324" w14:textId="77777777" w:rsidR="000E7E8F" w:rsidRPr="00FE6475" w:rsidRDefault="000E7E8F" w:rsidP="000E7E8F"/>
        </w:tc>
      </w:tr>
      <w:tr w:rsidR="000C749C" w:rsidRPr="00AB2915" w14:paraId="6DB49327" w14:textId="77777777" w:rsidTr="000C749C">
        <w:tc>
          <w:tcPr>
            <w:tcW w:w="93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B49326" w14:textId="77777777" w:rsidR="000C749C" w:rsidRDefault="000C749C" w:rsidP="000C749C">
            <w:pPr>
              <w:pStyle w:val="Textklein"/>
            </w:pPr>
            <w:r w:rsidRPr="005278C0">
              <w:t>Für die Fortsetzung bitte separates Blatt verwenden.</w:t>
            </w:r>
          </w:p>
        </w:tc>
      </w:tr>
      <w:tr w:rsidR="000C749C" w:rsidRPr="00AB2915" w14:paraId="6DB49329" w14:textId="77777777" w:rsidTr="000C749C">
        <w:trPr>
          <w:trHeight w:val="20"/>
        </w:trPr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DB49328" w14:textId="77777777" w:rsidR="000C749C" w:rsidRPr="000C749C" w:rsidRDefault="000C749C" w:rsidP="000C749C"/>
        </w:tc>
      </w:tr>
      <w:tr w:rsidR="000C749C" w:rsidRPr="00AB2915" w14:paraId="6DB4932B" w14:textId="77777777" w:rsidTr="000C749C">
        <w:tc>
          <w:tcPr>
            <w:tcW w:w="93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B4932A" w14:textId="77777777" w:rsidR="000C749C" w:rsidRPr="000C749C" w:rsidRDefault="000C749C" w:rsidP="000C749C">
            <w:pPr>
              <w:rPr>
                <w:rStyle w:val="Fett"/>
              </w:rPr>
            </w:pPr>
            <w:r w:rsidRPr="000C749C">
              <w:rPr>
                <w:rStyle w:val="Fett"/>
              </w:rPr>
              <w:t>Wo können die beschädigten Güter besichtigt werden?</w:t>
            </w:r>
          </w:p>
        </w:tc>
      </w:tr>
      <w:tr w:rsidR="000C749C" w:rsidRPr="00AB2915" w14:paraId="6DB4932F" w14:textId="77777777" w:rsidTr="000C749C"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932C" w14:textId="77777777" w:rsidR="000C749C" w:rsidRDefault="000C749C" w:rsidP="000C749C">
            <w:r>
              <w:fldChar w:fldCharType="begin"/>
            </w:r>
            <w:r w:rsidRPr="00265E26">
              <w:instrText>MACROBUTTON NoMacro [</w:instrText>
            </w:r>
            <w:r w:rsidRPr="00C22841">
              <w:rPr>
                <w:b/>
                <w:color w:val="FF0000"/>
              </w:rPr>
              <w:instrText>KLICK!</w:instrText>
            </w:r>
            <w:r w:rsidRPr="00265E26">
              <w:instrText xml:space="preserve"> und </w:instrText>
            </w:r>
            <w:r>
              <w:instrText xml:space="preserve">Text </w:instrText>
            </w:r>
            <w:r w:rsidRPr="00265E26">
              <w:instrText>eingeben]</w:instrText>
            </w:r>
            <w:r>
              <w:fldChar w:fldCharType="end"/>
            </w:r>
          </w:p>
          <w:p w14:paraId="6DB4932D" w14:textId="77777777" w:rsidR="000C749C" w:rsidRDefault="000C749C" w:rsidP="000C749C"/>
          <w:p w14:paraId="6DB4932E" w14:textId="77777777" w:rsidR="000C749C" w:rsidRPr="00FE6475" w:rsidRDefault="000C749C" w:rsidP="000C749C"/>
        </w:tc>
      </w:tr>
      <w:tr w:rsidR="000C749C" w:rsidRPr="00AB2915" w14:paraId="6DB49331" w14:textId="77777777" w:rsidTr="000C749C">
        <w:tc>
          <w:tcPr>
            <w:tcW w:w="93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B49330" w14:textId="77777777" w:rsidR="000C749C" w:rsidRPr="005278C0" w:rsidRDefault="000C749C" w:rsidP="000C749C">
            <w:pPr>
              <w:pStyle w:val="Textklein"/>
            </w:pPr>
          </w:p>
        </w:tc>
      </w:tr>
      <w:tr w:rsidR="000C749C" w:rsidRPr="00AB2915" w14:paraId="6DB49333" w14:textId="77777777" w:rsidTr="000C749C"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B49332" w14:textId="77777777" w:rsidR="000C749C" w:rsidRPr="000C749C" w:rsidRDefault="000C749C" w:rsidP="000C749C">
            <w:pPr>
              <w:rPr>
                <w:rStyle w:val="Fett"/>
              </w:rPr>
            </w:pPr>
            <w:r w:rsidRPr="000C749C">
              <w:rPr>
                <w:rStyle w:val="Fett"/>
              </w:rPr>
              <w:t>Schaden ist entstanden bei:</w:t>
            </w:r>
          </w:p>
        </w:tc>
      </w:tr>
      <w:tr w:rsidR="000C749C" w:rsidRPr="00AB2915" w14:paraId="6DB49344" w14:textId="77777777" w:rsidTr="000C749C"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2299"/>
              <w:gridCol w:w="2295"/>
              <w:gridCol w:w="2281"/>
            </w:tblGrid>
            <w:tr w:rsidR="000C749C" w:rsidRPr="00E2616E" w14:paraId="6DB49338" w14:textId="77777777" w:rsidTr="000C749C">
              <w:tc>
                <w:tcPr>
                  <w:tcW w:w="2334" w:type="dxa"/>
                </w:tcPr>
                <w:p w14:paraId="6DB49334" w14:textId="77777777" w:rsidR="000C749C" w:rsidRPr="000C749C" w:rsidRDefault="00355E0A" w:rsidP="000C749C">
                  <w:sdt>
                    <w:sdtPr>
                      <w:id w:val="19081070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C749C" w:rsidRPr="000C749C">
                        <w:rPr>
                          <w:rFonts w:eastAsia="MS Gothic" w:hint="eastAsia"/>
                        </w:rPr>
                        <w:t>☐</w:t>
                      </w:r>
                    </w:sdtContent>
                  </w:sdt>
                  <w:r w:rsidR="000C749C" w:rsidRPr="000C749C">
                    <w:t xml:space="preserve"> Transport</w:t>
                  </w:r>
                </w:p>
              </w:tc>
              <w:tc>
                <w:tcPr>
                  <w:tcW w:w="2335" w:type="dxa"/>
                </w:tcPr>
                <w:p w14:paraId="6DB49335" w14:textId="77777777" w:rsidR="000C749C" w:rsidRPr="000C749C" w:rsidRDefault="00355E0A" w:rsidP="000C749C">
                  <w:sdt>
                    <w:sdtPr>
                      <w:id w:val="9138211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C749C" w:rsidRPr="000C749C">
                        <w:rPr>
                          <w:rFonts w:eastAsia="MS Gothic" w:hint="eastAsia"/>
                        </w:rPr>
                        <w:t>☐</w:t>
                      </w:r>
                    </w:sdtContent>
                  </w:sdt>
                  <w:r w:rsidR="000C749C" w:rsidRPr="000C749C">
                    <w:t xml:space="preserve"> Montage</w:t>
                  </w:r>
                </w:p>
              </w:tc>
              <w:tc>
                <w:tcPr>
                  <w:tcW w:w="2335" w:type="dxa"/>
                </w:tcPr>
                <w:p w14:paraId="6DB49336" w14:textId="77777777" w:rsidR="000C749C" w:rsidRPr="000C749C" w:rsidRDefault="00355E0A" w:rsidP="000C749C">
                  <w:sdt>
                    <w:sdtPr>
                      <w:id w:val="-9128540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C749C" w:rsidRPr="000C749C">
                        <w:rPr>
                          <w:rFonts w:eastAsia="MS Gothic" w:hint="eastAsia"/>
                        </w:rPr>
                        <w:t>☐</w:t>
                      </w:r>
                    </w:sdtContent>
                  </w:sdt>
                  <w:r w:rsidR="000C749C" w:rsidRPr="000C749C">
                    <w:t xml:space="preserve"> Demontage</w:t>
                  </w:r>
                </w:p>
              </w:tc>
              <w:tc>
                <w:tcPr>
                  <w:tcW w:w="2335" w:type="dxa"/>
                </w:tcPr>
                <w:p w14:paraId="6DB49337" w14:textId="77777777" w:rsidR="000C749C" w:rsidRPr="000C749C" w:rsidRDefault="00355E0A" w:rsidP="000C749C">
                  <w:sdt>
                    <w:sdtPr>
                      <w:id w:val="-20309377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C749C" w:rsidRPr="000C749C">
                        <w:rPr>
                          <w:rFonts w:eastAsia="MS Gothic" w:hint="eastAsia"/>
                        </w:rPr>
                        <w:t>☐</w:t>
                      </w:r>
                    </w:sdtContent>
                  </w:sdt>
                  <w:r w:rsidR="000C749C" w:rsidRPr="000C749C">
                    <w:t xml:space="preserve"> Probebetrieb</w:t>
                  </w:r>
                </w:p>
              </w:tc>
            </w:tr>
            <w:tr w:rsidR="000C749C" w:rsidRPr="00E2616E" w14:paraId="6DB4933D" w14:textId="77777777" w:rsidTr="000C749C">
              <w:tc>
                <w:tcPr>
                  <w:tcW w:w="2334" w:type="dxa"/>
                </w:tcPr>
                <w:p w14:paraId="6DB49339" w14:textId="77777777" w:rsidR="000C749C" w:rsidRPr="000C749C" w:rsidRDefault="00355E0A" w:rsidP="000C749C">
                  <w:sdt>
                    <w:sdtPr>
                      <w:id w:val="-5520115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C749C" w:rsidRPr="000C749C">
                        <w:rPr>
                          <w:rFonts w:eastAsia="MS Gothic" w:hint="eastAsia"/>
                        </w:rPr>
                        <w:t>☐</w:t>
                      </w:r>
                    </w:sdtContent>
                  </w:sdt>
                  <w:r w:rsidR="000C749C" w:rsidRPr="000C749C">
                    <w:t xml:space="preserve"> Betrieb</w:t>
                  </w:r>
                </w:p>
              </w:tc>
              <w:tc>
                <w:tcPr>
                  <w:tcW w:w="2335" w:type="dxa"/>
                </w:tcPr>
                <w:p w14:paraId="6DB4933A" w14:textId="77777777" w:rsidR="000C749C" w:rsidRPr="000C749C" w:rsidRDefault="00355E0A" w:rsidP="000C749C">
                  <w:sdt>
                    <w:sdtPr>
                      <w:id w:val="-19582451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C749C" w:rsidRPr="000C749C">
                        <w:rPr>
                          <w:rFonts w:eastAsia="MS Gothic" w:hint="eastAsia"/>
                        </w:rPr>
                        <w:t>☐</w:t>
                      </w:r>
                    </w:sdtContent>
                  </w:sdt>
                  <w:r w:rsidR="000C749C" w:rsidRPr="000C749C">
                    <w:t xml:space="preserve"> Stillstand</w:t>
                  </w:r>
                </w:p>
              </w:tc>
              <w:tc>
                <w:tcPr>
                  <w:tcW w:w="2335" w:type="dxa"/>
                </w:tcPr>
                <w:p w14:paraId="6DB4933B" w14:textId="77777777" w:rsidR="000C749C" w:rsidRPr="000C749C" w:rsidRDefault="00355E0A" w:rsidP="000C749C">
                  <w:sdt>
                    <w:sdtPr>
                      <w:id w:val="1960509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C749C" w:rsidRPr="000C749C">
                        <w:rPr>
                          <w:rFonts w:eastAsia="MS Gothic" w:hint="eastAsia"/>
                        </w:rPr>
                        <w:t>☐</w:t>
                      </w:r>
                    </w:sdtContent>
                  </w:sdt>
                  <w:r w:rsidR="000C749C" w:rsidRPr="000C749C">
                    <w:t xml:space="preserve"> Reparatur</w:t>
                  </w:r>
                </w:p>
              </w:tc>
              <w:tc>
                <w:tcPr>
                  <w:tcW w:w="2335" w:type="dxa"/>
                </w:tcPr>
                <w:p w14:paraId="6DB4933C" w14:textId="77777777" w:rsidR="000C749C" w:rsidRPr="000C749C" w:rsidRDefault="00355E0A" w:rsidP="000C749C">
                  <w:sdt>
                    <w:sdtPr>
                      <w:id w:val="-842471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C749C" w:rsidRPr="000C749C">
                        <w:rPr>
                          <w:rFonts w:eastAsia="MS Gothic" w:hint="eastAsia"/>
                        </w:rPr>
                        <w:t>☐</w:t>
                      </w:r>
                    </w:sdtContent>
                  </w:sdt>
                  <w:r w:rsidR="000C749C" w:rsidRPr="000C749C">
                    <w:t xml:space="preserve"> Revision</w:t>
                  </w:r>
                </w:p>
              </w:tc>
            </w:tr>
            <w:tr w:rsidR="000C749C" w:rsidRPr="00E2616E" w14:paraId="6DB49342" w14:textId="77777777" w:rsidTr="000C749C">
              <w:tc>
                <w:tcPr>
                  <w:tcW w:w="2334" w:type="dxa"/>
                </w:tcPr>
                <w:p w14:paraId="6DB4933E" w14:textId="77777777" w:rsidR="000C749C" w:rsidRPr="000C749C" w:rsidRDefault="00355E0A" w:rsidP="000C749C">
                  <w:sdt>
                    <w:sdtPr>
                      <w:id w:val="16270382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C749C" w:rsidRPr="000C749C">
                        <w:rPr>
                          <w:rFonts w:eastAsia="MS Gothic" w:hint="eastAsia"/>
                        </w:rPr>
                        <w:t>☐</w:t>
                      </w:r>
                    </w:sdtContent>
                  </w:sdt>
                  <w:r w:rsidR="000C749C" w:rsidRPr="000C749C">
                    <w:t xml:space="preserve"> Bau</w:t>
                  </w:r>
                </w:p>
              </w:tc>
              <w:tc>
                <w:tcPr>
                  <w:tcW w:w="2335" w:type="dxa"/>
                </w:tcPr>
                <w:p w14:paraId="6DB4933F" w14:textId="77777777" w:rsidR="000C749C" w:rsidRPr="000C749C" w:rsidRDefault="00355E0A" w:rsidP="000C749C">
                  <w:sdt>
                    <w:sdtPr>
                      <w:id w:val="-4970449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C749C" w:rsidRPr="000C749C">
                        <w:rPr>
                          <w:rFonts w:eastAsia="MS Gothic" w:hint="eastAsia"/>
                        </w:rPr>
                        <w:t>☐</w:t>
                      </w:r>
                    </w:sdtContent>
                  </w:sdt>
                  <w:r w:rsidR="000C749C" w:rsidRPr="000C749C">
                    <w:t xml:space="preserve"> Inbetriebsetzung</w:t>
                  </w:r>
                </w:p>
              </w:tc>
              <w:tc>
                <w:tcPr>
                  <w:tcW w:w="2335" w:type="dxa"/>
                </w:tcPr>
                <w:p w14:paraId="6DB49340" w14:textId="77777777" w:rsidR="000C749C" w:rsidRPr="000C749C" w:rsidRDefault="00355E0A" w:rsidP="000C749C">
                  <w:sdt>
                    <w:sdtPr>
                      <w:id w:val="-5035091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C749C" w:rsidRPr="000C749C">
                        <w:rPr>
                          <w:rFonts w:eastAsia="MS Gothic" w:hint="eastAsia"/>
                        </w:rPr>
                        <w:t>☐</w:t>
                      </w:r>
                    </w:sdtContent>
                  </w:sdt>
                  <w:r w:rsidR="000C749C" w:rsidRPr="000C749C">
                    <w:t xml:space="preserve"> Probebelastung</w:t>
                  </w:r>
                </w:p>
              </w:tc>
              <w:tc>
                <w:tcPr>
                  <w:tcW w:w="2335" w:type="dxa"/>
                </w:tcPr>
                <w:p w14:paraId="6DB49341" w14:textId="77777777" w:rsidR="000C749C" w:rsidRPr="000C749C" w:rsidRDefault="000C749C" w:rsidP="000C749C"/>
              </w:tc>
            </w:tr>
          </w:tbl>
          <w:p w14:paraId="6DB49343" w14:textId="77777777" w:rsidR="000C749C" w:rsidRPr="005278C0" w:rsidRDefault="000C749C" w:rsidP="000C749C">
            <w:pPr>
              <w:pStyle w:val="Textklein"/>
            </w:pPr>
          </w:p>
        </w:tc>
      </w:tr>
    </w:tbl>
    <w:p w14:paraId="6DB49345" w14:textId="77777777" w:rsidR="009D4B76" w:rsidRPr="009D4B76" w:rsidRDefault="009D4B76" w:rsidP="009D4B76">
      <w:pPr>
        <w:pStyle w:val="berschrift2"/>
      </w:pPr>
      <w:r w:rsidRPr="009D4B76">
        <w:t>Zeugen</w:t>
      </w:r>
    </w:p>
    <w:tbl>
      <w:tblPr>
        <w:tblStyle w:val="TabelleStandard"/>
        <w:tblW w:w="0" w:type="auto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91"/>
      </w:tblGrid>
      <w:tr w:rsidR="009D4B76" w:rsidRPr="00AB2915" w14:paraId="6DB49348" w14:textId="77777777" w:rsidTr="009D4B76">
        <w:tc>
          <w:tcPr>
            <w:tcW w:w="2263" w:type="dxa"/>
          </w:tcPr>
          <w:p w14:paraId="6DB49346" w14:textId="77777777" w:rsidR="009D4B76" w:rsidRPr="00A52973" w:rsidRDefault="009D4B76" w:rsidP="009D4B76">
            <w:r w:rsidRPr="005278C0">
              <w:t>Namen, Vornamen</w:t>
            </w:r>
          </w:p>
        </w:tc>
        <w:tc>
          <w:tcPr>
            <w:tcW w:w="7091" w:type="dxa"/>
          </w:tcPr>
          <w:p w14:paraId="6DB49347" w14:textId="77777777" w:rsidR="009D4B76" w:rsidRPr="00AB2915" w:rsidRDefault="009D4B76" w:rsidP="009D4B76">
            <w:r>
              <w:fldChar w:fldCharType="begin"/>
            </w:r>
            <w:r w:rsidRPr="00265E26">
              <w:instrText>MACROBUTTON NoMacro [</w:instrText>
            </w:r>
            <w:r w:rsidRPr="00C22841">
              <w:rPr>
                <w:b/>
                <w:color w:val="FF0000"/>
              </w:rPr>
              <w:instrText>KLICK!</w:instrText>
            </w:r>
            <w:r w:rsidRPr="00265E26">
              <w:instrText xml:space="preserve"> und </w:instrText>
            </w:r>
            <w:r>
              <w:instrText xml:space="preserve">Namen </w:instrText>
            </w:r>
            <w:r w:rsidRPr="00265E26">
              <w:instrText>eingeben]</w:instrText>
            </w:r>
            <w:r>
              <w:fldChar w:fldCharType="end"/>
            </w:r>
          </w:p>
        </w:tc>
      </w:tr>
      <w:tr w:rsidR="009D4B76" w:rsidRPr="00AB2915" w14:paraId="6DB4934B" w14:textId="77777777" w:rsidTr="009D4B76">
        <w:tc>
          <w:tcPr>
            <w:tcW w:w="2263" w:type="dxa"/>
            <w:tcBorders>
              <w:bottom w:val="single" w:sz="4" w:space="0" w:color="auto"/>
            </w:tcBorders>
          </w:tcPr>
          <w:p w14:paraId="6DB49349" w14:textId="77777777" w:rsidR="009D4B76" w:rsidRPr="00A52973" w:rsidRDefault="009D4B76" w:rsidP="009D4B76">
            <w:r w:rsidRPr="005278C0">
              <w:t>Tel.-Nr</w:t>
            </w:r>
            <w:r>
              <w:t>.</w:t>
            </w:r>
          </w:p>
        </w:tc>
        <w:tc>
          <w:tcPr>
            <w:tcW w:w="7091" w:type="dxa"/>
            <w:tcBorders>
              <w:bottom w:val="single" w:sz="4" w:space="0" w:color="auto"/>
            </w:tcBorders>
          </w:tcPr>
          <w:p w14:paraId="6DB4934A" w14:textId="77777777" w:rsidR="009D4B76" w:rsidRPr="00AB2915" w:rsidRDefault="009D4B76" w:rsidP="009D4B76">
            <w:r>
              <w:fldChar w:fldCharType="begin"/>
            </w:r>
            <w:r w:rsidRPr="00265E26">
              <w:instrText>MACROBUTTON NoMacro [</w:instrText>
            </w:r>
            <w:r w:rsidRPr="00C22841">
              <w:rPr>
                <w:b/>
                <w:color w:val="FF0000"/>
              </w:rPr>
              <w:instrText>KLICK!</w:instrText>
            </w:r>
            <w:r w:rsidRPr="00265E26">
              <w:instrText xml:space="preserve"> und </w:instrText>
            </w:r>
            <w:r>
              <w:instrText xml:space="preserve">Tel-Nr. </w:instrText>
            </w:r>
            <w:r w:rsidRPr="00265E26">
              <w:instrText>eingeben]</w:instrText>
            </w:r>
            <w:r>
              <w:fldChar w:fldCharType="end"/>
            </w:r>
          </w:p>
        </w:tc>
      </w:tr>
      <w:tr w:rsidR="009D4B76" w:rsidRPr="00AB2915" w14:paraId="6DB4934E" w14:textId="77777777" w:rsidTr="009D4B76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6DB4934C" w14:textId="77777777" w:rsidR="009D4B76" w:rsidRPr="00A52973" w:rsidRDefault="009D4B76" w:rsidP="009D4B76">
            <w:r w:rsidRPr="005278C0">
              <w:t>Adressen</w:t>
            </w:r>
          </w:p>
        </w:tc>
        <w:tc>
          <w:tcPr>
            <w:tcW w:w="7091" w:type="dxa"/>
            <w:tcBorders>
              <w:top w:val="single" w:sz="4" w:space="0" w:color="auto"/>
              <w:bottom w:val="single" w:sz="4" w:space="0" w:color="auto"/>
            </w:tcBorders>
          </w:tcPr>
          <w:p w14:paraId="6DB4934D" w14:textId="77777777" w:rsidR="009D4B76" w:rsidRPr="00AB2915" w:rsidRDefault="009D4B76" w:rsidP="009D4B76">
            <w:r>
              <w:fldChar w:fldCharType="begin"/>
            </w:r>
            <w:r w:rsidRPr="00265E26">
              <w:instrText>MACROBUTTON NoMacro [</w:instrText>
            </w:r>
            <w:r w:rsidRPr="00C22841">
              <w:rPr>
                <w:b/>
                <w:color w:val="FF0000"/>
              </w:rPr>
              <w:instrText>KLICK!</w:instrText>
            </w:r>
            <w:r w:rsidRPr="00265E26">
              <w:instrText xml:space="preserve"> und </w:instrText>
            </w:r>
            <w:r>
              <w:instrText xml:space="preserve">Adresse </w:instrText>
            </w:r>
            <w:r w:rsidRPr="00265E26">
              <w:instrText>eingeben]</w:instrText>
            </w:r>
            <w:r>
              <w:fldChar w:fldCharType="end"/>
            </w:r>
          </w:p>
        </w:tc>
      </w:tr>
    </w:tbl>
    <w:p w14:paraId="6DB4934F" w14:textId="77777777" w:rsidR="000C749C" w:rsidRPr="000C749C" w:rsidRDefault="000C749C" w:rsidP="000C749C"/>
    <w:p w14:paraId="6DB49350" w14:textId="77777777" w:rsidR="000C749C" w:rsidRPr="000C749C" w:rsidRDefault="000C749C" w:rsidP="000C749C">
      <w:r w:rsidRPr="000C749C">
        <w:br w:type="page"/>
      </w:r>
    </w:p>
    <w:p w14:paraId="6DB49351" w14:textId="77777777" w:rsidR="000C749C" w:rsidRPr="003510DD" w:rsidRDefault="000C749C" w:rsidP="000C749C">
      <w:pPr>
        <w:pStyle w:val="berschrift2"/>
        <w:spacing w:after="120"/>
      </w:pPr>
      <w:r w:rsidRPr="003510DD">
        <w:lastRenderedPageBreak/>
        <w:t>Angaben zum Schaden</w:t>
      </w:r>
    </w:p>
    <w:tbl>
      <w:tblPr>
        <w:tblStyle w:val="RasterohneRahmen"/>
        <w:tblW w:w="5000" w:type="pct"/>
        <w:tblLook w:val="01E0" w:firstRow="1" w:lastRow="1" w:firstColumn="1" w:lastColumn="1" w:noHBand="0" w:noVBand="0"/>
      </w:tblPr>
      <w:tblGrid>
        <w:gridCol w:w="3555"/>
        <w:gridCol w:w="5799"/>
      </w:tblGrid>
      <w:tr w:rsidR="000C749C" w:rsidRPr="001A4C68" w14:paraId="6DB49353" w14:textId="77777777" w:rsidTr="00096E50">
        <w:tc>
          <w:tcPr>
            <w:tcW w:w="9354" w:type="dxa"/>
            <w:gridSpan w:val="2"/>
            <w:tcBorders>
              <w:bottom w:val="single" w:sz="4" w:space="0" w:color="auto"/>
            </w:tcBorders>
          </w:tcPr>
          <w:p w14:paraId="6DB49352" w14:textId="77777777" w:rsidR="000C749C" w:rsidRPr="003510DD" w:rsidRDefault="000C749C" w:rsidP="000C749C">
            <w:pPr>
              <w:pStyle w:val="Aufzhlungszeichen"/>
              <w:numPr>
                <w:ilvl w:val="0"/>
                <w:numId w:val="12"/>
              </w:numPr>
            </w:pPr>
            <w:r w:rsidRPr="003510DD">
              <w:t>Evtl. Name und Adresse des Verursachers:</w:t>
            </w:r>
          </w:p>
        </w:tc>
      </w:tr>
      <w:tr w:rsidR="00096E50" w:rsidRPr="001A4C68" w14:paraId="6DB49357" w14:textId="77777777" w:rsidTr="00096E50"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</w:tcMar>
          </w:tcPr>
          <w:p w14:paraId="6DB49354" w14:textId="77777777" w:rsidR="00096E50" w:rsidRDefault="00096E50" w:rsidP="00096E50">
            <w:r>
              <w:fldChar w:fldCharType="begin"/>
            </w:r>
            <w:r w:rsidRPr="00265E26">
              <w:instrText>MACROBUTTON NoMacro [</w:instrText>
            </w:r>
            <w:r w:rsidRPr="00C22841">
              <w:rPr>
                <w:b/>
                <w:color w:val="FF0000"/>
              </w:rPr>
              <w:instrText>KLICK!</w:instrText>
            </w:r>
            <w:r w:rsidRPr="00265E26">
              <w:instrText xml:space="preserve"> und </w:instrText>
            </w:r>
            <w:r>
              <w:instrText xml:space="preserve">Text </w:instrText>
            </w:r>
            <w:r w:rsidRPr="00265E26">
              <w:instrText>eingeben]</w:instrText>
            </w:r>
            <w:r>
              <w:fldChar w:fldCharType="end"/>
            </w:r>
          </w:p>
          <w:p w14:paraId="6DB49355" w14:textId="77777777" w:rsidR="00096E50" w:rsidRDefault="00096E50" w:rsidP="00096E50"/>
          <w:p w14:paraId="6DB49356" w14:textId="77777777" w:rsidR="00096E50" w:rsidRPr="00FE6475" w:rsidRDefault="00096E50" w:rsidP="00096E50"/>
        </w:tc>
      </w:tr>
      <w:tr w:rsidR="00096E50" w:rsidRPr="001A4C68" w14:paraId="6DB49359" w14:textId="77777777" w:rsidTr="000C749C">
        <w:tc>
          <w:tcPr>
            <w:tcW w:w="9354" w:type="dxa"/>
            <w:gridSpan w:val="2"/>
          </w:tcPr>
          <w:p w14:paraId="6DB49358" w14:textId="77777777" w:rsidR="00096E50" w:rsidRPr="00096E50" w:rsidRDefault="00096E50" w:rsidP="00096E50"/>
        </w:tc>
      </w:tr>
      <w:tr w:rsidR="00096E50" w:rsidRPr="001A4C68" w14:paraId="6DB4935B" w14:textId="77777777" w:rsidTr="00096E50">
        <w:tc>
          <w:tcPr>
            <w:tcW w:w="9354" w:type="dxa"/>
            <w:gridSpan w:val="2"/>
            <w:tcBorders>
              <w:bottom w:val="single" w:sz="4" w:space="0" w:color="auto"/>
            </w:tcBorders>
          </w:tcPr>
          <w:p w14:paraId="6DB4935A" w14:textId="77777777" w:rsidR="00096E50" w:rsidRPr="003510DD" w:rsidRDefault="00096E50" w:rsidP="000C749C">
            <w:pPr>
              <w:pStyle w:val="Aufzhlungszeichen"/>
              <w:numPr>
                <w:ilvl w:val="0"/>
                <w:numId w:val="12"/>
              </w:numPr>
            </w:pPr>
            <w:r w:rsidRPr="003510DD">
              <w:t>Wer war im Zeitpunkt des Schadenereignisses mit der Beaufsichtigung der versicherten Sache betraut?</w:t>
            </w:r>
          </w:p>
        </w:tc>
      </w:tr>
      <w:tr w:rsidR="00096E50" w:rsidRPr="001A4C68" w14:paraId="6DB4935F" w14:textId="77777777" w:rsidTr="00096E50"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</w:tcMar>
          </w:tcPr>
          <w:p w14:paraId="6DB4935C" w14:textId="77777777" w:rsidR="00096E50" w:rsidRDefault="00096E50" w:rsidP="00096E50">
            <w:r>
              <w:fldChar w:fldCharType="begin"/>
            </w:r>
            <w:r w:rsidRPr="00265E26">
              <w:instrText>MACROBUTTON NoMacro [</w:instrText>
            </w:r>
            <w:r w:rsidRPr="00C22841">
              <w:rPr>
                <w:b/>
                <w:color w:val="FF0000"/>
              </w:rPr>
              <w:instrText>KLICK!</w:instrText>
            </w:r>
            <w:r w:rsidRPr="00265E26">
              <w:instrText xml:space="preserve"> und </w:instrText>
            </w:r>
            <w:r>
              <w:instrText xml:space="preserve">Text </w:instrText>
            </w:r>
            <w:r w:rsidRPr="00265E26">
              <w:instrText>eingeben]</w:instrText>
            </w:r>
            <w:r>
              <w:fldChar w:fldCharType="end"/>
            </w:r>
          </w:p>
          <w:p w14:paraId="6DB4935D" w14:textId="77777777" w:rsidR="00096E50" w:rsidRPr="00096E50" w:rsidRDefault="00096E50" w:rsidP="00096E50"/>
          <w:p w14:paraId="6DB4935E" w14:textId="77777777" w:rsidR="00096E50" w:rsidRPr="00096E50" w:rsidRDefault="00096E50" w:rsidP="00096E50"/>
        </w:tc>
      </w:tr>
      <w:tr w:rsidR="00096E50" w:rsidRPr="001A4C68" w14:paraId="6DB49361" w14:textId="77777777" w:rsidTr="00096E50">
        <w:tc>
          <w:tcPr>
            <w:tcW w:w="9354" w:type="dxa"/>
            <w:gridSpan w:val="2"/>
            <w:tcBorders>
              <w:top w:val="single" w:sz="4" w:space="0" w:color="auto"/>
            </w:tcBorders>
          </w:tcPr>
          <w:p w14:paraId="6DB49360" w14:textId="77777777" w:rsidR="00096E50" w:rsidRPr="00096E50" w:rsidRDefault="00096E50" w:rsidP="00096E50"/>
        </w:tc>
      </w:tr>
      <w:tr w:rsidR="00096E50" w:rsidRPr="001A4C68" w14:paraId="6DB49364" w14:textId="77777777" w:rsidTr="00096E50">
        <w:tc>
          <w:tcPr>
            <w:tcW w:w="3555" w:type="dxa"/>
          </w:tcPr>
          <w:p w14:paraId="6DB49362" w14:textId="77777777" w:rsidR="00096E50" w:rsidRPr="003510DD" w:rsidRDefault="00096E50" w:rsidP="000C749C">
            <w:pPr>
              <w:pStyle w:val="Aufzhlungszeichen"/>
              <w:numPr>
                <w:ilvl w:val="0"/>
                <w:numId w:val="12"/>
              </w:numPr>
            </w:pPr>
            <w:r w:rsidRPr="003510DD">
              <w:t>Schaden-Ursache</w:t>
            </w:r>
          </w:p>
        </w:tc>
        <w:tc>
          <w:tcPr>
            <w:tcW w:w="5799" w:type="dxa"/>
          </w:tcPr>
          <w:p w14:paraId="6DB49363" w14:textId="77777777" w:rsidR="00096E50" w:rsidRPr="003510DD" w:rsidRDefault="00355E0A" w:rsidP="000C749C">
            <w:pPr>
              <w:pStyle w:val="Aufzhlungszeichen"/>
              <w:numPr>
                <w:ilvl w:val="0"/>
                <w:numId w:val="0"/>
              </w:numPr>
            </w:pPr>
            <w:sdt>
              <w:sdtPr>
                <w:id w:val="-124448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E50" w:rsidRPr="00E2616E">
                  <w:rPr>
                    <w:rFonts w:eastAsia="MS Gothic" w:hint="eastAsia"/>
                  </w:rPr>
                  <w:t>☐</w:t>
                </w:r>
              </w:sdtContent>
            </w:sdt>
            <w:r w:rsidR="00096E50" w:rsidRPr="003510DD">
              <w:t xml:space="preserve"> Bedienungs-/Handhabungs-/Überwachungsfehler</w:t>
            </w:r>
          </w:p>
        </w:tc>
      </w:tr>
      <w:tr w:rsidR="00096E50" w:rsidRPr="001A4C68" w14:paraId="6DB49367" w14:textId="77777777" w:rsidTr="002118C9">
        <w:tc>
          <w:tcPr>
            <w:tcW w:w="3555" w:type="dxa"/>
          </w:tcPr>
          <w:p w14:paraId="6DB49365" w14:textId="77777777" w:rsidR="00096E50" w:rsidRPr="003510DD" w:rsidRDefault="00096E50" w:rsidP="000C749C"/>
        </w:tc>
        <w:tc>
          <w:tcPr>
            <w:tcW w:w="5799" w:type="dxa"/>
          </w:tcPr>
          <w:p w14:paraId="6DB49366" w14:textId="77777777" w:rsidR="00096E50" w:rsidRPr="003510DD" w:rsidRDefault="00355E0A" w:rsidP="000C749C">
            <w:pPr>
              <w:pStyle w:val="Aufzhlungszeichen"/>
              <w:numPr>
                <w:ilvl w:val="0"/>
                <w:numId w:val="0"/>
              </w:numPr>
            </w:pPr>
            <w:sdt>
              <w:sdtPr>
                <w:id w:val="213274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E50" w:rsidRPr="00E2616E">
                  <w:rPr>
                    <w:rFonts w:eastAsia="MS Gothic" w:hint="eastAsia"/>
                  </w:rPr>
                  <w:t>☐</w:t>
                </w:r>
              </w:sdtContent>
            </w:sdt>
            <w:r w:rsidR="00096E50" w:rsidRPr="003510DD">
              <w:t xml:space="preserve"> Konstruktions-/Material-/Herstellungsfehler</w:t>
            </w:r>
          </w:p>
        </w:tc>
      </w:tr>
      <w:tr w:rsidR="00096E50" w:rsidRPr="001A4C68" w14:paraId="6DB4936A" w14:textId="77777777" w:rsidTr="002118C9">
        <w:tc>
          <w:tcPr>
            <w:tcW w:w="3555" w:type="dxa"/>
          </w:tcPr>
          <w:p w14:paraId="6DB49368" w14:textId="77777777" w:rsidR="00096E50" w:rsidRPr="003510DD" w:rsidRDefault="00096E50" w:rsidP="000C749C"/>
        </w:tc>
        <w:tc>
          <w:tcPr>
            <w:tcW w:w="5799" w:type="dxa"/>
            <w:tcBorders>
              <w:bottom w:val="single" w:sz="4" w:space="0" w:color="auto"/>
            </w:tcBorders>
          </w:tcPr>
          <w:p w14:paraId="6DB49369" w14:textId="77777777" w:rsidR="00096E50" w:rsidRPr="003510DD" w:rsidRDefault="00355E0A" w:rsidP="002118C9">
            <w:pPr>
              <w:pStyle w:val="Aufzhlungszeichen"/>
              <w:numPr>
                <w:ilvl w:val="0"/>
                <w:numId w:val="0"/>
              </w:numPr>
            </w:pPr>
            <w:sdt>
              <w:sdtPr>
                <w:id w:val="58240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E50" w:rsidRPr="00E2616E">
                  <w:rPr>
                    <w:rFonts w:eastAsia="MS Gothic" w:hint="eastAsia"/>
                  </w:rPr>
                  <w:t>☐</w:t>
                </w:r>
              </w:sdtContent>
            </w:sdt>
            <w:r w:rsidR="00096E50" w:rsidRPr="003510DD">
              <w:t xml:space="preserve"> </w:t>
            </w:r>
            <w:r w:rsidR="00096E50" w:rsidRPr="0090023F">
              <w:t xml:space="preserve">äussere Einwirkung (z.B. Elementarereignis), </w:t>
            </w:r>
            <w:r w:rsidR="00096E50">
              <w:t xml:space="preserve">nämlich: </w:t>
            </w:r>
            <w:r w:rsidR="002118C9">
              <w:sym w:font="Wingdings 3" w:char="F03F"/>
            </w:r>
          </w:p>
        </w:tc>
      </w:tr>
      <w:tr w:rsidR="002118C9" w:rsidRPr="001A4C68" w14:paraId="6DB4936E" w14:textId="77777777" w:rsidTr="00B9576A">
        <w:tc>
          <w:tcPr>
            <w:tcW w:w="3555" w:type="dxa"/>
            <w:tcBorders>
              <w:right w:val="single" w:sz="4" w:space="0" w:color="auto"/>
            </w:tcBorders>
          </w:tcPr>
          <w:p w14:paraId="6DB4936B" w14:textId="77777777" w:rsidR="002118C9" w:rsidRPr="002118C9" w:rsidRDefault="002118C9" w:rsidP="002118C9"/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0" w:type="dxa"/>
            </w:tcMar>
          </w:tcPr>
          <w:p w14:paraId="6DB4936C" w14:textId="77777777" w:rsidR="002118C9" w:rsidRDefault="002118C9" w:rsidP="000C749C">
            <w:pPr>
              <w:pStyle w:val="Aufzhlungszeichen"/>
              <w:numPr>
                <w:ilvl w:val="0"/>
                <w:numId w:val="0"/>
              </w:numPr>
            </w:pPr>
            <w:r>
              <w:fldChar w:fldCharType="begin"/>
            </w:r>
            <w:r w:rsidRPr="00265E26">
              <w:instrText>MACROBUTTON NoMacro [</w:instrText>
            </w:r>
            <w:r w:rsidRPr="00C22841">
              <w:rPr>
                <w:b/>
                <w:color w:val="FF0000"/>
              </w:rPr>
              <w:instrText>KLICK!</w:instrText>
            </w:r>
            <w:r w:rsidRPr="00265E26">
              <w:instrText xml:space="preserve"> und </w:instrText>
            </w:r>
            <w:r>
              <w:instrText xml:space="preserve">Text </w:instrText>
            </w:r>
            <w:r w:rsidRPr="00265E26">
              <w:instrText>eingeben]</w:instrText>
            </w:r>
            <w:r>
              <w:fldChar w:fldCharType="end"/>
            </w:r>
          </w:p>
          <w:p w14:paraId="6DB4936D" w14:textId="77777777" w:rsidR="002118C9" w:rsidRDefault="002118C9" w:rsidP="000C749C">
            <w:pPr>
              <w:pStyle w:val="Aufzhlungszeichen"/>
              <w:numPr>
                <w:ilvl w:val="0"/>
                <w:numId w:val="0"/>
              </w:numPr>
            </w:pPr>
          </w:p>
        </w:tc>
      </w:tr>
      <w:tr w:rsidR="002118C9" w:rsidRPr="001A4C68" w14:paraId="6DB49371" w14:textId="77777777" w:rsidTr="00B9576A">
        <w:tc>
          <w:tcPr>
            <w:tcW w:w="3555" w:type="dxa"/>
          </w:tcPr>
          <w:p w14:paraId="6DB4936F" w14:textId="77777777" w:rsidR="002118C9" w:rsidRPr="002118C9" w:rsidRDefault="002118C9" w:rsidP="002118C9"/>
        </w:tc>
        <w:tc>
          <w:tcPr>
            <w:tcW w:w="5799" w:type="dxa"/>
            <w:tcBorders>
              <w:top w:val="single" w:sz="4" w:space="0" w:color="auto"/>
            </w:tcBorders>
          </w:tcPr>
          <w:p w14:paraId="6DB49370" w14:textId="77777777" w:rsidR="002118C9" w:rsidRDefault="002118C9" w:rsidP="000C749C">
            <w:pPr>
              <w:pStyle w:val="Aufzhlungszeichen"/>
              <w:numPr>
                <w:ilvl w:val="0"/>
                <w:numId w:val="0"/>
              </w:numPr>
            </w:pPr>
          </w:p>
        </w:tc>
      </w:tr>
      <w:tr w:rsidR="00096E50" w:rsidRPr="001A4C68" w14:paraId="6DB49374" w14:textId="77777777" w:rsidTr="00B9576A">
        <w:tc>
          <w:tcPr>
            <w:tcW w:w="3555" w:type="dxa"/>
          </w:tcPr>
          <w:p w14:paraId="6DB49372" w14:textId="77777777" w:rsidR="00096E50" w:rsidRPr="0090023F" w:rsidRDefault="00096E50" w:rsidP="000C749C">
            <w:pPr>
              <w:pStyle w:val="Aufzhlungszeichen"/>
              <w:numPr>
                <w:ilvl w:val="0"/>
                <w:numId w:val="12"/>
              </w:numPr>
            </w:pPr>
            <w:r w:rsidRPr="0090023F">
              <w:t>Mutmassliche Schadenhöhe</w:t>
            </w:r>
          </w:p>
        </w:tc>
        <w:tc>
          <w:tcPr>
            <w:tcW w:w="5799" w:type="dxa"/>
            <w:tcBorders>
              <w:bottom w:val="single" w:sz="4" w:space="0" w:color="auto"/>
            </w:tcBorders>
          </w:tcPr>
          <w:p w14:paraId="6DB49373" w14:textId="77777777" w:rsidR="00096E50" w:rsidRPr="0090023F" w:rsidRDefault="00096E50" w:rsidP="000C749C">
            <w:pPr>
              <w:pStyle w:val="Aufzhlungszeichen"/>
              <w:numPr>
                <w:ilvl w:val="0"/>
                <w:numId w:val="0"/>
              </w:numPr>
            </w:pPr>
            <w:r>
              <w:t xml:space="preserve">Fr. </w:t>
            </w:r>
            <w:r>
              <w:fldChar w:fldCharType="begin"/>
            </w:r>
            <w:r w:rsidRPr="00265E26">
              <w:instrText>MACROBUTTON NoMacro [</w:instrText>
            </w:r>
            <w:r w:rsidRPr="00C22841">
              <w:rPr>
                <w:b/>
                <w:color w:val="FF0000"/>
              </w:rPr>
              <w:instrText>KLICK!</w:instrText>
            </w:r>
            <w:r w:rsidRPr="00265E26">
              <w:instrText xml:space="preserve"> und </w:instrText>
            </w:r>
            <w:r>
              <w:instrText xml:space="preserve">Schadenhöhe </w:instrText>
            </w:r>
            <w:r w:rsidRPr="00265E26">
              <w:instrText>eingeben]</w:instrText>
            </w:r>
            <w:r>
              <w:fldChar w:fldCharType="end"/>
            </w:r>
          </w:p>
        </w:tc>
      </w:tr>
    </w:tbl>
    <w:p w14:paraId="6DB49375" w14:textId="77777777" w:rsidR="002118C9" w:rsidRPr="0090023F" w:rsidRDefault="002118C9" w:rsidP="002118C9">
      <w:pPr>
        <w:pStyle w:val="berschrift2"/>
        <w:spacing w:after="120"/>
      </w:pPr>
      <w:r w:rsidRPr="0090023F">
        <w:t>Zusätzliche Angaben für Maschinen/Maschinenkasko/EDV/ATA</w:t>
      </w:r>
    </w:p>
    <w:tbl>
      <w:tblPr>
        <w:tblStyle w:val="RasterohneRahmen"/>
        <w:tblW w:w="5000" w:type="pct"/>
        <w:tblLayout w:type="fixed"/>
        <w:tblLook w:val="01E0" w:firstRow="1" w:lastRow="1" w:firstColumn="1" w:lastColumn="1" w:noHBand="0" w:noVBand="0"/>
      </w:tblPr>
      <w:tblGrid>
        <w:gridCol w:w="2977"/>
        <w:gridCol w:w="992"/>
        <w:gridCol w:w="426"/>
        <w:gridCol w:w="2835"/>
        <w:gridCol w:w="2124"/>
      </w:tblGrid>
      <w:tr w:rsidR="002118C9" w:rsidRPr="0040247D" w14:paraId="6DB49377" w14:textId="77777777" w:rsidTr="002118C9">
        <w:tc>
          <w:tcPr>
            <w:tcW w:w="9354" w:type="dxa"/>
            <w:gridSpan w:val="5"/>
            <w:vAlign w:val="bottom"/>
          </w:tcPr>
          <w:p w14:paraId="6DB49376" w14:textId="77777777" w:rsidR="002118C9" w:rsidRPr="0040247D" w:rsidRDefault="002118C9" w:rsidP="002118C9">
            <w:pPr>
              <w:pStyle w:val="Aufzhlungszeichen"/>
              <w:numPr>
                <w:ilvl w:val="0"/>
                <w:numId w:val="12"/>
              </w:numPr>
            </w:pPr>
            <w:r w:rsidRPr="0090023F">
              <w:t>Gegenstand</w:t>
            </w:r>
            <w:r>
              <w:t xml:space="preserve"> (vom Schaden betroffene Maschi</w:t>
            </w:r>
            <w:r w:rsidRPr="0090023F">
              <w:t>ne/Anlage/etc.)</w:t>
            </w:r>
          </w:p>
        </w:tc>
      </w:tr>
      <w:tr w:rsidR="00B9576A" w:rsidRPr="0040247D" w14:paraId="6DB4937A" w14:textId="77777777" w:rsidTr="00B9576A">
        <w:tc>
          <w:tcPr>
            <w:tcW w:w="9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49378" w14:textId="77777777" w:rsidR="00B9576A" w:rsidRDefault="00B9576A" w:rsidP="002118C9">
            <w:pPr>
              <w:pStyle w:val="Aufzhlungszeichen"/>
              <w:numPr>
                <w:ilvl w:val="0"/>
                <w:numId w:val="0"/>
              </w:numPr>
              <w:ind w:left="539" w:hanging="227"/>
            </w:pPr>
            <w:r>
              <w:fldChar w:fldCharType="begin"/>
            </w:r>
            <w:r w:rsidRPr="00265E26">
              <w:instrText>MACROBUTTON NoMacro [</w:instrText>
            </w:r>
            <w:r w:rsidRPr="00C22841">
              <w:rPr>
                <w:b/>
                <w:color w:val="FF0000"/>
              </w:rPr>
              <w:instrText>KLICK!</w:instrText>
            </w:r>
            <w:r w:rsidRPr="00265E26">
              <w:instrText xml:space="preserve"> und </w:instrText>
            </w:r>
            <w:r>
              <w:instrText xml:space="preserve">Text </w:instrText>
            </w:r>
            <w:r w:rsidRPr="00265E26">
              <w:instrText>eingeben]</w:instrText>
            </w:r>
            <w:r>
              <w:fldChar w:fldCharType="end"/>
            </w:r>
          </w:p>
          <w:p w14:paraId="6DB49379" w14:textId="77777777" w:rsidR="00B9576A" w:rsidRDefault="00B9576A" w:rsidP="002118C9">
            <w:pPr>
              <w:pStyle w:val="Aufzhlungszeichen"/>
              <w:numPr>
                <w:ilvl w:val="0"/>
                <w:numId w:val="0"/>
              </w:numPr>
              <w:ind w:left="539" w:hanging="227"/>
            </w:pPr>
          </w:p>
        </w:tc>
      </w:tr>
      <w:tr w:rsidR="00B9576A" w:rsidRPr="0040247D" w14:paraId="6DB4937C" w14:textId="77777777" w:rsidTr="00B9576A">
        <w:tc>
          <w:tcPr>
            <w:tcW w:w="9354" w:type="dxa"/>
            <w:gridSpan w:val="5"/>
            <w:tcBorders>
              <w:top w:val="single" w:sz="4" w:space="0" w:color="auto"/>
            </w:tcBorders>
            <w:vAlign w:val="bottom"/>
          </w:tcPr>
          <w:p w14:paraId="6DB4937B" w14:textId="77777777" w:rsidR="00B9576A" w:rsidRPr="00B9576A" w:rsidRDefault="00B9576A" w:rsidP="00B9576A"/>
        </w:tc>
      </w:tr>
      <w:tr w:rsidR="002118C9" w:rsidRPr="0040247D" w14:paraId="6DB4937F" w14:textId="77777777" w:rsidTr="00B9576A">
        <w:tc>
          <w:tcPr>
            <w:tcW w:w="2977" w:type="dxa"/>
            <w:vAlign w:val="bottom"/>
          </w:tcPr>
          <w:p w14:paraId="6DB4937D" w14:textId="77777777" w:rsidR="002118C9" w:rsidRPr="0040247D" w:rsidRDefault="002118C9" w:rsidP="002118C9">
            <w:pPr>
              <w:pStyle w:val="Aufzhlungszeichen"/>
              <w:numPr>
                <w:ilvl w:val="0"/>
                <w:numId w:val="12"/>
              </w:numPr>
            </w:pPr>
            <w:r w:rsidRPr="00B9074C">
              <w:t>Anschaffungsdatum</w:t>
            </w:r>
          </w:p>
        </w:tc>
        <w:tc>
          <w:tcPr>
            <w:tcW w:w="6377" w:type="dxa"/>
            <w:gridSpan w:val="4"/>
            <w:tcBorders>
              <w:bottom w:val="single" w:sz="4" w:space="0" w:color="auto"/>
            </w:tcBorders>
            <w:vAlign w:val="center"/>
          </w:tcPr>
          <w:p w14:paraId="6DB4937E" w14:textId="77777777" w:rsidR="002118C9" w:rsidRPr="0040247D" w:rsidRDefault="002118C9" w:rsidP="002118C9">
            <w:pPr>
              <w:pStyle w:val="Aufzhlungszeichen"/>
              <w:numPr>
                <w:ilvl w:val="0"/>
                <w:numId w:val="0"/>
              </w:numPr>
            </w:pPr>
            <w:r>
              <w:fldChar w:fldCharType="begin"/>
            </w:r>
            <w:r w:rsidRPr="00265E26">
              <w:instrText>MACROBUTTON NoMacro [</w:instrText>
            </w:r>
            <w:r w:rsidRPr="00C22841">
              <w:rPr>
                <w:b/>
                <w:color w:val="FF0000"/>
              </w:rPr>
              <w:instrText>KLICK!</w:instrText>
            </w:r>
            <w:r w:rsidRPr="00265E26">
              <w:instrText xml:space="preserve"> und </w:instrText>
            </w:r>
            <w:r>
              <w:instrText xml:space="preserve">Datum </w:instrText>
            </w:r>
            <w:r w:rsidRPr="00265E26">
              <w:instrText>eingeben]</w:instrText>
            </w:r>
            <w:r>
              <w:fldChar w:fldCharType="end"/>
            </w:r>
          </w:p>
        </w:tc>
      </w:tr>
      <w:tr w:rsidR="002118C9" w:rsidRPr="0040247D" w14:paraId="6DB49382" w14:textId="77777777" w:rsidTr="00B9576A">
        <w:tc>
          <w:tcPr>
            <w:tcW w:w="2977" w:type="dxa"/>
            <w:vAlign w:val="bottom"/>
          </w:tcPr>
          <w:p w14:paraId="6DB49380" w14:textId="77777777" w:rsidR="002118C9" w:rsidRPr="00B9074C" w:rsidRDefault="002118C9" w:rsidP="002118C9">
            <w:pPr>
              <w:pStyle w:val="Aufzhlungszeichen"/>
              <w:numPr>
                <w:ilvl w:val="0"/>
                <w:numId w:val="12"/>
              </w:numPr>
            </w:pPr>
            <w:r w:rsidRPr="00B9074C">
              <w:t>Anschaffungspreis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49381" w14:textId="77777777" w:rsidR="002118C9" w:rsidRDefault="002118C9" w:rsidP="002118C9">
            <w:pPr>
              <w:pStyle w:val="Aufzhlungszeichen"/>
              <w:numPr>
                <w:ilvl w:val="0"/>
                <w:numId w:val="0"/>
              </w:numPr>
            </w:pPr>
            <w:r>
              <w:fldChar w:fldCharType="begin"/>
            </w:r>
            <w:r w:rsidRPr="00265E26">
              <w:instrText>MACROBUTTON NoMacro [</w:instrText>
            </w:r>
            <w:r w:rsidRPr="00C22841">
              <w:rPr>
                <w:b/>
                <w:color w:val="FF0000"/>
              </w:rPr>
              <w:instrText>KLICK!</w:instrText>
            </w:r>
            <w:r w:rsidRPr="00265E26">
              <w:instrText xml:space="preserve"> und </w:instrText>
            </w:r>
            <w:r>
              <w:instrText xml:space="preserve">Preis </w:instrText>
            </w:r>
            <w:r w:rsidRPr="00265E26">
              <w:instrText>eingeben]</w:instrText>
            </w:r>
            <w:r>
              <w:fldChar w:fldCharType="end"/>
            </w:r>
          </w:p>
        </w:tc>
      </w:tr>
      <w:tr w:rsidR="002118C9" w:rsidRPr="0040247D" w14:paraId="6DB49386" w14:textId="77777777" w:rsidTr="007E0D70">
        <w:tc>
          <w:tcPr>
            <w:tcW w:w="2977" w:type="dxa"/>
            <w:vAlign w:val="bottom"/>
          </w:tcPr>
          <w:p w14:paraId="6DB49383" w14:textId="77777777" w:rsidR="002118C9" w:rsidRPr="00CC04EF" w:rsidRDefault="002118C9" w:rsidP="002118C9">
            <w:pPr>
              <w:pStyle w:val="Aufzhlungszeichen"/>
              <w:numPr>
                <w:ilvl w:val="0"/>
                <w:numId w:val="12"/>
              </w:numPr>
            </w:pPr>
            <w:r w:rsidRPr="00B9074C">
              <w:t>Anschaffungszustand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DB49384" w14:textId="77777777" w:rsidR="002118C9" w:rsidRDefault="00355E0A" w:rsidP="002118C9">
            <w:pPr>
              <w:pStyle w:val="Aufzhlungszeichen"/>
              <w:numPr>
                <w:ilvl w:val="0"/>
                <w:numId w:val="0"/>
              </w:numPr>
            </w:pPr>
            <w:sdt>
              <w:sdtPr>
                <w:id w:val="-39543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8C9" w:rsidRPr="004F65CC">
                  <w:rPr>
                    <w:rFonts w:eastAsia="MS Gothic" w:hint="eastAsia"/>
                  </w:rPr>
                  <w:t>☐</w:t>
                </w:r>
              </w:sdtContent>
            </w:sdt>
            <w:r w:rsidR="002118C9" w:rsidRPr="004F65CC">
              <w:t xml:space="preserve"> </w:t>
            </w:r>
            <w:r w:rsidR="002118C9">
              <w:t>neu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</w:tcBorders>
            <w:vAlign w:val="center"/>
          </w:tcPr>
          <w:p w14:paraId="6DB49385" w14:textId="77777777" w:rsidR="002118C9" w:rsidRDefault="00355E0A" w:rsidP="002118C9">
            <w:pPr>
              <w:pStyle w:val="Aufzhlungszeichen"/>
              <w:numPr>
                <w:ilvl w:val="0"/>
                <w:numId w:val="0"/>
              </w:numPr>
            </w:pPr>
            <w:sdt>
              <w:sdtPr>
                <w:id w:val="100385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8C9" w:rsidRPr="004F65CC">
                  <w:rPr>
                    <w:rFonts w:eastAsia="MS Gothic" w:hint="eastAsia"/>
                  </w:rPr>
                  <w:t>☐</w:t>
                </w:r>
              </w:sdtContent>
            </w:sdt>
            <w:r w:rsidR="002118C9" w:rsidRPr="004F65CC">
              <w:t xml:space="preserve"> </w:t>
            </w:r>
            <w:r w:rsidR="002118C9">
              <w:t>gebraucht</w:t>
            </w:r>
          </w:p>
        </w:tc>
      </w:tr>
      <w:tr w:rsidR="002118C9" w:rsidRPr="0040247D" w14:paraId="6DB49389" w14:textId="77777777" w:rsidTr="00B9576A">
        <w:tc>
          <w:tcPr>
            <w:tcW w:w="4395" w:type="dxa"/>
            <w:gridSpan w:val="3"/>
            <w:vAlign w:val="bottom"/>
          </w:tcPr>
          <w:p w14:paraId="6DB49387" w14:textId="77777777" w:rsidR="002118C9" w:rsidRPr="0040247D" w:rsidRDefault="002118C9" w:rsidP="002118C9">
            <w:pPr>
              <w:pStyle w:val="Aufzhlungszeichen"/>
              <w:numPr>
                <w:ilvl w:val="0"/>
                <w:numId w:val="12"/>
              </w:numPr>
            </w:pPr>
            <w:r w:rsidRPr="00B9074C">
              <w:t xml:space="preserve">Heutiger Preis </w:t>
            </w:r>
            <w:r>
              <w:t>(</w:t>
            </w:r>
            <w:r w:rsidRPr="00B9074C">
              <w:t>Wiederbeschaffungspreis)</w:t>
            </w:r>
          </w:p>
        </w:tc>
        <w:tc>
          <w:tcPr>
            <w:tcW w:w="4959" w:type="dxa"/>
            <w:gridSpan w:val="2"/>
            <w:tcBorders>
              <w:bottom w:val="single" w:sz="4" w:space="0" w:color="auto"/>
            </w:tcBorders>
            <w:vAlign w:val="center"/>
          </w:tcPr>
          <w:p w14:paraId="6DB49388" w14:textId="77777777" w:rsidR="002118C9" w:rsidRPr="0040247D" w:rsidRDefault="002118C9" w:rsidP="002118C9">
            <w:pPr>
              <w:pStyle w:val="Aufzhlungszeichen"/>
              <w:numPr>
                <w:ilvl w:val="0"/>
                <w:numId w:val="0"/>
              </w:numPr>
            </w:pPr>
            <w:r>
              <w:fldChar w:fldCharType="begin"/>
            </w:r>
            <w:r w:rsidRPr="00265E26">
              <w:instrText>MACROBUTTON NoMacro [</w:instrText>
            </w:r>
            <w:r w:rsidRPr="00C22841">
              <w:rPr>
                <w:b/>
                <w:color w:val="FF0000"/>
              </w:rPr>
              <w:instrText>KLICK!</w:instrText>
            </w:r>
            <w:r w:rsidRPr="00265E26">
              <w:instrText xml:space="preserve"> und </w:instrText>
            </w:r>
            <w:r>
              <w:instrText xml:space="preserve">Preis </w:instrText>
            </w:r>
            <w:r w:rsidRPr="00265E26">
              <w:instrText>eingeben]</w:instrText>
            </w:r>
            <w:r>
              <w:fldChar w:fldCharType="end"/>
            </w:r>
          </w:p>
        </w:tc>
      </w:tr>
      <w:tr w:rsidR="002118C9" w:rsidRPr="0040247D" w14:paraId="6DB4938C" w14:textId="77777777" w:rsidTr="00B9576A">
        <w:tc>
          <w:tcPr>
            <w:tcW w:w="2977" w:type="dxa"/>
            <w:vAlign w:val="bottom"/>
          </w:tcPr>
          <w:p w14:paraId="6DB4938A" w14:textId="77777777" w:rsidR="002118C9" w:rsidRPr="00B9074C" w:rsidRDefault="002118C9" w:rsidP="002118C9">
            <w:pPr>
              <w:pStyle w:val="Aufzhlungszeichen"/>
              <w:numPr>
                <w:ilvl w:val="0"/>
                <w:numId w:val="12"/>
              </w:numPr>
            </w:pPr>
            <w:r w:rsidRPr="00B9074C">
              <w:t>Lieferant</w:t>
            </w:r>
          </w:p>
        </w:tc>
        <w:tc>
          <w:tcPr>
            <w:tcW w:w="6377" w:type="dxa"/>
            <w:gridSpan w:val="4"/>
            <w:tcBorders>
              <w:bottom w:val="single" w:sz="4" w:space="0" w:color="auto"/>
            </w:tcBorders>
            <w:vAlign w:val="center"/>
          </w:tcPr>
          <w:p w14:paraId="6DB4938B" w14:textId="77777777" w:rsidR="002118C9" w:rsidRDefault="002118C9" w:rsidP="002118C9">
            <w:pPr>
              <w:pStyle w:val="Aufzhlungszeichen"/>
              <w:numPr>
                <w:ilvl w:val="0"/>
                <w:numId w:val="0"/>
              </w:numPr>
            </w:pPr>
            <w:r>
              <w:fldChar w:fldCharType="begin"/>
            </w:r>
            <w:r w:rsidRPr="00265E26">
              <w:instrText>MACROBUTTON NoMacro [</w:instrText>
            </w:r>
            <w:r w:rsidRPr="00C22841">
              <w:rPr>
                <w:b/>
                <w:color w:val="FF0000"/>
              </w:rPr>
              <w:instrText>KLICK!</w:instrText>
            </w:r>
            <w:r w:rsidRPr="00265E26">
              <w:instrText xml:space="preserve"> und </w:instrText>
            </w:r>
            <w:r>
              <w:instrText xml:space="preserve">Text </w:instrText>
            </w:r>
            <w:r w:rsidRPr="00265E26">
              <w:instrText>eingeben]</w:instrText>
            </w:r>
            <w:r>
              <w:fldChar w:fldCharType="end"/>
            </w:r>
          </w:p>
        </w:tc>
      </w:tr>
      <w:tr w:rsidR="002118C9" w:rsidRPr="0040247D" w14:paraId="6DB49391" w14:textId="77777777" w:rsidTr="00B9576A">
        <w:tc>
          <w:tcPr>
            <w:tcW w:w="2977" w:type="dxa"/>
            <w:vAlign w:val="bottom"/>
          </w:tcPr>
          <w:p w14:paraId="6DB4938D" w14:textId="77777777" w:rsidR="002118C9" w:rsidRPr="00B9074C" w:rsidRDefault="002118C9" w:rsidP="002118C9">
            <w:pPr>
              <w:pStyle w:val="Aufzhlungszeichen"/>
              <w:numPr>
                <w:ilvl w:val="0"/>
                <w:numId w:val="12"/>
              </w:numPr>
            </w:pPr>
            <w:r w:rsidRPr="00B9074C">
              <w:t>Garantie abgelaufen?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DB4938E" w14:textId="77777777" w:rsidR="002118C9" w:rsidRDefault="00355E0A" w:rsidP="002118C9">
            <w:pPr>
              <w:pStyle w:val="Aufzhlungszeichen"/>
              <w:numPr>
                <w:ilvl w:val="0"/>
                <w:numId w:val="0"/>
              </w:numPr>
            </w:pPr>
            <w:sdt>
              <w:sdtPr>
                <w:id w:val="-113594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8C9" w:rsidRPr="004F65CC">
                  <w:rPr>
                    <w:rFonts w:eastAsia="MS Gothic" w:hint="eastAsia"/>
                  </w:rPr>
                  <w:t>☐</w:t>
                </w:r>
              </w:sdtContent>
            </w:sdt>
            <w:r w:rsidR="002118C9" w:rsidRPr="00B9074C">
              <w:t xml:space="preserve"> ja</w:t>
            </w:r>
            <w:r w:rsidR="002118C9">
              <w:t>, am: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4938F" w14:textId="77777777" w:rsidR="002118C9" w:rsidRDefault="002118C9" w:rsidP="002118C9">
            <w:pPr>
              <w:pStyle w:val="Aufzhlungszeichen"/>
              <w:numPr>
                <w:ilvl w:val="0"/>
                <w:numId w:val="0"/>
              </w:numPr>
            </w:pPr>
            <w:r>
              <w:fldChar w:fldCharType="begin"/>
            </w:r>
            <w:r w:rsidRPr="00265E26">
              <w:instrText>MACROBUTTON NoMacro [</w:instrText>
            </w:r>
            <w:r w:rsidRPr="00C22841">
              <w:rPr>
                <w:b/>
                <w:color w:val="FF0000"/>
              </w:rPr>
              <w:instrText>KLICK!</w:instrText>
            </w:r>
            <w:r w:rsidRPr="00265E26">
              <w:instrText xml:space="preserve"> </w:instrText>
            </w:r>
            <w:r>
              <w:instrText xml:space="preserve">Datum </w:instrText>
            </w:r>
            <w:r w:rsidRPr="00265E26">
              <w:instrText>eingeben]</w:instrText>
            </w:r>
            <w:r>
              <w:fldChar w:fldCharType="end"/>
            </w:r>
          </w:p>
        </w:tc>
        <w:tc>
          <w:tcPr>
            <w:tcW w:w="2124" w:type="dxa"/>
            <w:tcBorders>
              <w:top w:val="single" w:sz="4" w:space="0" w:color="auto"/>
            </w:tcBorders>
            <w:vAlign w:val="center"/>
          </w:tcPr>
          <w:p w14:paraId="6DB49390" w14:textId="77777777" w:rsidR="002118C9" w:rsidRDefault="00355E0A" w:rsidP="002118C9">
            <w:pPr>
              <w:pStyle w:val="Aufzhlungszeichen"/>
              <w:numPr>
                <w:ilvl w:val="0"/>
                <w:numId w:val="0"/>
              </w:numPr>
            </w:pPr>
            <w:sdt>
              <w:sdtPr>
                <w:id w:val="-118750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8C9" w:rsidRPr="004F65CC">
                  <w:rPr>
                    <w:rFonts w:eastAsia="MS Gothic" w:hint="eastAsia"/>
                  </w:rPr>
                  <w:t>☐</w:t>
                </w:r>
              </w:sdtContent>
            </w:sdt>
            <w:r w:rsidR="002118C9" w:rsidRPr="00B9074C">
              <w:t xml:space="preserve"> </w:t>
            </w:r>
            <w:r w:rsidR="002118C9">
              <w:t>nein</w:t>
            </w:r>
          </w:p>
        </w:tc>
      </w:tr>
      <w:tr w:rsidR="002118C9" w:rsidRPr="0040247D" w14:paraId="6DB49396" w14:textId="77777777" w:rsidTr="007E0D70">
        <w:tc>
          <w:tcPr>
            <w:tcW w:w="2977" w:type="dxa"/>
            <w:vAlign w:val="bottom"/>
          </w:tcPr>
          <w:p w14:paraId="6DB49392" w14:textId="77777777" w:rsidR="002118C9" w:rsidRPr="00B9074C" w:rsidRDefault="002118C9" w:rsidP="002118C9">
            <w:pPr>
              <w:pStyle w:val="Aufzhlungszeichen"/>
              <w:numPr>
                <w:ilvl w:val="0"/>
                <w:numId w:val="12"/>
              </w:numPr>
            </w:pPr>
            <w:r w:rsidRPr="00504CBE">
              <w:t>Wartungsvertrag?</w:t>
            </w:r>
          </w:p>
        </w:tc>
        <w:tc>
          <w:tcPr>
            <w:tcW w:w="992" w:type="dxa"/>
            <w:vAlign w:val="center"/>
          </w:tcPr>
          <w:p w14:paraId="6DB49393" w14:textId="77777777" w:rsidR="002118C9" w:rsidRDefault="00355E0A" w:rsidP="002118C9">
            <w:pPr>
              <w:pStyle w:val="Aufzhlungszeichen"/>
              <w:numPr>
                <w:ilvl w:val="0"/>
                <w:numId w:val="0"/>
              </w:numPr>
            </w:pPr>
            <w:sdt>
              <w:sdtPr>
                <w:id w:val="94434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8C9" w:rsidRPr="004F65CC">
                  <w:rPr>
                    <w:rFonts w:eastAsia="MS Gothic" w:hint="eastAsia"/>
                  </w:rPr>
                  <w:t>☐</w:t>
                </w:r>
              </w:sdtContent>
            </w:sdt>
            <w:r w:rsidR="002118C9" w:rsidRPr="00B9074C">
              <w:t xml:space="preserve"> ja</w:t>
            </w:r>
            <w:r w:rsidR="002118C9">
              <w:t>, am: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14:paraId="6DB49394" w14:textId="77777777" w:rsidR="002118C9" w:rsidRDefault="002118C9" w:rsidP="002118C9">
            <w:pPr>
              <w:pStyle w:val="Aufzhlungszeichen"/>
              <w:numPr>
                <w:ilvl w:val="0"/>
                <w:numId w:val="0"/>
              </w:numPr>
            </w:pPr>
            <w:r>
              <w:fldChar w:fldCharType="begin"/>
            </w:r>
            <w:r w:rsidRPr="00265E26">
              <w:instrText>MACROBUTTON NoMacro [</w:instrText>
            </w:r>
            <w:r w:rsidRPr="00C22841">
              <w:rPr>
                <w:b/>
                <w:color w:val="FF0000"/>
              </w:rPr>
              <w:instrText>KLICK!</w:instrText>
            </w:r>
            <w:r w:rsidRPr="00265E26">
              <w:instrText xml:space="preserve"> </w:instrText>
            </w:r>
            <w:r>
              <w:instrText xml:space="preserve">Datum </w:instrText>
            </w:r>
            <w:r w:rsidRPr="00265E26">
              <w:instrText>eingeben]</w:instrText>
            </w:r>
            <w:r>
              <w:fldChar w:fldCharType="end"/>
            </w:r>
          </w:p>
        </w:tc>
        <w:tc>
          <w:tcPr>
            <w:tcW w:w="2124" w:type="dxa"/>
            <w:vAlign w:val="center"/>
          </w:tcPr>
          <w:p w14:paraId="6DB49395" w14:textId="77777777" w:rsidR="002118C9" w:rsidRDefault="00355E0A" w:rsidP="002118C9">
            <w:pPr>
              <w:pStyle w:val="Aufzhlungszeichen"/>
              <w:numPr>
                <w:ilvl w:val="0"/>
                <w:numId w:val="0"/>
              </w:numPr>
            </w:pPr>
            <w:sdt>
              <w:sdtPr>
                <w:id w:val="96254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8C9" w:rsidRPr="004F65CC">
                  <w:rPr>
                    <w:rFonts w:eastAsia="MS Gothic" w:hint="eastAsia"/>
                  </w:rPr>
                  <w:t>☐</w:t>
                </w:r>
              </w:sdtContent>
            </w:sdt>
            <w:r w:rsidR="002118C9" w:rsidRPr="00B9074C">
              <w:t xml:space="preserve"> </w:t>
            </w:r>
            <w:r w:rsidR="002118C9">
              <w:t>nein</w:t>
            </w:r>
          </w:p>
        </w:tc>
      </w:tr>
      <w:tr w:rsidR="002118C9" w:rsidRPr="0040247D" w14:paraId="6DB4939B" w14:textId="77777777" w:rsidTr="007E0D70">
        <w:tc>
          <w:tcPr>
            <w:tcW w:w="2977" w:type="dxa"/>
            <w:vAlign w:val="bottom"/>
          </w:tcPr>
          <w:p w14:paraId="6DB49397" w14:textId="77777777" w:rsidR="002118C9" w:rsidRPr="00504CBE" w:rsidRDefault="002118C9" w:rsidP="002118C9">
            <w:pPr>
              <w:pStyle w:val="Aufzhlungszeichen"/>
              <w:numPr>
                <w:ilvl w:val="0"/>
                <w:numId w:val="12"/>
              </w:numPr>
            </w:pPr>
            <w:r w:rsidRPr="00504CBE">
              <w:t>Vermietet</w:t>
            </w:r>
          </w:p>
        </w:tc>
        <w:tc>
          <w:tcPr>
            <w:tcW w:w="992" w:type="dxa"/>
            <w:vAlign w:val="center"/>
          </w:tcPr>
          <w:p w14:paraId="6DB49398" w14:textId="77777777" w:rsidR="002118C9" w:rsidRDefault="00355E0A" w:rsidP="002118C9">
            <w:pPr>
              <w:pStyle w:val="Aufzhlungszeichen"/>
              <w:numPr>
                <w:ilvl w:val="0"/>
                <w:numId w:val="0"/>
              </w:numPr>
            </w:pPr>
            <w:sdt>
              <w:sdtPr>
                <w:id w:val="82925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8C9" w:rsidRPr="004F65CC">
                  <w:rPr>
                    <w:rFonts w:eastAsia="MS Gothic" w:hint="eastAsia"/>
                  </w:rPr>
                  <w:t>☐</w:t>
                </w:r>
              </w:sdtContent>
            </w:sdt>
            <w:r w:rsidR="002118C9" w:rsidRPr="00B9074C">
              <w:t xml:space="preserve"> ja</w:t>
            </w:r>
            <w:r w:rsidR="002118C9">
              <w:t>, am: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49399" w14:textId="77777777" w:rsidR="002118C9" w:rsidRDefault="002118C9" w:rsidP="002118C9">
            <w:pPr>
              <w:pStyle w:val="Aufzhlungszeichen"/>
              <w:numPr>
                <w:ilvl w:val="0"/>
                <w:numId w:val="0"/>
              </w:numPr>
            </w:pPr>
            <w:r>
              <w:fldChar w:fldCharType="begin"/>
            </w:r>
            <w:r w:rsidRPr="00265E26">
              <w:instrText>MACROBUTTON NoMacro [</w:instrText>
            </w:r>
            <w:r w:rsidRPr="00C22841">
              <w:rPr>
                <w:b/>
                <w:color w:val="FF0000"/>
              </w:rPr>
              <w:instrText>KLICK!</w:instrText>
            </w:r>
            <w:r w:rsidRPr="00265E26">
              <w:instrText xml:space="preserve"> </w:instrText>
            </w:r>
            <w:r>
              <w:instrText xml:space="preserve">Datum </w:instrText>
            </w:r>
            <w:r w:rsidRPr="00265E26">
              <w:instrText>eingeben]</w:instrText>
            </w:r>
            <w:r>
              <w:fldChar w:fldCharType="end"/>
            </w:r>
          </w:p>
        </w:tc>
        <w:tc>
          <w:tcPr>
            <w:tcW w:w="2124" w:type="dxa"/>
            <w:vAlign w:val="center"/>
          </w:tcPr>
          <w:p w14:paraId="6DB4939A" w14:textId="77777777" w:rsidR="002118C9" w:rsidRDefault="00355E0A" w:rsidP="002118C9">
            <w:pPr>
              <w:pStyle w:val="Aufzhlungszeichen"/>
              <w:numPr>
                <w:ilvl w:val="0"/>
                <w:numId w:val="0"/>
              </w:numPr>
            </w:pPr>
            <w:sdt>
              <w:sdtPr>
                <w:id w:val="-33414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8C9" w:rsidRPr="004F65CC">
                  <w:rPr>
                    <w:rFonts w:eastAsia="MS Gothic" w:hint="eastAsia"/>
                  </w:rPr>
                  <w:t>☐</w:t>
                </w:r>
              </w:sdtContent>
            </w:sdt>
            <w:r w:rsidR="002118C9" w:rsidRPr="00B9074C">
              <w:t xml:space="preserve"> </w:t>
            </w:r>
            <w:r w:rsidR="002118C9">
              <w:t>nein</w:t>
            </w:r>
          </w:p>
        </w:tc>
      </w:tr>
    </w:tbl>
    <w:p w14:paraId="6DB4939C" w14:textId="77777777" w:rsidR="007E0D70" w:rsidRDefault="007E0D70">
      <w:r>
        <w:br w:type="page"/>
      </w:r>
    </w:p>
    <w:tbl>
      <w:tblPr>
        <w:tblStyle w:val="RasterohneRahmen"/>
        <w:tblW w:w="5000" w:type="pct"/>
        <w:tblLayout w:type="fixed"/>
        <w:tblLook w:val="01E0" w:firstRow="1" w:lastRow="1" w:firstColumn="1" w:lastColumn="1" w:noHBand="0" w:noVBand="0"/>
      </w:tblPr>
      <w:tblGrid>
        <w:gridCol w:w="426"/>
        <w:gridCol w:w="283"/>
        <w:gridCol w:w="567"/>
        <w:gridCol w:w="1701"/>
        <w:gridCol w:w="3827"/>
        <w:gridCol w:w="709"/>
        <w:gridCol w:w="1841"/>
      </w:tblGrid>
      <w:tr w:rsidR="002118C9" w:rsidRPr="0040247D" w14:paraId="6DB4939F" w14:textId="77777777" w:rsidTr="007E0D70">
        <w:tc>
          <w:tcPr>
            <w:tcW w:w="2977" w:type="dxa"/>
            <w:gridSpan w:val="4"/>
            <w:vAlign w:val="bottom"/>
          </w:tcPr>
          <w:p w14:paraId="6DB4939D" w14:textId="77777777" w:rsidR="002118C9" w:rsidRPr="00B9074C" w:rsidRDefault="002118C9" w:rsidP="002118C9">
            <w:pPr>
              <w:pStyle w:val="Aufzhlungszeichen"/>
              <w:numPr>
                <w:ilvl w:val="0"/>
                <w:numId w:val="12"/>
              </w:numPr>
            </w:pPr>
            <w:r w:rsidRPr="00BF7440">
              <w:lastRenderedPageBreak/>
              <w:t>Frühere Schäden</w:t>
            </w:r>
          </w:p>
        </w:tc>
        <w:tc>
          <w:tcPr>
            <w:tcW w:w="6377" w:type="dxa"/>
            <w:gridSpan w:val="3"/>
            <w:tcBorders>
              <w:bottom w:val="single" w:sz="4" w:space="0" w:color="auto"/>
            </w:tcBorders>
            <w:vAlign w:val="center"/>
          </w:tcPr>
          <w:p w14:paraId="6DB4939E" w14:textId="77777777" w:rsidR="002118C9" w:rsidRDefault="002118C9" w:rsidP="002118C9">
            <w:pPr>
              <w:pStyle w:val="Aufzhlungszeichen"/>
              <w:numPr>
                <w:ilvl w:val="0"/>
                <w:numId w:val="0"/>
              </w:numPr>
            </w:pPr>
            <w:r>
              <w:fldChar w:fldCharType="begin"/>
            </w:r>
            <w:r w:rsidRPr="00265E26">
              <w:instrText>MACROBUTTON NoMacro [</w:instrText>
            </w:r>
            <w:r w:rsidRPr="00C22841">
              <w:rPr>
                <w:b/>
                <w:color w:val="FF0000"/>
              </w:rPr>
              <w:instrText>KLICK!</w:instrText>
            </w:r>
            <w:r w:rsidRPr="00265E26">
              <w:instrText xml:space="preserve"> und </w:instrText>
            </w:r>
            <w:r>
              <w:instrText xml:space="preserve">Text </w:instrText>
            </w:r>
            <w:r w:rsidRPr="00265E26">
              <w:instrText>eingeben]</w:instrText>
            </w:r>
            <w:r>
              <w:fldChar w:fldCharType="end"/>
            </w:r>
          </w:p>
        </w:tc>
      </w:tr>
      <w:tr w:rsidR="002118C9" w:rsidRPr="0040247D" w14:paraId="6DB493A2" w14:textId="77777777" w:rsidTr="007E0D70">
        <w:tc>
          <w:tcPr>
            <w:tcW w:w="2977" w:type="dxa"/>
            <w:gridSpan w:val="4"/>
            <w:vAlign w:val="bottom"/>
          </w:tcPr>
          <w:p w14:paraId="6DB493A0" w14:textId="77777777" w:rsidR="002118C9" w:rsidRPr="00B9074C" w:rsidRDefault="002118C9" w:rsidP="002118C9">
            <w:pPr>
              <w:pStyle w:val="Aufzhlungszeichen"/>
              <w:numPr>
                <w:ilvl w:val="0"/>
                <w:numId w:val="12"/>
              </w:numPr>
            </w:pPr>
            <w:r w:rsidRPr="00BF7440">
              <w:t>Letzte Revision am / durch wen?</w:t>
            </w:r>
          </w:p>
        </w:tc>
        <w:tc>
          <w:tcPr>
            <w:tcW w:w="63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493A1" w14:textId="77777777" w:rsidR="002118C9" w:rsidRDefault="002118C9" w:rsidP="002118C9">
            <w:pPr>
              <w:pStyle w:val="Aufzhlungszeichen"/>
              <w:numPr>
                <w:ilvl w:val="0"/>
                <w:numId w:val="0"/>
              </w:numPr>
            </w:pPr>
            <w:r>
              <w:fldChar w:fldCharType="begin"/>
            </w:r>
            <w:r w:rsidRPr="00265E26">
              <w:instrText>MACROBUTTON NoMacro [</w:instrText>
            </w:r>
            <w:r w:rsidRPr="00C22841">
              <w:rPr>
                <w:b/>
                <w:color w:val="FF0000"/>
              </w:rPr>
              <w:instrText>KLICK!</w:instrText>
            </w:r>
            <w:r w:rsidRPr="00265E26">
              <w:instrText xml:space="preserve"> und </w:instrText>
            </w:r>
            <w:r>
              <w:instrText xml:space="preserve">Text </w:instrText>
            </w:r>
            <w:r w:rsidRPr="00265E26">
              <w:instrText>eingeben]</w:instrText>
            </w:r>
            <w:r>
              <w:fldChar w:fldCharType="end"/>
            </w:r>
          </w:p>
        </w:tc>
      </w:tr>
      <w:tr w:rsidR="002118C9" w:rsidRPr="0040247D" w14:paraId="6DB493A6" w14:textId="77777777" w:rsidTr="007E0D70">
        <w:tc>
          <w:tcPr>
            <w:tcW w:w="6804" w:type="dxa"/>
            <w:gridSpan w:val="5"/>
            <w:vAlign w:val="bottom"/>
          </w:tcPr>
          <w:p w14:paraId="6DB493A3" w14:textId="77777777" w:rsidR="002118C9" w:rsidRPr="0040247D" w:rsidRDefault="002118C9" w:rsidP="002118C9">
            <w:pPr>
              <w:pStyle w:val="Aufzhlungszeichen"/>
              <w:numPr>
                <w:ilvl w:val="0"/>
                <w:numId w:val="12"/>
              </w:numPr>
            </w:pPr>
            <w:r w:rsidRPr="00BF7440">
              <w:t>Hat der Schadenfall einen versicherten Betriebsunterbruch zur Folge?</w:t>
            </w:r>
          </w:p>
        </w:tc>
        <w:tc>
          <w:tcPr>
            <w:tcW w:w="709" w:type="dxa"/>
            <w:vAlign w:val="center"/>
          </w:tcPr>
          <w:p w14:paraId="6DB493A4" w14:textId="77777777" w:rsidR="002118C9" w:rsidRPr="0040247D" w:rsidRDefault="002118C9" w:rsidP="002118C9">
            <w:pPr>
              <w:pStyle w:val="Aufzhlungszeichen"/>
              <w:numPr>
                <w:ilvl w:val="0"/>
                <w:numId w:val="0"/>
              </w:numPr>
              <w:jc w:val="center"/>
            </w:pPr>
          </w:p>
        </w:tc>
        <w:tc>
          <w:tcPr>
            <w:tcW w:w="1841" w:type="dxa"/>
            <w:vAlign w:val="center"/>
          </w:tcPr>
          <w:p w14:paraId="6DB493A5" w14:textId="77777777" w:rsidR="002118C9" w:rsidRPr="0040247D" w:rsidRDefault="002118C9" w:rsidP="002118C9">
            <w:pPr>
              <w:pStyle w:val="Aufzhlungszeichen"/>
              <w:numPr>
                <w:ilvl w:val="0"/>
                <w:numId w:val="0"/>
              </w:numPr>
            </w:pPr>
          </w:p>
        </w:tc>
      </w:tr>
      <w:tr w:rsidR="007E0D70" w:rsidRPr="00AB2915" w14:paraId="6DB493A9" w14:textId="77777777" w:rsidTr="007E0D70">
        <w:tblPrEx>
          <w:tblLook w:val="04A0" w:firstRow="1" w:lastRow="0" w:firstColumn="1" w:lastColumn="0" w:noHBand="0" w:noVBand="1"/>
        </w:tblPrEx>
        <w:trPr>
          <w:gridBefore w:val="1"/>
          <w:wBefore w:w="426" w:type="dxa"/>
          <w:trHeight w:val="340"/>
        </w:trPr>
        <w:tc>
          <w:tcPr>
            <w:tcW w:w="283" w:type="dxa"/>
            <w:vAlign w:val="center"/>
          </w:tcPr>
          <w:p w14:paraId="6DB493A7" w14:textId="77777777" w:rsidR="007E0D70" w:rsidRPr="00AB2915" w:rsidRDefault="00355E0A" w:rsidP="007E0D70">
            <w:sdt>
              <w:sdtPr>
                <w:id w:val="-90985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D70" w:rsidRPr="00AB2915">
                  <w:rPr>
                    <w:rFonts w:eastAsia="MS Gothic"/>
                  </w:rPr>
                  <w:t>☐</w:t>
                </w:r>
              </w:sdtContent>
            </w:sdt>
          </w:p>
        </w:tc>
        <w:tc>
          <w:tcPr>
            <w:tcW w:w="8645" w:type="dxa"/>
            <w:gridSpan w:val="5"/>
            <w:vAlign w:val="center"/>
          </w:tcPr>
          <w:p w14:paraId="6DB493A8" w14:textId="77777777" w:rsidR="007E0D70" w:rsidRPr="00AB2915" w:rsidRDefault="007E0D70" w:rsidP="007E0D70">
            <w:r>
              <w:t>Nein</w:t>
            </w:r>
          </w:p>
        </w:tc>
      </w:tr>
      <w:tr w:rsidR="007E0D70" w:rsidRPr="00AB2915" w14:paraId="6DB493B0" w14:textId="77777777" w:rsidTr="007E0D70">
        <w:tblPrEx>
          <w:tblLook w:val="04A0" w:firstRow="1" w:lastRow="0" w:firstColumn="1" w:lastColumn="0" w:noHBand="0" w:noVBand="1"/>
        </w:tblPrEx>
        <w:trPr>
          <w:gridBefore w:val="1"/>
          <w:wBefore w:w="426" w:type="dxa"/>
          <w:trHeight w:val="340"/>
        </w:trPr>
        <w:tc>
          <w:tcPr>
            <w:tcW w:w="283" w:type="dxa"/>
          </w:tcPr>
          <w:p w14:paraId="6DB493AA" w14:textId="77777777" w:rsidR="007E0D70" w:rsidRPr="00AB2915" w:rsidRDefault="00355E0A" w:rsidP="007E0D70">
            <w:sdt>
              <w:sdtPr>
                <w:id w:val="-184331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D70" w:rsidRPr="00AB2915">
                  <w:rPr>
                    <w:rFonts w:eastAsia="MS Gothic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DB493AB" w14:textId="77777777" w:rsidR="007E0D70" w:rsidRPr="00AB2915" w:rsidRDefault="007E0D70" w:rsidP="007E0D70">
            <w:r>
              <w:t xml:space="preserve">Ja </w:t>
            </w:r>
            <w:r>
              <w:sym w:font="Wingdings" w:char="F0E0"/>
            </w:r>
          </w:p>
        </w:tc>
        <w:tc>
          <w:tcPr>
            <w:tcW w:w="8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B493AC" w14:textId="77777777" w:rsidR="007E0D70" w:rsidRDefault="007E0D70" w:rsidP="007E0D70">
            <w:pPr>
              <w:pStyle w:val="AnweisungKommentar"/>
            </w:pPr>
            <w:r w:rsidRPr="007E0D70">
              <w:t>(Wenn ja, voraussichtliche Dauer?)</w:t>
            </w:r>
          </w:p>
          <w:p w14:paraId="6DB493AD" w14:textId="77777777" w:rsidR="007E0D70" w:rsidRDefault="007E0D70" w:rsidP="007E0D70">
            <w:r>
              <w:fldChar w:fldCharType="begin"/>
            </w:r>
            <w:r w:rsidRPr="00265E26">
              <w:instrText>MACROBUTTON NoMacro [</w:instrText>
            </w:r>
            <w:r w:rsidRPr="00C22841">
              <w:rPr>
                <w:b/>
                <w:color w:val="FF0000"/>
              </w:rPr>
              <w:instrText>KLICK!</w:instrText>
            </w:r>
            <w:r w:rsidRPr="00265E26">
              <w:instrText xml:space="preserve"> und </w:instrText>
            </w:r>
            <w:r>
              <w:instrText xml:space="preserve">Dauer </w:instrText>
            </w:r>
            <w:r w:rsidRPr="00265E26">
              <w:instrText>eingeben]</w:instrText>
            </w:r>
            <w:r>
              <w:fldChar w:fldCharType="end"/>
            </w:r>
          </w:p>
          <w:p w14:paraId="6DB493AE" w14:textId="77777777" w:rsidR="007E0D70" w:rsidRDefault="007E0D70" w:rsidP="007E0D70"/>
          <w:p w14:paraId="6DB493AF" w14:textId="77777777" w:rsidR="007E0D70" w:rsidRPr="00AB2915" w:rsidRDefault="007E0D70" w:rsidP="007E0D70"/>
        </w:tc>
      </w:tr>
    </w:tbl>
    <w:p w14:paraId="6DB493B1" w14:textId="77777777" w:rsidR="009D4B76" w:rsidRDefault="007E0D70" w:rsidP="007E0D70">
      <w:pPr>
        <w:pStyle w:val="berschrift2"/>
      </w:pPr>
      <w:r>
        <w:t>Z</w:t>
      </w:r>
      <w:r w:rsidRPr="007E0D70">
        <w:t>usätzliche Angaben für Montage- und Bauwesenversicherung</w:t>
      </w:r>
    </w:p>
    <w:tbl>
      <w:tblPr>
        <w:tblStyle w:val="TabelleStandard"/>
        <w:tblW w:w="0" w:type="auto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284"/>
        <w:gridCol w:w="2268"/>
        <w:gridCol w:w="2232"/>
      </w:tblGrid>
      <w:tr w:rsidR="007E0D70" w:rsidRPr="00AB2915" w14:paraId="6DB493B7" w14:textId="77777777" w:rsidTr="0059740A">
        <w:tc>
          <w:tcPr>
            <w:tcW w:w="2263" w:type="dxa"/>
            <w:tcBorders>
              <w:top w:val="nil"/>
              <w:bottom w:val="nil"/>
            </w:tcBorders>
          </w:tcPr>
          <w:p w14:paraId="6DB493B2" w14:textId="77777777" w:rsidR="007E0D70" w:rsidRPr="007E0D70" w:rsidRDefault="007E0D70" w:rsidP="007E0D70">
            <w:r w:rsidRPr="007E0D70">
              <w:t>Montage-/Baubeginn: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6DB493B3" w14:textId="77777777" w:rsidR="007E0D70" w:rsidRPr="006C5A25" w:rsidRDefault="007E0D70" w:rsidP="007E0D70">
            <w:r>
              <w:fldChar w:fldCharType="begin"/>
            </w:r>
            <w:r w:rsidRPr="00265E26">
              <w:instrText>MACROBUTTON NoMacro [</w:instrText>
            </w:r>
            <w:r w:rsidRPr="00C22841">
              <w:rPr>
                <w:b/>
                <w:color w:val="FF0000"/>
              </w:rPr>
              <w:instrText>KLICK!</w:instrText>
            </w:r>
            <w:r w:rsidRPr="00265E26">
              <w:instrText xml:space="preserve"> </w:instrText>
            </w:r>
            <w:r>
              <w:instrText xml:space="preserve">Text </w:instrText>
            </w:r>
            <w:r w:rsidRPr="00265E26">
              <w:instrText>eingeben]</w:instrTex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6DB493B4" w14:textId="77777777" w:rsidR="007E0D70" w:rsidRPr="0059740A" w:rsidRDefault="007E0D70" w:rsidP="0059740A"/>
        </w:tc>
        <w:tc>
          <w:tcPr>
            <w:tcW w:w="2268" w:type="dxa"/>
            <w:tcBorders>
              <w:top w:val="nil"/>
              <w:bottom w:val="nil"/>
            </w:tcBorders>
          </w:tcPr>
          <w:p w14:paraId="6DB493B5" w14:textId="77777777" w:rsidR="007E0D70" w:rsidRDefault="007E0D70" w:rsidP="007E0D70">
            <w:r w:rsidRPr="007E0D70">
              <w:t>Montage-/Bausumme:</w:t>
            </w:r>
          </w:p>
        </w:tc>
        <w:tc>
          <w:tcPr>
            <w:tcW w:w="2232" w:type="dxa"/>
            <w:tcBorders>
              <w:top w:val="nil"/>
              <w:bottom w:val="single" w:sz="4" w:space="0" w:color="auto"/>
            </w:tcBorders>
          </w:tcPr>
          <w:p w14:paraId="6DB493B6" w14:textId="77777777" w:rsidR="007E0D70" w:rsidRDefault="001D4781" w:rsidP="0059740A">
            <w:r>
              <w:fldChar w:fldCharType="begin"/>
            </w:r>
            <w:r w:rsidRPr="00265E26">
              <w:instrText>MACROBUTTON NoMacro [</w:instrText>
            </w:r>
            <w:r w:rsidR="0059740A">
              <w:rPr>
                <w:b/>
                <w:color w:val="FF0000"/>
              </w:rPr>
              <w:instrText>Text</w:instrText>
            </w:r>
            <w:r w:rsidRPr="00C22841">
              <w:rPr>
                <w:b/>
                <w:color w:val="FF0000"/>
              </w:rPr>
              <w:instrText>!</w:instrText>
            </w:r>
            <w:r w:rsidRPr="00265E26">
              <w:instrText xml:space="preserve"> eingeben]</w:instrText>
            </w:r>
            <w:r>
              <w:fldChar w:fldCharType="end"/>
            </w:r>
          </w:p>
        </w:tc>
      </w:tr>
      <w:tr w:rsidR="007E0D70" w:rsidRPr="00AB2915" w14:paraId="6DB493BD" w14:textId="77777777" w:rsidTr="0059740A">
        <w:tc>
          <w:tcPr>
            <w:tcW w:w="2263" w:type="dxa"/>
            <w:tcBorders>
              <w:top w:val="nil"/>
              <w:bottom w:val="nil"/>
            </w:tcBorders>
          </w:tcPr>
          <w:p w14:paraId="6DB493B8" w14:textId="77777777" w:rsidR="007E0D70" w:rsidRPr="00A52973" w:rsidRDefault="007E0D70" w:rsidP="007E0D70">
            <w:r w:rsidRPr="007E0D70">
              <w:t>Montage-/Bauort: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DB493B9" w14:textId="77777777" w:rsidR="007E0D70" w:rsidRPr="0040247D" w:rsidRDefault="007E0D70" w:rsidP="007E0D70">
            <w:pPr>
              <w:jc w:val="both"/>
            </w:pPr>
            <w:r>
              <w:fldChar w:fldCharType="begin"/>
            </w:r>
            <w:r w:rsidRPr="00265E26">
              <w:instrText>MACROBUTTON NoMacro [</w:instrText>
            </w:r>
            <w:r w:rsidRPr="00C22841">
              <w:rPr>
                <w:b/>
                <w:color w:val="FF0000"/>
              </w:rPr>
              <w:instrText>KLICK!</w:instrText>
            </w:r>
            <w:r w:rsidRPr="00265E26">
              <w:instrText xml:space="preserve"> </w:instrText>
            </w:r>
            <w:r>
              <w:instrText xml:space="preserve">Text </w:instrText>
            </w:r>
            <w:r w:rsidRPr="00265E26">
              <w:instrText>eingeben]</w:instrTex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6DB493BA" w14:textId="77777777" w:rsidR="007E0D70" w:rsidRPr="0059740A" w:rsidRDefault="007E0D70" w:rsidP="0059740A"/>
        </w:tc>
        <w:tc>
          <w:tcPr>
            <w:tcW w:w="2268" w:type="dxa"/>
            <w:tcBorders>
              <w:top w:val="nil"/>
              <w:bottom w:val="nil"/>
            </w:tcBorders>
          </w:tcPr>
          <w:p w14:paraId="6DB493BB" w14:textId="77777777" w:rsidR="007E0D70" w:rsidRDefault="007E0D70" w:rsidP="007E0D70">
            <w:pPr>
              <w:jc w:val="both"/>
            </w:pPr>
            <w:r w:rsidRPr="007E0D70">
              <w:t>Bauherr: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14:paraId="6DB493BC" w14:textId="77777777" w:rsidR="007E0D70" w:rsidRDefault="0059740A" w:rsidP="007E0D70">
            <w:pPr>
              <w:jc w:val="both"/>
            </w:pPr>
            <w:r>
              <w:fldChar w:fldCharType="begin"/>
            </w:r>
            <w:r w:rsidRPr="00265E26">
              <w:instrText>MACROBUTTON NoMacro [</w:instrText>
            </w:r>
            <w:r>
              <w:rPr>
                <w:b/>
                <w:color w:val="FF0000"/>
              </w:rPr>
              <w:instrText>Text</w:instrText>
            </w:r>
            <w:r w:rsidRPr="00C22841">
              <w:rPr>
                <w:b/>
                <w:color w:val="FF0000"/>
              </w:rPr>
              <w:instrText>!</w:instrText>
            </w:r>
            <w:r w:rsidRPr="00265E26">
              <w:instrText xml:space="preserve"> eingeben]</w:instrText>
            </w:r>
            <w:r>
              <w:fldChar w:fldCharType="end"/>
            </w:r>
          </w:p>
        </w:tc>
      </w:tr>
      <w:tr w:rsidR="007E0D70" w:rsidRPr="00AB2915" w14:paraId="6DB493C0" w14:textId="77777777" w:rsidTr="001D4781">
        <w:tc>
          <w:tcPr>
            <w:tcW w:w="2263" w:type="dxa"/>
            <w:tcBorders>
              <w:top w:val="nil"/>
            </w:tcBorders>
          </w:tcPr>
          <w:p w14:paraId="6DB493BE" w14:textId="77777777" w:rsidR="007E0D70" w:rsidRPr="00A44E3B" w:rsidRDefault="007E0D70" w:rsidP="007E0D70">
            <w:pPr>
              <w:rPr>
                <w:rFonts w:eastAsia="MS Gothic"/>
              </w:rPr>
            </w:pPr>
            <w:r w:rsidRPr="007E0D70">
              <w:t>Montage-/Bauleitung:</w:t>
            </w:r>
          </w:p>
        </w:tc>
        <w:tc>
          <w:tcPr>
            <w:tcW w:w="7194" w:type="dxa"/>
            <w:gridSpan w:val="4"/>
            <w:tcBorders>
              <w:top w:val="nil"/>
              <w:bottom w:val="single" w:sz="4" w:space="0" w:color="auto"/>
            </w:tcBorders>
          </w:tcPr>
          <w:p w14:paraId="6DB493BF" w14:textId="77777777" w:rsidR="007E0D70" w:rsidRDefault="007E0D70" w:rsidP="007E0D70">
            <w:pPr>
              <w:jc w:val="both"/>
            </w:pPr>
            <w:r>
              <w:fldChar w:fldCharType="begin"/>
            </w:r>
            <w:r w:rsidRPr="00265E26">
              <w:instrText>MACROBUTTON NoMacro [</w:instrText>
            </w:r>
            <w:r w:rsidRPr="00C22841">
              <w:rPr>
                <w:b/>
                <w:color w:val="FF0000"/>
              </w:rPr>
              <w:instrText>KLICK!</w:instrText>
            </w:r>
            <w:r w:rsidRPr="00265E26">
              <w:instrText xml:space="preserve"> und </w:instrText>
            </w:r>
            <w:r>
              <w:instrText xml:space="preserve">Gesellschaft </w:instrText>
            </w:r>
            <w:r w:rsidRPr="00265E26">
              <w:instrText>eingeben]</w:instrText>
            </w:r>
            <w:r>
              <w:fldChar w:fldCharType="end"/>
            </w:r>
          </w:p>
        </w:tc>
      </w:tr>
    </w:tbl>
    <w:p w14:paraId="6DB493C1" w14:textId="77777777" w:rsidR="00D951A7" w:rsidRDefault="00D951A7" w:rsidP="00D951A7">
      <w:pPr>
        <w:pStyle w:val="berschrift2"/>
      </w:pPr>
      <w:r w:rsidRPr="008A79D1">
        <w:t>Bestehen weitere Versicherungen für die oben erwähnten Sachen?</w:t>
      </w:r>
    </w:p>
    <w:tbl>
      <w:tblPr>
        <w:tblStyle w:val="TabelleStandard"/>
        <w:tblW w:w="0" w:type="auto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32"/>
      </w:tblGrid>
      <w:tr w:rsidR="00D951A7" w:rsidRPr="00AB2915" w14:paraId="6DB493C4" w14:textId="77777777" w:rsidTr="00D951A7">
        <w:tc>
          <w:tcPr>
            <w:tcW w:w="2122" w:type="dxa"/>
            <w:tcBorders>
              <w:top w:val="nil"/>
              <w:bottom w:val="nil"/>
            </w:tcBorders>
          </w:tcPr>
          <w:p w14:paraId="6DB493C2" w14:textId="77777777" w:rsidR="00D951A7" w:rsidRPr="006C5A25" w:rsidRDefault="00355E0A" w:rsidP="00D951A7">
            <w:sdt>
              <w:sdtPr>
                <w:id w:val="-140875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1A7" w:rsidRPr="006C5A25">
                  <w:rPr>
                    <w:rFonts w:eastAsia="MS Gothic" w:hint="eastAsia"/>
                  </w:rPr>
                  <w:t>☐</w:t>
                </w:r>
              </w:sdtContent>
            </w:sdt>
            <w:r w:rsidR="00D951A7" w:rsidRPr="006C5A25">
              <w:t xml:space="preserve"> </w:t>
            </w:r>
            <w:r w:rsidR="00D951A7" w:rsidRPr="008A79D1">
              <w:t>Feuer</w:t>
            </w:r>
          </w:p>
        </w:tc>
        <w:tc>
          <w:tcPr>
            <w:tcW w:w="7232" w:type="dxa"/>
            <w:tcBorders>
              <w:top w:val="nil"/>
              <w:bottom w:val="nil"/>
            </w:tcBorders>
          </w:tcPr>
          <w:p w14:paraId="6DB493C3" w14:textId="77777777" w:rsidR="00D951A7" w:rsidRPr="006C5A25" w:rsidRDefault="00355E0A" w:rsidP="00D951A7">
            <w:sdt>
              <w:sdtPr>
                <w:id w:val="-27009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1A7" w:rsidRPr="00A44E3B">
                  <w:rPr>
                    <w:rFonts w:eastAsia="MS Gothic" w:hint="eastAsia"/>
                  </w:rPr>
                  <w:t>☐</w:t>
                </w:r>
              </w:sdtContent>
            </w:sdt>
            <w:r w:rsidR="00D951A7" w:rsidRPr="0040247D">
              <w:t xml:space="preserve"> </w:t>
            </w:r>
            <w:r w:rsidR="00D951A7">
              <w:t>Diebstahl</w:t>
            </w:r>
          </w:p>
        </w:tc>
      </w:tr>
      <w:tr w:rsidR="00D951A7" w:rsidRPr="00AB2915" w14:paraId="6DB493C7" w14:textId="77777777" w:rsidTr="00D951A7">
        <w:tc>
          <w:tcPr>
            <w:tcW w:w="2122" w:type="dxa"/>
            <w:tcBorders>
              <w:top w:val="nil"/>
              <w:bottom w:val="nil"/>
            </w:tcBorders>
          </w:tcPr>
          <w:p w14:paraId="6DB493C5" w14:textId="77777777" w:rsidR="00D951A7" w:rsidRPr="00A52973" w:rsidRDefault="00355E0A" w:rsidP="00D951A7">
            <w:sdt>
              <w:sdtPr>
                <w:id w:val="-99278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1A7" w:rsidRPr="00A44E3B">
                  <w:rPr>
                    <w:rFonts w:eastAsia="MS Gothic" w:hint="eastAsia"/>
                  </w:rPr>
                  <w:t>☐</w:t>
                </w:r>
              </w:sdtContent>
            </w:sdt>
            <w:r w:rsidR="00D951A7" w:rsidRPr="0040247D">
              <w:t xml:space="preserve"> </w:t>
            </w:r>
            <w:r w:rsidR="00D951A7" w:rsidRPr="008A79D1">
              <w:t>Glasbruch</w:t>
            </w:r>
          </w:p>
        </w:tc>
        <w:tc>
          <w:tcPr>
            <w:tcW w:w="7232" w:type="dxa"/>
            <w:tcBorders>
              <w:top w:val="nil"/>
              <w:bottom w:val="nil"/>
            </w:tcBorders>
          </w:tcPr>
          <w:p w14:paraId="6DB493C6" w14:textId="77777777" w:rsidR="00D951A7" w:rsidRPr="0040247D" w:rsidRDefault="00355E0A" w:rsidP="00D951A7">
            <w:pPr>
              <w:jc w:val="both"/>
            </w:pPr>
            <w:sdt>
              <w:sdtPr>
                <w:id w:val="95737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1A7" w:rsidRPr="00A44E3B">
                  <w:rPr>
                    <w:rFonts w:eastAsia="MS Gothic" w:hint="eastAsia"/>
                  </w:rPr>
                  <w:t>☐</w:t>
                </w:r>
              </w:sdtContent>
            </w:sdt>
            <w:r w:rsidR="00D951A7" w:rsidRPr="0040247D">
              <w:t xml:space="preserve"> </w:t>
            </w:r>
            <w:r w:rsidR="00D951A7" w:rsidRPr="00853CD9">
              <w:t>Wasserschaden</w:t>
            </w:r>
          </w:p>
        </w:tc>
      </w:tr>
      <w:tr w:rsidR="00D951A7" w:rsidRPr="00AB2915" w14:paraId="6DB493CA" w14:textId="77777777" w:rsidTr="00D951A7">
        <w:tc>
          <w:tcPr>
            <w:tcW w:w="2122" w:type="dxa"/>
            <w:tcBorders>
              <w:top w:val="nil"/>
              <w:bottom w:val="nil"/>
            </w:tcBorders>
          </w:tcPr>
          <w:p w14:paraId="6DB493C8" w14:textId="77777777" w:rsidR="00D951A7" w:rsidRPr="00A52973" w:rsidRDefault="00355E0A" w:rsidP="00D951A7">
            <w:sdt>
              <w:sdtPr>
                <w:id w:val="-127024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1A7" w:rsidRPr="00A44E3B">
                  <w:rPr>
                    <w:rFonts w:eastAsia="MS Gothic" w:hint="eastAsia"/>
                  </w:rPr>
                  <w:t>☐</w:t>
                </w:r>
              </w:sdtContent>
            </w:sdt>
            <w:r w:rsidR="00D951A7" w:rsidRPr="0040247D">
              <w:t xml:space="preserve"> </w:t>
            </w:r>
            <w:r w:rsidR="00D951A7" w:rsidRPr="008A79D1">
              <w:t>Maschinenbruch</w:t>
            </w:r>
          </w:p>
        </w:tc>
        <w:tc>
          <w:tcPr>
            <w:tcW w:w="7232" w:type="dxa"/>
            <w:tcBorders>
              <w:top w:val="nil"/>
              <w:bottom w:val="nil"/>
            </w:tcBorders>
          </w:tcPr>
          <w:p w14:paraId="6DB493C9" w14:textId="77777777" w:rsidR="00D951A7" w:rsidRPr="0040247D" w:rsidRDefault="00355E0A" w:rsidP="00D951A7">
            <w:pPr>
              <w:jc w:val="both"/>
            </w:pPr>
            <w:sdt>
              <w:sdtPr>
                <w:id w:val="82941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1A7" w:rsidRPr="00A44E3B">
                  <w:rPr>
                    <w:rFonts w:eastAsia="MS Gothic" w:hint="eastAsia"/>
                  </w:rPr>
                  <w:t>☐</w:t>
                </w:r>
              </w:sdtContent>
            </w:sdt>
            <w:r w:rsidR="00D951A7" w:rsidRPr="0040247D">
              <w:t xml:space="preserve"> </w:t>
            </w:r>
            <w:r w:rsidR="00D951A7" w:rsidRPr="009E4F35">
              <w:t>Bauwesen</w:t>
            </w:r>
          </w:p>
        </w:tc>
      </w:tr>
      <w:tr w:rsidR="00D951A7" w:rsidRPr="00AB2915" w14:paraId="6DB493CD" w14:textId="77777777" w:rsidTr="00D951A7">
        <w:tc>
          <w:tcPr>
            <w:tcW w:w="2122" w:type="dxa"/>
            <w:tcBorders>
              <w:top w:val="nil"/>
            </w:tcBorders>
          </w:tcPr>
          <w:p w14:paraId="6DB493CB" w14:textId="77777777" w:rsidR="00D951A7" w:rsidRPr="00A44E3B" w:rsidRDefault="00D951A7" w:rsidP="00D951A7">
            <w:pPr>
              <w:rPr>
                <w:rFonts w:eastAsia="MS Gothic"/>
              </w:rPr>
            </w:pPr>
            <w:r>
              <w:rPr>
                <w:rFonts w:eastAsia="MS Gothic"/>
              </w:rPr>
              <w:t>Gesellschaft?</w:t>
            </w:r>
          </w:p>
        </w:tc>
        <w:tc>
          <w:tcPr>
            <w:tcW w:w="7232" w:type="dxa"/>
            <w:tcBorders>
              <w:top w:val="nil"/>
              <w:bottom w:val="single" w:sz="4" w:space="0" w:color="auto"/>
            </w:tcBorders>
          </w:tcPr>
          <w:p w14:paraId="6DB493CC" w14:textId="77777777" w:rsidR="00D951A7" w:rsidRPr="0040247D" w:rsidRDefault="00D951A7" w:rsidP="00D951A7">
            <w:pPr>
              <w:jc w:val="both"/>
            </w:pPr>
            <w:r>
              <w:fldChar w:fldCharType="begin"/>
            </w:r>
            <w:r w:rsidRPr="00265E26">
              <w:instrText>MACROBUTTON NoMacro [</w:instrText>
            </w:r>
            <w:r w:rsidRPr="00C22841">
              <w:rPr>
                <w:b/>
                <w:color w:val="FF0000"/>
              </w:rPr>
              <w:instrText>KLICK!</w:instrText>
            </w:r>
            <w:r w:rsidRPr="00265E26">
              <w:instrText xml:space="preserve"> und </w:instrText>
            </w:r>
            <w:r>
              <w:instrText xml:space="preserve">Gesellschaft </w:instrText>
            </w:r>
            <w:r w:rsidRPr="00265E26">
              <w:instrText>eingeben]</w:instrText>
            </w:r>
            <w:r>
              <w:fldChar w:fldCharType="end"/>
            </w:r>
          </w:p>
        </w:tc>
      </w:tr>
    </w:tbl>
    <w:p w14:paraId="6DB493CE" w14:textId="77777777" w:rsidR="00D951A7" w:rsidRPr="00D951A7" w:rsidRDefault="00D951A7" w:rsidP="00D951A7"/>
    <w:p w14:paraId="6DB493CF" w14:textId="77777777" w:rsidR="00D951A7" w:rsidRPr="00D951A7" w:rsidRDefault="00D951A7" w:rsidP="00D951A7">
      <w:r w:rsidRPr="00D951A7">
        <w:br w:type="page"/>
      </w:r>
    </w:p>
    <w:p w14:paraId="6DB493D0" w14:textId="77777777" w:rsidR="002F6B2B" w:rsidRPr="000E7E8F" w:rsidRDefault="002F6B2B" w:rsidP="000E7E8F">
      <w:pPr>
        <w:pStyle w:val="berschrift2"/>
      </w:pPr>
      <w:r w:rsidRPr="000E7E8F">
        <w:lastRenderedPageBreak/>
        <w:t>Bemerkungen</w:t>
      </w:r>
    </w:p>
    <w:tbl>
      <w:tblPr>
        <w:tblStyle w:val="TabelleStandard"/>
        <w:tblW w:w="0" w:type="auto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0D0DE7" w:rsidRPr="00AB2915" w14:paraId="6DB493D2" w14:textId="77777777" w:rsidTr="00F27AC6">
        <w:tc>
          <w:tcPr>
            <w:tcW w:w="9354" w:type="dxa"/>
          </w:tcPr>
          <w:p w14:paraId="6DB493D1" w14:textId="77777777" w:rsidR="000D0DE7" w:rsidRPr="00AB2915" w:rsidRDefault="000D0DE7" w:rsidP="00F27AC6">
            <w:r>
              <w:fldChar w:fldCharType="begin"/>
            </w:r>
            <w:r w:rsidRPr="00265E26">
              <w:instrText>MACROBUTTON NoMacro [</w:instrText>
            </w:r>
            <w:r w:rsidRPr="00C22841">
              <w:rPr>
                <w:b/>
                <w:color w:val="FF0000"/>
              </w:rPr>
              <w:instrText>KLICK!</w:instrText>
            </w:r>
            <w:r w:rsidRPr="00265E26">
              <w:instrText xml:space="preserve"> und </w:instrText>
            </w:r>
            <w:r>
              <w:instrText xml:space="preserve">Text </w:instrText>
            </w:r>
            <w:r w:rsidRPr="00265E26">
              <w:instrText>eingeben]</w:instrText>
            </w:r>
            <w:r>
              <w:fldChar w:fldCharType="end"/>
            </w:r>
          </w:p>
        </w:tc>
      </w:tr>
      <w:tr w:rsidR="000D0DE7" w:rsidRPr="00AB2915" w14:paraId="6DB493D4" w14:textId="77777777" w:rsidTr="00F27AC6">
        <w:tc>
          <w:tcPr>
            <w:tcW w:w="9354" w:type="dxa"/>
            <w:tcBorders>
              <w:bottom w:val="single" w:sz="4" w:space="0" w:color="auto"/>
            </w:tcBorders>
          </w:tcPr>
          <w:p w14:paraId="6DB493D3" w14:textId="77777777" w:rsidR="000D0DE7" w:rsidRPr="00AB2915" w:rsidRDefault="000D0DE7" w:rsidP="00F27AC6">
            <w:r>
              <w:fldChar w:fldCharType="begin"/>
            </w:r>
            <w:r w:rsidRPr="00265E26">
              <w:instrText>MACROBUTTON NoMacro [</w:instrText>
            </w:r>
            <w:r w:rsidRPr="00C22841">
              <w:rPr>
                <w:b/>
                <w:color w:val="FF0000"/>
              </w:rPr>
              <w:instrText>KLICK!</w:instrText>
            </w:r>
            <w:r w:rsidRPr="00265E26">
              <w:instrText xml:space="preserve"> und </w:instrText>
            </w:r>
            <w:r>
              <w:instrText xml:space="preserve">Text </w:instrText>
            </w:r>
            <w:r w:rsidRPr="00265E26">
              <w:instrText>eingeben]</w:instrText>
            </w:r>
            <w:r>
              <w:fldChar w:fldCharType="end"/>
            </w:r>
          </w:p>
        </w:tc>
      </w:tr>
      <w:tr w:rsidR="000D0DE7" w:rsidRPr="00AB2915" w14:paraId="6DB493D6" w14:textId="77777777" w:rsidTr="00F27AC6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6DB493D5" w14:textId="77777777" w:rsidR="000D0DE7" w:rsidRPr="00AB2915" w:rsidRDefault="000D0DE7" w:rsidP="00F27AC6">
            <w:r>
              <w:fldChar w:fldCharType="begin"/>
            </w:r>
            <w:r w:rsidRPr="00265E26">
              <w:instrText>MACROBUTTON NoMacro [</w:instrText>
            </w:r>
            <w:r w:rsidRPr="00C22841">
              <w:rPr>
                <w:b/>
                <w:color w:val="FF0000"/>
              </w:rPr>
              <w:instrText>KLICK!</w:instrText>
            </w:r>
            <w:r w:rsidRPr="00265E26">
              <w:instrText xml:space="preserve"> und </w:instrText>
            </w:r>
            <w:r>
              <w:instrText xml:space="preserve">Text </w:instrText>
            </w:r>
            <w:r w:rsidRPr="00265E26">
              <w:instrText>eingeben]</w:instrText>
            </w:r>
            <w:r>
              <w:fldChar w:fldCharType="end"/>
            </w:r>
          </w:p>
        </w:tc>
      </w:tr>
      <w:tr w:rsidR="000D0DE7" w:rsidRPr="00AB2915" w14:paraId="6DB493D8" w14:textId="77777777" w:rsidTr="00F27AC6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6DB493D7" w14:textId="77777777" w:rsidR="000D0DE7" w:rsidRDefault="000D0DE7" w:rsidP="00F27AC6">
            <w:r>
              <w:fldChar w:fldCharType="begin"/>
            </w:r>
            <w:r w:rsidRPr="00265E26">
              <w:instrText>MACROBUTTON NoMacro [</w:instrText>
            </w:r>
            <w:r w:rsidRPr="00C22841">
              <w:rPr>
                <w:b/>
                <w:color w:val="FF0000"/>
              </w:rPr>
              <w:instrText>KLICK!</w:instrText>
            </w:r>
            <w:r w:rsidRPr="00265E26">
              <w:instrText xml:space="preserve"> und </w:instrText>
            </w:r>
            <w:r>
              <w:instrText xml:space="preserve">Text </w:instrText>
            </w:r>
            <w:r w:rsidRPr="00265E26">
              <w:instrText>eingeben]</w:instrText>
            </w:r>
            <w:r>
              <w:fldChar w:fldCharType="end"/>
            </w:r>
          </w:p>
        </w:tc>
      </w:tr>
      <w:tr w:rsidR="000D0DE7" w:rsidRPr="00AB2915" w14:paraId="6DB493DA" w14:textId="77777777" w:rsidTr="00F27AC6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6DB493D9" w14:textId="77777777" w:rsidR="000D0DE7" w:rsidRDefault="000D0DE7" w:rsidP="00F27AC6">
            <w:r>
              <w:fldChar w:fldCharType="begin"/>
            </w:r>
            <w:r w:rsidRPr="00265E26">
              <w:instrText>MACROBUTTON NoMacro [</w:instrText>
            </w:r>
            <w:r w:rsidRPr="00C22841">
              <w:rPr>
                <w:b/>
                <w:color w:val="FF0000"/>
              </w:rPr>
              <w:instrText>KLICK!</w:instrText>
            </w:r>
            <w:r w:rsidRPr="00265E26">
              <w:instrText xml:space="preserve"> und </w:instrText>
            </w:r>
            <w:r>
              <w:instrText xml:space="preserve">Text </w:instrText>
            </w:r>
            <w:r w:rsidRPr="00265E26">
              <w:instrText>eingeben]</w:instrText>
            </w:r>
            <w:r>
              <w:fldChar w:fldCharType="end"/>
            </w:r>
          </w:p>
        </w:tc>
      </w:tr>
    </w:tbl>
    <w:p w14:paraId="6DB493DB" w14:textId="77777777" w:rsidR="009B7C13" w:rsidRDefault="009B7C13" w:rsidP="009B7C13"/>
    <w:p w14:paraId="6DB493DC" w14:textId="77777777" w:rsidR="009B7C13" w:rsidRDefault="009B7C13" w:rsidP="009B7C13"/>
    <w:p w14:paraId="6DB493DD" w14:textId="77777777" w:rsidR="00DA7E89" w:rsidRDefault="00DA7E89" w:rsidP="00DA7E89">
      <w:r w:rsidRPr="00023BE7">
        <w:t>Der Versicherungsnehmer ermächtigt die auf Seite 1 aufgeführte Versicherungsgesellschaft zur Einsichtnahme in die amtlichen Akten.</w:t>
      </w:r>
    </w:p>
    <w:p w14:paraId="6DB493DE" w14:textId="77777777" w:rsidR="009B7C13" w:rsidRDefault="009B7C13" w:rsidP="009B7C13"/>
    <w:p w14:paraId="6DB493DF" w14:textId="77777777" w:rsidR="000D0DE7" w:rsidRDefault="000D0DE7" w:rsidP="000D0DE7"/>
    <w:tbl>
      <w:tblPr>
        <w:tblStyle w:val="RasterohneRahmen"/>
        <w:tblW w:w="5000" w:type="pct"/>
        <w:tblLook w:val="04A0" w:firstRow="1" w:lastRow="0" w:firstColumn="1" w:lastColumn="0" w:noHBand="0" w:noVBand="1"/>
      </w:tblPr>
      <w:tblGrid>
        <w:gridCol w:w="3969"/>
        <w:gridCol w:w="5385"/>
      </w:tblGrid>
      <w:tr w:rsidR="000D0DE7" w14:paraId="6DB493E1" w14:textId="77777777" w:rsidTr="00F27AC6">
        <w:trPr>
          <w:trHeight w:val="227"/>
        </w:trPr>
        <w:tc>
          <w:tcPr>
            <w:tcW w:w="9354" w:type="dxa"/>
            <w:gridSpan w:val="2"/>
          </w:tcPr>
          <w:bookmarkStart w:id="7" w:name="Ort"/>
          <w:p w14:paraId="6DB493E0" w14:textId="77777777" w:rsidR="000D0DE7" w:rsidRPr="00D951A7" w:rsidRDefault="000D0DE7" w:rsidP="00F27AC6">
            <w:pPr>
              <w:rPr>
                <w:rStyle w:val="Fett"/>
              </w:rPr>
            </w:pPr>
            <w:r w:rsidRPr="00D951A7">
              <w:rPr>
                <w:rStyle w:val="Fett"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r w:rsidRPr="00D951A7">
              <w:rPr>
                <w:rStyle w:val="Fett"/>
              </w:rPr>
              <w:instrText xml:space="preserve"> FORMTEXT </w:instrText>
            </w:r>
            <w:r w:rsidRPr="00D951A7">
              <w:rPr>
                <w:rStyle w:val="Fett"/>
              </w:rPr>
            </w:r>
            <w:r w:rsidRPr="00D951A7">
              <w:rPr>
                <w:rStyle w:val="Fett"/>
              </w:rPr>
              <w:fldChar w:fldCharType="separate"/>
            </w:r>
            <w:r w:rsidRPr="00D951A7">
              <w:rPr>
                <w:rStyle w:val="Fett"/>
              </w:rPr>
              <w:t> </w:t>
            </w:r>
            <w:r w:rsidRPr="00D951A7">
              <w:rPr>
                <w:rStyle w:val="Fett"/>
              </w:rPr>
              <w:t> </w:t>
            </w:r>
            <w:r w:rsidRPr="00D951A7">
              <w:rPr>
                <w:rStyle w:val="Fett"/>
              </w:rPr>
              <w:t> </w:t>
            </w:r>
            <w:r w:rsidRPr="00D951A7">
              <w:rPr>
                <w:rStyle w:val="Fett"/>
              </w:rPr>
              <w:t> </w:t>
            </w:r>
            <w:r w:rsidRPr="00D951A7">
              <w:rPr>
                <w:rStyle w:val="Fett"/>
              </w:rPr>
              <w:t> </w:t>
            </w:r>
            <w:r w:rsidRPr="00D951A7">
              <w:rPr>
                <w:rStyle w:val="Fett"/>
              </w:rPr>
              <w:fldChar w:fldCharType="end"/>
            </w:r>
            <w:bookmarkEnd w:id="7"/>
            <w:r w:rsidRPr="00D951A7">
              <w:rPr>
                <w:rStyle w:val="Fett"/>
              </w:rPr>
              <w:t xml:space="preserve">, </w:t>
            </w:r>
            <w:r w:rsidRPr="00D951A7">
              <w:rPr>
                <w:rStyle w:val="Fett"/>
              </w:rPr>
              <w:fldChar w:fldCharType="begin"/>
            </w:r>
            <w:r w:rsidRPr="00D951A7">
              <w:rPr>
                <w:rStyle w:val="Fett"/>
              </w:rPr>
              <w:instrText xml:space="preserve"> DATE  \@ "d. MMMM yyyy"  \* MERGEFORMAT </w:instrText>
            </w:r>
            <w:r w:rsidRPr="00D951A7">
              <w:rPr>
                <w:rStyle w:val="Fett"/>
              </w:rPr>
              <w:fldChar w:fldCharType="separate"/>
            </w:r>
            <w:r w:rsidR="00355E0A">
              <w:rPr>
                <w:rStyle w:val="Fett"/>
                <w:noProof/>
              </w:rPr>
              <w:t>21. Juni 2016</w:t>
            </w:r>
            <w:r w:rsidRPr="00D951A7">
              <w:rPr>
                <w:rStyle w:val="Fett"/>
              </w:rPr>
              <w:fldChar w:fldCharType="end"/>
            </w:r>
          </w:p>
        </w:tc>
      </w:tr>
      <w:tr w:rsidR="000D0DE7" w14:paraId="6DB493E3" w14:textId="77777777" w:rsidTr="00F27AC6">
        <w:trPr>
          <w:trHeight w:val="357"/>
        </w:trPr>
        <w:tc>
          <w:tcPr>
            <w:tcW w:w="9354" w:type="dxa"/>
            <w:gridSpan w:val="2"/>
          </w:tcPr>
          <w:p w14:paraId="6DB493E2" w14:textId="77777777" w:rsidR="000D0DE7" w:rsidRDefault="000D0DE7" w:rsidP="00F27AC6"/>
        </w:tc>
      </w:tr>
      <w:tr w:rsidR="000D0DE7" w14:paraId="6DB493E7" w14:textId="77777777" w:rsidTr="00F27AC6">
        <w:trPr>
          <w:trHeight w:val="1975"/>
        </w:trPr>
        <w:tc>
          <w:tcPr>
            <w:tcW w:w="9354" w:type="dxa"/>
            <w:gridSpan w:val="2"/>
          </w:tcPr>
          <w:p w14:paraId="6DB493E4" w14:textId="77777777" w:rsidR="000D0DE7" w:rsidRPr="003729CD" w:rsidRDefault="000D0DE7" w:rsidP="003729CD">
            <w:r w:rsidRPr="003729CD">
              <w:t>Der Kunde</w:t>
            </w:r>
          </w:p>
          <w:p w14:paraId="6DB493E5" w14:textId="77777777" w:rsidR="000D0DE7" w:rsidRDefault="000D0DE7" w:rsidP="00F27AC6"/>
          <w:bookmarkStart w:id="8" w:name="Anschrift"/>
          <w:p w14:paraId="6DB493E6" w14:textId="77777777" w:rsidR="000D0DE7" w:rsidRDefault="000D0DE7" w:rsidP="00F27AC6">
            <w:r>
              <w:fldChar w:fldCharType="begin">
                <w:ffData>
                  <w:name w:val="Anschrif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D0DE7" w14:paraId="6DB493EA" w14:textId="77777777" w:rsidTr="00F27AC6">
        <w:trPr>
          <w:trHeight w:val="435"/>
        </w:trPr>
        <w:tc>
          <w:tcPr>
            <w:tcW w:w="3969" w:type="dxa"/>
            <w:tcBorders>
              <w:top w:val="single" w:sz="4" w:space="0" w:color="auto"/>
            </w:tcBorders>
            <w:vAlign w:val="bottom"/>
          </w:tcPr>
          <w:p w14:paraId="6DB493E8" w14:textId="77777777" w:rsidR="000D0DE7" w:rsidRDefault="000D0DE7" w:rsidP="00F27AC6">
            <w:r>
              <w:fldChar w:fldCharType="begin"/>
            </w:r>
            <w:r w:rsidRPr="00C70BC4">
              <w:instrText>MACROBUTTON NoMacro [</w:instrText>
            </w:r>
            <w:r w:rsidRPr="00C70BC4">
              <w:rPr>
                <w:b/>
                <w:color w:val="FF0000"/>
              </w:rPr>
              <w:instrText>KLICK!</w:instrText>
            </w:r>
            <w:r w:rsidRPr="00C70BC4">
              <w:instrText xml:space="preserve"> </w:instrText>
            </w:r>
            <w:r>
              <w:instrText>Name Kunden eingeben</w:instrText>
            </w:r>
            <w:r w:rsidRPr="00C70BC4">
              <w:instrText>]</w:instrText>
            </w:r>
            <w:r>
              <w:fldChar w:fldCharType="end"/>
            </w:r>
          </w:p>
        </w:tc>
        <w:tc>
          <w:tcPr>
            <w:tcW w:w="5385" w:type="dxa"/>
          </w:tcPr>
          <w:p w14:paraId="6DB493E9" w14:textId="77777777" w:rsidR="000D0DE7" w:rsidRDefault="000D0DE7" w:rsidP="00F27AC6"/>
        </w:tc>
      </w:tr>
    </w:tbl>
    <w:p w14:paraId="6DB493EB" w14:textId="77777777" w:rsidR="009B7C13" w:rsidRDefault="009B7C13" w:rsidP="009B7C13"/>
    <w:p w14:paraId="6DB493EC" w14:textId="77777777" w:rsidR="009B7C13" w:rsidRDefault="009B7C13" w:rsidP="009B7C13"/>
    <w:sectPr w:rsidR="009B7C13" w:rsidSect="007971BA">
      <w:footerReference w:type="default" r:id="rId13"/>
      <w:headerReference w:type="first" r:id="rId14"/>
      <w:footerReference w:type="first" r:id="rId15"/>
      <w:type w:val="continuous"/>
      <w:pgSz w:w="11906" w:h="16838" w:code="9"/>
      <w:pgMar w:top="1702" w:right="1134" w:bottom="1418" w:left="1418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493EF" w14:textId="77777777" w:rsidR="00D951A7" w:rsidRDefault="00D951A7">
      <w:r>
        <w:separator/>
      </w:r>
    </w:p>
  </w:endnote>
  <w:endnote w:type="continuationSeparator" w:id="0">
    <w:p w14:paraId="6DB493F0" w14:textId="77777777" w:rsidR="00D951A7" w:rsidRDefault="00D9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">
    <w:altName w:val="Corbel"/>
    <w:panose1 w:val="02000503000000020004"/>
    <w:charset w:val="00"/>
    <w:family w:val="auto"/>
    <w:pitch w:val="variable"/>
    <w:sig w:usb0="00000001" w:usb1="00000001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charset w:val="00"/>
    <w:family w:val="auto"/>
    <w:pitch w:val="variable"/>
    <w:sig w:usb0="800000AF" w:usb1="0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493F1" w14:textId="6DB20502" w:rsidR="00D951A7" w:rsidRPr="00C22841" w:rsidRDefault="00FB42DA" w:rsidP="00C22841">
    <w:pPr>
      <w:pStyle w:val="Fuzeile"/>
      <w:rPr>
        <w:rFonts w:cstheme="minorHAnsi"/>
      </w:rPr>
    </w:pPr>
    <w:r w:rsidRPr="00C22841">
      <w:rPr>
        <w:rFonts w:cstheme="minorHAnsi"/>
        <w:noProof/>
        <w:lang w:eastAsia="de-CH"/>
      </w:rPr>
      <w:drawing>
        <wp:anchor distT="0" distB="0" distL="114300" distR="114300" simplePos="0" relativeHeight="251660288" behindDoc="1" locked="0" layoutInCell="1" allowOverlap="1" wp14:anchorId="6DB493F4" wp14:editId="6177043A">
          <wp:simplePos x="0" y="0"/>
          <wp:positionH relativeFrom="page">
            <wp:posOffset>6477000</wp:posOffset>
          </wp:positionH>
          <wp:positionV relativeFrom="page">
            <wp:posOffset>9906000</wp:posOffset>
          </wp:positionV>
          <wp:extent cx="539750" cy="539750"/>
          <wp:effectExtent l="0" t="0" r="0" b="0"/>
          <wp:wrapNone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GWP_Logo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</w:rPr>
      <w:t>Funk</w:t>
    </w:r>
    <w:r w:rsidR="00D951A7" w:rsidRPr="00C22841">
      <w:rPr>
        <w:rFonts w:cstheme="minorHAnsi"/>
      </w:rPr>
      <w:t xml:space="preserve"> Insurance Brokers AG</w:t>
    </w:r>
    <w:r w:rsidR="00D951A7" w:rsidRPr="00C22841">
      <w:rPr>
        <w:rFonts w:cstheme="minorHAnsi"/>
      </w:rPr>
      <w:tab/>
      <w:t xml:space="preserve">Seite </w:t>
    </w:r>
    <w:r w:rsidR="00D951A7" w:rsidRPr="00C22841">
      <w:rPr>
        <w:rStyle w:val="Fett"/>
        <w:rFonts w:cstheme="minorHAnsi"/>
        <w:b w:val="0"/>
        <w:bCs w:val="0"/>
      </w:rPr>
      <w:fldChar w:fldCharType="begin"/>
    </w:r>
    <w:r w:rsidR="00D951A7" w:rsidRPr="00C22841">
      <w:rPr>
        <w:rStyle w:val="Fett"/>
        <w:rFonts w:cstheme="minorHAnsi"/>
        <w:b w:val="0"/>
        <w:bCs w:val="0"/>
      </w:rPr>
      <w:instrText xml:space="preserve">PAGE   </w:instrText>
    </w:r>
    <w:r w:rsidR="00D951A7" w:rsidRPr="00C22841">
      <w:rPr>
        <w:rFonts w:cstheme="minorHAnsi"/>
      </w:rPr>
      <w:instrText xml:space="preserve">\# "00" </w:instrText>
    </w:r>
    <w:r w:rsidR="00D951A7" w:rsidRPr="00C22841">
      <w:rPr>
        <w:rStyle w:val="Fett"/>
        <w:rFonts w:cstheme="minorHAnsi"/>
        <w:b w:val="0"/>
        <w:bCs w:val="0"/>
      </w:rPr>
      <w:fldChar w:fldCharType="separate"/>
    </w:r>
    <w:r w:rsidR="00355E0A">
      <w:rPr>
        <w:rFonts w:cstheme="minorHAnsi"/>
        <w:noProof/>
      </w:rPr>
      <w:t>02</w:t>
    </w:r>
    <w:r w:rsidR="00D951A7" w:rsidRPr="00C22841">
      <w:rPr>
        <w:rStyle w:val="Fett"/>
        <w:rFonts w:cstheme="minorHAnsi"/>
        <w:b w:val="0"/>
        <w:bCs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493F3" w14:textId="432FCF58" w:rsidR="00D951A7" w:rsidRPr="00F20C34" w:rsidRDefault="00FB42DA" w:rsidP="00F20C34">
    <w:pPr>
      <w:pStyle w:val="Fuzeile"/>
    </w:pPr>
    <w:r>
      <w:t>Funk</w:t>
    </w:r>
    <w:r w:rsidR="00D951A7" w:rsidRPr="00F20C34">
      <w:t xml:space="preserve"> Insurance Brokers AG, </w:t>
    </w:r>
    <w:r w:rsidR="00D951A7" w:rsidRPr="00F20C34">
      <w:fldChar w:fldCharType="begin"/>
    </w:r>
    <w:r w:rsidR="00D951A7" w:rsidRPr="00F20C34">
      <w:instrText xml:space="preserve"> DATE  \@ "d. MMMM yyyy"</w:instrText>
    </w:r>
    <w:r w:rsidR="00D951A7" w:rsidRPr="00F20C34">
      <w:fldChar w:fldCharType="separate"/>
    </w:r>
    <w:r w:rsidR="00355E0A">
      <w:rPr>
        <w:noProof/>
      </w:rPr>
      <w:t>21. Juni 2016</w:t>
    </w:r>
    <w:r w:rsidR="00D951A7" w:rsidRPr="00F20C3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493ED" w14:textId="77777777" w:rsidR="00D951A7" w:rsidRDefault="00D951A7">
      <w:r>
        <w:separator/>
      </w:r>
    </w:p>
  </w:footnote>
  <w:footnote w:type="continuationSeparator" w:id="0">
    <w:p w14:paraId="6DB493EE" w14:textId="77777777" w:rsidR="00D951A7" w:rsidRDefault="00D95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493F2" w14:textId="77777777" w:rsidR="00D951A7" w:rsidRPr="00006308" w:rsidRDefault="00D951A7" w:rsidP="00006308">
    <w:pPr>
      <w:pStyle w:val="Kopfzeile"/>
      <w:tabs>
        <w:tab w:val="clear" w:pos="4536"/>
        <w:tab w:val="clear" w:pos="9072"/>
        <w:tab w:val="center" w:pos="4535"/>
        <w:tab w:val="right" w:pos="9071"/>
      </w:tabs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6DB493F6" wp14:editId="2F399453">
          <wp:simplePos x="0" y="0"/>
          <wp:positionH relativeFrom="page">
            <wp:posOffset>6343650</wp:posOffset>
          </wp:positionH>
          <wp:positionV relativeFrom="page">
            <wp:posOffset>790575</wp:posOffset>
          </wp:positionV>
          <wp:extent cx="540000" cy="540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WP_Logo_RGB_gro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BCF7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3802F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25E36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D5800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1029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AE07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D0E2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FE4AE6"/>
    <w:lvl w:ilvl="0">
      <w:start w:val="1"/>
      <w:numFmt w:val="bullet"/>
      <w:pStyle w:val="Aufzhlungszeichen2"/>
      <w:lvlText w:val=""/>
      <w:lvlJc w:val="left"/>
      <w:pPr>
        <w:ind w:left="587" w:hanging="360"/>
      </w:pPr>
      <w:rPr>
        <w:rFonts w:ascii="Wingdings" w:hAnsi="Wingdings" w:hint="default"/>
        <w:sz w:val="12"/>
      </w:rPr>
    </w:lvl>
  </w:abstractNum>
  <w:abstractNum w:abstractNumId="8">
    <w:nsid w:val="FFFFFF88"/>
    <w:multiLevelType w:val="singleLevel"/>
    <w:tmpl w:val="BDAE3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CEA1F40"/>
    <w:lvl w:ilvl="0">
      <w:start w:val="1"/>
      <w:numFmt w:val="bullet"/>
      <w:pStyle w:val="Aufzhlungszeichen"/>
      <w:lvlText w:val="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0E3D7170"/>
    <w:multiLevelType w:val="multilevel"/>
    <w:tmpl w:val="9F4213A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2296242"/>
    <w:multiLevelType w:val="hybridMultilevel"/>
    <w:tmpl w:val="F5B83750"/>
    <w:lvl w:ilvl="0" w:tplc="8438EBF0">
      <w:start w:val="1"/>
      <w:numFmt w:val="decimal"/>
      <w:pStyle w:val="Nummerierung8ptFett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00107C"/>
    <w:multiLevelType w:val="multilevel"/>
    <w:tmpl w:val="A92A3ADE"/>
    <w:lvl w:ilvl="0">
      <w:start w:val="1"/>
      <w:numFmt w:val="decimal"/>
      <w:pStyle w:val="berschrift2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3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302F311A"/>
    <w:multiLevelType w:val="multilevel"/>
    <w:tmpl w:val="D444AC12"/>
    <w:lvl w:ilvl="0">
      <w:start w:val="1"/>
      <w:numFmt w:val="bullet"/>
      <w:pStyle w:val="Aufzhlung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0463282"/>
    <w:multiLevelType w:val="multilevel"/>
    <w:tmpl w:val="45B2409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A58730E"/>
    <w:multiLevelType w:val="multilevel"/>
    <w:tmpl w:val="060E8C2A"/>
    <w:lvl w:ilvl="0">
      <w:start w:val="1"/>
      <w:numFmt w:val="decimal"/>
      <w:pStyle w:val="Memo-Gliederung1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emo-Gliederung2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Memo-Gliederung3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6">
    <w:nsid w:val="4EAA137C"/>
    <w:multiLevelType w:val="multilevel"/>
    <w:tmpl w:val="45B4738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08E57CB"/>
    <w:multiLevelType w:val="hybridMultilevel"/>
    <w:tmpl w:val="BB5413B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BD39C5"/>
    <w:multiLevelType w:val="multilevel"/>
    <w:tmpl w:val="E1C87006"/>
    <w:lvl w:ilvl="0">
      <w:start w:val="1"/>
      <w:numFmt w:val="decimal"/>
      <w:pStyle w:val="Haupttitel"/>
      <w:suff w:val="space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Untertitel1"/>
      <w:suff w:val="space"/>
      <w:lvlText w:val="%1.%2.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pStyle w:val="Untertitel2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6670FBF"/>
    <w:multiLevelType w:val="hybridMultilevel"/>
    <w:tmpl w:val="FE00DAB2"/>
    <w:lvl w:ilvl="0" w:tplc="19C060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8"/>
  </w:num>
  <w:num w:numId="4">
    <w:abstractNumId w:val="15"/>
  </w:num>
  <w:num w:numId="5">
    <w:abstractNumId w:val="15"/>
  </w:num>
  <w:num w:numId="6">
    <w:abstractNumId w:val="15"/>
  </w:num>
  <w:num w:numId="7">
    <w:abstractNumId w:val="18"/>
  </w:num>
  <w:num w:numId="8">
    <w:abstractNumId w:val="18"/>
  </w:num>
  <w:num w:numId="9">
    <w:abstractNumId w:val="17"/>
  </w:num>
  <w:num w:numId="10">
    <w:abstractNumId w:val="11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7"/>
  </w:num>
  <w:num w:numId="28">
    <w:abstractNumId w:val="12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44"/>
    <w:rsid w:val="000000F3"/>
    <w:rsid w:val="00006308"/>
    <w:rsid w:val="00020DF6"/>
    <w:rsid w:val="000434B3"/>
    <w:rsid w:val="0005291E"/>
    <w:rsid w:val="0007487B"/>
    <w:rsid w:val="00074EE3"/>
    <w:rsid w:val="0007674E"/>
    <w:rsid w:val="000800C8"/>
    <w:rsid w:val="00084F40"/>
    <w:rsid w:val="00091867"/>
    <w:rsid w:val="000951CD"/>
    <w:rsid w:val="00096E50"/>
    <w:rsid w:val="000A52AF"/>
    <w:rsid w:val="000C749C"/>
    <w:rsid w:val="000D0DE7"/>
    <w:rsid w:val="000D6715"/>
    <w:rsid w:val="000D7948"/>
    <w:rsid w:val="000D7BA8"/>
    <w:rsid w:val="000E10C6"/>
    <w:rsid w:val="000E3198"/>
    <w:rsid w:val="000E7E8F"/>
    <w:rsid w:val="000F188F"/>
    <w:rsid w:val="00105C44"/>
    <w:rsid w:val="00110693"/>
    <w:rsid w:val="001154F9"/>
    <w:rsid w:val="001228C3"/>
    <w:rsid w:val="00147F53"/>
    <w:rsid w:val="00153046"/>
    <w:rsid w:val="001547B7"/>
    <w:rsid w:val="00155B9D"/>
    <w:rsid w:val="00161AE3"/>
    <w:rsid w:val="00191D59"/>
    <w:rsid w:val="001A0222"/>
    <w:rsid w:val="001A0E97"/>
    <w:rsid w:val="001B1601"/>
    <w:rsid w:val="001C5C76"/>
    <w:rsid w:val="001C7F3B"/>
    <w:rsid w:val="001D0D63"/>
    <w:rsid w:val="001D0FA3"/>
    <w:rsid w:val="001D4781"/>
    <w:rsid w:val="001E1505"/>
    <w:rsid w:val="001E6A38"/>
    <w:rsid w:val="002118C9"/>
    <w:rsid w:val="0021570A"/>
    <w:rsid w:val="00217FF8"/>
    <w:rsid w:val="00237397"/>
    <w:rsid w:val="00243302"/>
    <w:rsid w:val="0025503A"/>
    <w:rsid w:val="00264F7C"/>
    <w:rsid w:val="00276971"/>
    <w:rsid w:val="002806CB"/>
    <w:rsid w:val="00283AAF"/>
    <w:rsid w:val="002855A1"/>
    <w:rsid w:val="002A1F82"/>
    <w:rsid w:val="002C20D6"/>
    <w:rsid w:val="002D7B5D"/>
    <w:rsid w:val="002F6B2B"/>
    <w:rsid w:val="00345D36"/>
    <w:rsid w:val="00351D4A"/>
    <w:rsid w:val="00352577"/>
    <w:rsid w:val="003525F7"/>
    <w:rsid w:val="00355E0A"/>
    <w:rsid w:val="00357DA5"/>
    <w:rsid w:val="003729CD"/>
    <w:rsid w:val="003912A0"/>
    <w:rsid w:val="003962D8"/>
    <w:rsid w:val="00397822"/>
    <w:rsid w:val="003A1183"/>
    <w:rsid w:val="003A43F5"/>
    <w:rsid w:val="003A6F5B"/>
    <w:rsid w:val="003B3FAB"/>
    <w:rsid w:val="003C4CCA"/>
    <w:rsid w:val="003D2369"/>
    <w:rsid w:val="003E2FDA"/>
    <w:rsid w:val="0040185D"/>
    <w:rsid w:val="004041CE"/>
    <w:rsid w:val="00416A5A"/>
    <w:rsid w:val="00426E20"/>
    <w:rsid w:val="0042766E"/>
    <w:rsid w:val="0043069D"/>
    <w:rsid w:val="00440E69"/>
    <w:rsid w:val="004439E4"/>
    <w:rsid w:val="004450B0"/>
    <w:rsid w:val="00445703"/>
    <w:rsid w:val="00447164"/>
    <w:rsid w:val="00466DC3"/>
    <w:rsid w:val="00470A60"/>
    <w:rsid w:val="00472D10"/>
    <w:rsid w:val="004A2C8B"/>
    <w:rsid w:val="004C30D5"/>
    <w:rsid w:val="004D227B"/>
    <w:rsid w:val="004E1DB2"/>
    <w:rsid w:val="00503CE2"/>
    <w:rsid w:val="0051306E"/>
    <w:rsid w:val="00515AFF"/>
    <w:rsid w:val="005263F8"/>
    <w:rsid w:val="00526822"/>
    <w:rsid w:val="005278C0"/>
    <w:rsid w:val="00542849"/>
    <w:rsid w:val="00556D39"/>
    <w:rsid w:val="00557A9F"/>
    <w:rsid w:val="0056338B"/>
    <w:rsid w:val="00573537"/>
    <w:rsid w:val="00574A3A"/>
    <w:rsid w:val="00580941"/>
    <w:rsid w:val="005818BF"/>
    <w:rsid w:val="005829A8"/>
    <w:rsid w:val="005841F3"/>
    <w:rsid w:val="00590C55"/>
    <w:rsid w:val="0059740A"/>
    <w:rsid w:val="005A3169"/>
    <w:rsid w:val="005B2C12"/>
    <w:rsid w:val="006074A7"/>
    <w:rsid w:val="00610398"/>
    <w:rsid w:val="006173CE"/>
    <w:rsid w:val="00632412"/>
    <w:rsid w:val="00670B72"/>
    <w:rsid w:val="00695BBC"/>
    <w:rsid w:val="006B1C8B"/>
    <w:rsid w:val="006B1D37"/>
    <w:rsid w:val="006B1FBD"/>
    <w:rsid w:val="006C5A25"/>
    <w:rsid w:val="006D2CFD"/>
    <w:rsid w:val="006F3146"/>
    <w:rsid w:val="006F5028"/>
    <w:rsid w:val="00711943"/>
    <w:rsid w:val="00713659"/>
    <w:rsid w:val="00733569"/>
    <w:rsid w:val="00737108"/>
    <w:rsid w:val="00747E2C"/>
    <w:rsid w:val="00754601"/>
    <w:rsid w:val="00765B4B"/>
    <w:rsid w:val="00767235"/>
    <w:rsid w:val="007971BA"/>
    <w:rsid w:val="007C3969"/>
    <w:rsid w:val="007D5607"/>
    <w:rsid w:val="007D5A6C"/>
    <w:rsid w:val="007E0D70"/>
    <w:rsid w:val="007E7F2B"/>
    <w:rsid w:val="00803B81"/>
    <w:rsid w:val="0080502B"/>
    <w:rsid w:val="0081112F"/>
    <w:rsid w:val="00815384"/>
    <w:rsid w:val="0081573C"/>
    <w:rsid w:val="00815DBA"/>
    <w:rsid w:val="00821AD9"/>
    <w:rsid w:val="008265A8"/>
    <w:rsid w:val="00835948"/>
    <w:rsid w:val="00837EC3"/>
    <w:rsid w:val="0084675B"/>
    <w:rsid w:val="0085070A"/>
    <w:rsid w:val="008575CA"/>
    <w:rsid w:val="00867EF3"/>
    <w:rsid w:val="0087139D"/>
    <w:rsid w:val="00874ACB"/>
    <w:rsid w:val="00885B67"/>
    <w:rsid w:val="00891DA9"/>
    <w:rsid w:val="008A08A7"/>
    <w:rsid w:val="008A0957"/>
    <w:rsid w:val="008A79D1"/>
    <w:rsid w:val="008C3570"/>
    <w:rsid w:val="008C382A"/>
    <w:rsid w:val="0091797F"/>
    <w:rsid w:val="0095246C"/>
    <w:rsid w:val="00955620"/>
    <w:rsid w:val="009708EA"/>
    <w:rsid w:val="00976B54"/>
    <w:rsid w:val="0098353C"/>
    <w:rsid w:val="009A6DAB"/>
    <w:rsid w:val="009B7C13"/>
    <w:rsid w:val="009D07D0"/>
    <w:rsid w:val="009D2DA3"/>
    <w:rsid w:val="009D32A0"/>
    <w:rsid w:val="009D4B76"/>
    <w:rsid w:val="009F671E"/>
    <w:rsid w:val="00A14350"/>
    <w:rsid w:val="00A21E92"/>
    <w:rsid w:val="00A227AC"/>
    <w:rsid w:val="00A32808"/>
    <w:rsid w:val="00A429A4"/>
    <w:rsid w:val="00A57330"/>
    <w:rsid w:val="00A5784A"/>
    <w:rsid w:val="00A61C2C"/>
    <w:rsid w:val="00A72886"/>
    <w:rsid w:val="00A72912"/>
    <w:rsid w:val="00AA666E"/>
    <w:rsid w:val="00AB2915"/>
    <w:rsid w:val="00AB3B91"/>
    <w:rsid w:val="00AD2555"/>
    <w:rsid w:val="00AE3756"/>
    <w:rsid w:val="00B2145D"/>
    <w:rsid w:val="00B2432E"/>
    <w:rsid w:val="00B40E7E"/>
    <w:rsid w:val="00B443CF"/>
    <w:rsid w:val="00B50FB5"/>
    <w:rsid w:val="00B57A96"/>
    <w:rsid w:val="00B65880"/>
    <w:rsid w:val="00B72042"/>
    <w:rsid w:val="00B87F39"/>
    <w:rsid w:val="00B90CB2"/>
    <w:rsid w:val="00B9576A"/>
    <w:rsid w:val="00BA0F43"/>
    <w:rsid w:val="00BC2177"/>
    <w:rsid w:val="00BD2B82"/>
    <w:rsid w:val="00C01B67"/>
    <w:rsid w:val="00C11EC5"/>
    <w:rsid w:val="00C20CB8"/>
    <w:rsid w:val="00C22841"/>
    <w:rsid w:val="00C3342F"/>
    <w:rsid w:val="00C41588"/>
    <w:rsid w:val="00C52A18"/>
    <w:rsid w:val="00C552CB"/>
    <w:rsid w:val="00C62CE7"/>
    <w:rsid w:val="00C76829"/>
    <w:rsid w:val="00C77697"/>
    <w:rsid w:val="00CA53FD"/>
    <w:rsid w:val="00CC2AD3"/>
    <w:rsid w:val="00CF61A6"/>
    <w:rsid w:val="00D06685"/>
    <w:rsid w:val="00D153E2"/>
    <w:rsid w:val="00D27D23"/>
    <w:rsid w:val="00D55B07"/>
    <w:rsid w:val="00D56473"/>
    <w:rsid w:val="00D65028"/>
    <w:rsid w:val="00D75270"/>
    <w:rsid w:val="00D83045"/>
    <w:rsid w:val="00D84BE5"/>
    <w:rsid w:val="00D951A7"/>
    <w:rsid w:val="00D97030"/>
    <w:rsid w:val="00DA6ADF"/>
    <w:rsid w:val="00DA7E89"/>
    <w:rsid w:val="00DB11EF"/>
    <w:rsid w:val="00DB37E6"/>
    <w:rsid w:val="00DB5E2A"/>
    <w:rsid w:val="00DC1912"/>
    <w:rsid w:val="00DD1278"/>
    <w:rsid w:val="00DE2182"/>
    <w:rsid w:val="00DE555E"/>
    <w:rsid w:val="00E04D3B"/>
    <w:rsid w:val="00E141D5"/>
    <w:rsid w:val="00E26528"/>
    <w:rsid w:val="00E358B1"/>
    <w:rsid w:val="00E35B67"/>
    <w:rsid w:val="00E35E60"/>
    <w:rsid w:val="00E41E23"/>
    <w:rsid w:val="00EA17BB"/>
    <w:rsid w:val="00EE5C01"/>
    <w:rsid w:val="00F0270F"/>
    <w:rsid w:val="00F106D6"/>
    <w:rsid w:val="00F20C34"/>
    <w:rsid w:val="00F22148"/>
    <w:rsid w:val="00F27AC6"/>
    <w:rsid w:val="00F41DA6"/>
    <w:rsid w:val="00F5326C"/>
    <w:rsid w:val="00F63A12"/>
    <w:rsid w:val="00F65273"/>
    <w:rsid w:val="00F85475"/>
    <w:rsid w:val="00F8558F"/>
    <w:rsid w:val="00F93765"/>
    <w:rsid w:val="00F941A5"/>
    <w:rsid w:val="00F96B02"/>
    <w:rsid w:val="00F97635"/>
    <w:rsid w:val="00FB42DA"/>
    <w:rsid w:val="00FF0FA6"/>
    <w:rsid w:val="00FF15E3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4:docId w14:val="6DB49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rd">
    <w:name w:val="Normal"/>
    <w:qFormat/>
    <w:rsid w:val="007971BA"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81573C"/>
    <w:pPr>
      <w:keepNext/>
      <w:spacing w:after="120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Aufzhlungszeichen"/>
    <w:qFormat/>
    <w:rsid w:val="009F671E"/>
    <w:pPr>
      <w:numPr>
        <w:numId w:val="28"/>
      </w:numPr>
      <w:spacing w:before="360" w:after="240"/>
      <w:ind w:left="431" w:hanging="431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00C8"/>
    <w:pPr>
      <w:keepNext/>
      <w:numPr>
        <w:ilvl w:val="1"/>
        <w:numId w:val="28"/>
      </w:numPr>
      <w:spacing w:before="240" w:after="240"/>
      <w:ind w:left="431" w:hanging="431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7971BA"/>
    <w:pPr>
      <w:keepNext/>
      <w:spacing w:after="720"/>
      <w:outlineLvl w:val="3"/>
    </w:pPr>
    <w:rPr>
      <w:bCs/>
      <w:sz w:val="32"/>
      <w:szCs w:val="28"/>
    </w:rPr>
  </w:style>
  <w:style w:type="paragraph" w:styleId="berschrift5">
    <w:name w:val="heading 5"/>
    <w:basedOn w:val="Standard"/>
    <w:next w:val="Standard"/>
    <w:link w:val="berschrift5Zchn"/>
    <w:semiHidden/>
    <w:qFormat/>
    <w:rsid w:val="008A08A7"/>
    <w:pPr>
      <w:keepNext/>
      <w:keepLines/>
      <w:numPr>
        <w:ilvl w:val="4"/>
        <w:numId w:val="28"/>
      </w:numPr>
      <w:spacing w:before="200"/>
      <w:outlineLvl w:val="4"/>
    </w:pPr>
    <w:rPr>
      <w:rFonts w:asciiTheme="majorHAnsi" w:eastAsiaTheme="majorEastAsia" w:hAnsiTheme="majorHAnsi" w:cstheme="majorBidi"/>
      <w:color w:val="3E6DA7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qFormat/>
    <w:rsid w:val="008A08A7"/>
    <w:pPr>
      <w:keepNext/>
      <w:keepLines/>
      <w:numPr>
        <w:ilvl w:val="5"/>
        <w:numId w:val="2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E6DA7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8A08A7"/>
    <w:pPr>
      <w:keepNext/>
      <w:keepLines/>
      <w:numPr>
        <w:ilvl w:val="6"/>
        <w:numId w:val="2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5C5C5C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qFormat/>
    <w:rsid w:val="008A08A7"/>
    <w:pPr>
      <w:keepNext/>
      <w:keepLines/>
      <w:numPr>
        <w:ilvl w:val="7"/>
        <w:numId w:val="28"/>
      </w:numPr>
      <w:spacing w:before="200"/>
      <w:outlineLvl w:val="7"/>
    </w:pPr>
    <w:rPr>
      <w:rFonts w:asciiTheme="majorHAnsi" w:eastAsiaTheme="majorEastAsia" w:hAnsiTheme="majorHAnsi" w:cstheme="majorBidi"/>
      <w:color w:val="5C5C5C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qFormat/>
    <w:rsid w:val="008A08A7"/>
    <w:pPr>
      <w:keepNext/>
      <w:keepLines/>
      <w:numPr>
        <w:ilvl w:val="8"/>
        <w:numId w:val="2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5C5C5C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semiHidden/>
    <w:rsid w:val="008A0957"/>
    <w:pPr>
      <w:numPr>
        <w:numId w:val="1"/>
      </w:numPr>
    </w:pPr>
    <w:rPr>
      <w:szCs w:val="20"/>
    </w:rPr>
  </w:style>
  <w:style w:type="paragraph" w:styleId="Fuzeile">
    <w:name w:val="footer"/>
    <w:basedOn w:val="Standard"/>
    <w:link w:val="FuzeileZchn"/>
    <w:semiHidden/>
    <w:rsid w:val="00C22841"/>
    <w:pPr>
      <w:tabs>
        <w:tab w:val="left" w:pos="3119"/>
      </w:tabs>
    </w:pPr>
    <w:rPr>
      <w:rFonts w:ascii="Lucida" w:hAnsi="Lucida"/>
      <w:sz w:val="18"/>
    </w:rPr>
  </w:style>
  <w:style w:type="paragraph" w:customStyle="1" w:styleId="Grussformel">
    <w:name w:val="Grussformel"/>
    <w:basedOn w:val="Standard"/>
    <w:next w:val="Standard"/>
    <w:semiHidden/>
    <w:rsid w:val="008A0957"/>
    <w:pPr>
      <w:spacing w:line="360" w:lineRule="auto"/>
    </w:pPr>
  </w:style>
  <w:style w:type="paragraph" w:customStyle="1" w:styleId="Haupttitel">
    <w:name w:val="Haupttitel"/>
    <w:next w:val="Standard"/>
    <w:link w:val="HaupttitelChar"/>
    <w:semiHidden/>
    <w:rsid w:val="008A0957"/>
    <w:pPr>
      <w:numPr>
        <w:numId w:val="3"/>
      </w:numPr>
      <w:spacing w:before="240" w:after="120"/>
      <w:outlineLvl w:val="0"/>
    </w:pPr>
    <w:rPr>
      <w:rFonts w:ascii="Arial" w:hAnsi="Arial"/>
      <w:b/>
      <w:sz w:val="28"/>
      <w:szCs w:val="24"/>
      <w:lang w:eastAsia="de-DE"/>
    </w:rPr>
  </w:style>
  <w:style w:type="character" w:customStyle="1" w:styleId="HaupttitelChar">
    <w:name w:val="Haupttitel Char"/>
    <w:link w:val="Haupttitel"/>
    <w:semiHidden/>
    <w:rsid w:val="00AD2555"/>
    <w:rPr>
      <w:rFonts w:ascii="Arial" w:hAnsi="Arial"/>
      <w:b/>
      <w:sz w:val="28"/>
      <w:szCs w:val="24"/>
      <w:lang w:eastAsia="de-DE"/>
    </w:rPr>
  </w:style>
  <w:style w:type="character" w:styleId="Hyperlink">
    <w:name w:val="Hyperlink"/>
    <w:semiHidden/>
    <w:rsid w:val="008A0957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8A0957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8A0957"/>
    <w:rPr>
      <w:b/>
      <w:bCs/>
    </w:rPr>
  </w:style>
  <w:style w:type="character" w:styleId="Kommentarzeichen">
    <w:name w:val="annotation reference"/>
    <w:semiHidden/>
    <w:rsid w:val="008A0957"/>
    <w:rPr>
      <w:sz w:val="16"/>
      <w:szCs w:val="16"/>
    </w:rPr>
  </w:style>
  <w:style w:type="paragraph" w:styleId="Kopfzeile">
    <w:name w:val="header"/>
    <w:basedOn w:val="Standard"/>
    <w:semiHidden/>
    <w:rsid w:val="008A0957"/>
    <w:pPr>
      <w:tabs>
        <w:tab w:val="center" w:pos="4536"/>
        <w:tab w:val="right" w:pos="9072"/>
      </w:tabs>
    </w:pPr>
    <w:rPr>
      <w:sz w:val="16"/>
    </w:rPr>
  </w:style>
  <w:style w:type="paragraph" w:customStyle="1" w:styleId="Memo-Gliederung1">
    <w:name w:val="Memo-Gliederung 1"/>
    <w:basedOn w:val="Standard"/>
    <w:next w:val="Standard"/>
    <w:semiHidden/>
    <w:rsid w:val="008A0957"/>
    <w:pPr>
      <w:numPr>
        <w:numId w:val="4"/>
      </w:numPr>
    </w:pPr>
    <w:rPr>
      <w:b/>
    </w:rPr>
  </w:style>
  <w:style w:type="paragraph" w:customStyle="1" w:styleId="Memo-Gliederung2">
    <w:name w:val="Memo-Gliederung 2"/>
    <w:basedOn w:val="Standard"/>
    <w:next w:val="Standard"/>
    <w:semiHidden/>
    <w:rsid w:val="008A0957"/>
    <w:pPr>
      <w:numPr>
        <w:ilvl w:val="1"/>
        <w:numId w:val="4"/>
      </w:numPr>
    </w:pPr>
    <w:rPr>
      <w:b/>
    </w:rPr>
  </w:style>
  <w:style w:type="paragraph" w:customStyle="1" w:styleId="Memo-Gliederung3">
    <w:name w:val="Memo-Gliederung 3"/>
    <w:basedOn w:val="Standard"/>
    <w:next w:val="Standard"/>
    <w:semiHidden/>
    <w:rsid w:val="008A0957"/>
    <w:pPr>
      <w:numPr>
        <w:ilvl w:val="2"/>
        <w:numId w:val="4"/>
      </w:numPr>
    </w:pPr>
    <w:rPr>
      <w:b/>
    </w:rPr>
  </w:style>
  <w:style w:type="paragraph" w:customStyle="1" w:styleId="NormalerText">
    <w:name w:val="Normaler Text"/>
    <w:basedOn w:val="Standard"/>
    <w:autoRedefine/>
    <w:semiHidden/>
    <w:rsid w:val="008A0957"/>
    <w:pPr>
      <w:spacing w:before="120" w:after="120"/>
    </w:pPr>
    <w:rPr>
      <w:rFonts w:ascii="Verdana" w:hAnsi="Verdana"/>
    </w:rPr>
  </w:style>
  <w:style w:type="table" w:customStyle="1" w:styleId="RasterohneRahmen">
    <w:name w:val="Raster ohne Rahmen"/>
    <w:basedOn w:val="NormaleTabelle"/>
    <w:rsid w:val="008A0957"/>
    <w:rPr>
      <w:rFonts w:ascii="Arial" w:hAnsi="Arial"/>
    </w:rPr>
    <w:tblPr>
      <w:tblCellMar>
        <w:left w:w="0" w:type="dxa"/>
        <w:right w:w="0" w:type="dxa"/>
      </w:tblCellMar>
    </w:tblPr>
  </w:style>
  <w:style w:type="table" w:customStyle="1" w:styleId="ReferenzleisteText">
    <w:name w:val="Referenzleiste Text"/>
    <w:basedOn w:val="NormaleTabelle"/>
    <w:rsid w:val="008A0957"/>
    <w:rPr>
      <w:rFonts w:ascii="Arial" w:hAnsi="Arial"/>
      <w:sz w:val="16"/>
    </w:rPr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Referenzberschrift">
    <w:name w:val="Referenzüberschrift"/>
    <w:basedOn w:val="Standard"/>
    <w:semiHidden/>
    <w:rsid w:val="008A0957"/>
    <w:rPr>
      <w:b/>
      <w:sz w:val="16"/>
    </w:rPr>
  </w:style>
  <w:style w:type="character" w:styleId="Seitenzahl">
    <w:name w:val="page number"/>
    <w:basedOn w:val="Absatz-Standardschriftart"/>
    <w:semiHidden/>
    <w:rsid w:val="008A0957"/>
  </w:style>
  <w:style w:type="paragraph" w:styleId="Sprechblasentext">
    <w:name w:val="Balloon Text"/>
    <w:basedOn w:val="Standard"/>
    <w:semiHidden/>
    <w:rsid w:val="008A0957"/>
    <w:rPr>
      <w:rFonts w:ascii="Tahoma" w:hAnsi="Tahoma" w:cs="Tahoma"/>
      <w:sz w:val="16"/>
      <w:szCs w:val="16"/>
    </w:rPr>
  </w:style>
  <w:style w:type="table" w:customStyle="1" w:styleId="TabelleStandard">
    <w:name w:val="Tabelle Standard"/>
    <w:basedOn w:val="NormaleTabelle"/>
    <w:rsid w:val="008A0957"/>
    <w:rPr>
      <w:rFonts w:ascii="Arial" w:hAnsi="Arial"/>
    </w:rPr>
    <w:tblPr>
      <w:tblInd w:w="113" w:type="dxa"/>
      <w:tblBorders>
        <w:left w:val="single" w:sz="2" w:space="0" w:color="C0C0C0"/>
        <w:right w:val="single" w:sz="2" w:space="0" w:color="C0C0C0"/>
        <w:insideV w:val="single" w:sz="2" w:space="0" w:color="C0C0C0"/>
      </w:tblBorders>
      <w:tblCellMar>
        <w:top w:w="113" w:type="dxa"/>
        <w:bottom w:w="113" w:type="dxa"/>
      </w:tblCellMar>
    </w:tblPr>
  </w:style>
  <w:style w:type="table" w:styleId="Tabellenraster">
    <w:name w:val="Table Grid"/>
    <w:basedOn w:val="NormaleTabelle"/>
    <w:rsid w:val="008A095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text">
    <w:name w:val="Tabellentext"/>
    <w:basedOn w:val="NormaleTabelle"/>
    <w:rsid w:val="008A0957"/>
    <w:rPr>
      <w:rFonts w:ascii="Arial" w:hAnsi="Arial"/>
    </w:rPr>
    <w:tblPr>
      <w:tblInd w:w="113" w:type="dxa"/>
      <w:tblBorders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  <w:insideH w:val="single" w:sz="2" w:space="0" w:color="C0C0C0"/>
        <w:insideV w:val="single" w:sz="2" w:space="0" w:color="C0C0C0"/>
      </w:tblBorders>
      <w:tblCellMar>
        <w:top w:w="113" w:type="dxa"/>
        <w:bottom w:w="113" w:type="dxa"/>
      </w:tblCellMar>
    </w:tblPr>
  </w:style>
  <w:style w:type="table" w:customStyle="1" w:styleId="TabellentextMemo">
    <w:name w:val="Tabellentext Memo"/>
    <w:basedOn w:val="NormaleTabelle"/>
    <w:rsid w:val="008A0957"/>
    <w:rPr>
      <w:rFonts w:ascii="Arial" w:hAnsi="Arial"/>
    </w:rPr>
    <w:tblPr>
      <w:tblInd w:w="11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113" w:type="dxa"/>
        <w:bottom w:w="113" w:type="dxa"/>
      </w:tblCellMar>
    </w:tblPr>
  </w:style>
  <w:style w:type="paragraph" w:styleId="Textkrper">
    <w:name w:val="Body Text"/>
    <w:basedOn w:val="Standard"/>
    <w:link w:val="TextkrperZchn"/>
    <w:semiHidden/>
    <w:rsid w:val="008A0957"/>
    <w:rPr>
      <w:rFonts w:ascii="CorpoS" w:hAnsi="CorpoS"/>
      <w:szCs w:val="20"/>
      <w:lang w:eastAsia="de-CH"/>
    </w:rPr>
  </w:style>
  <w:style w:type="paragraph" w:customStyle="1" w:styleId="Texttitel">
    <w:name w:val="Texttitel"/>
    <w:basedOn w:val="Standard"/>
    <w:next w:val="Standard"/>
    <w:semiHidden/>
    <w:rsid w:val="008A0957"/>
    <w:rPr>
      <w:b/>
    </w:rPr>
  </w:style>
  <w:style w:type="paragraph" w:customStyle="1" w:styleId="Titel10ptFett">
    <w:name w:val="Titel 10pt Fett"/>
    <w:next w:val="Standard"/>
    <w:semiHidden/>
    <w:rsid w:val="008A0957"/>
    <w:pPr>
      <w:spacing w:before="240" w:after="120"/>
    </w:pPr>
    <w:rPr>
      <w:rFonts w:ascii="Arial" w:hAnsi="Arial"/>
      <w:b/>
      <w:szCs w:val="24"/>
      <w:lang w:eastAsia="de-DE"/>
    </w:rPr>
  </w:style>
  <w:style w:type="paragraph" w:customStyle="1" w:styleId="Textklein">
    <w:name w:val="Text klein"/>
    <w:basedOn w:val="Standard"/>
    <w:qFormat/>
    <w:rsid w:val="00AD2555"/>
    <w:rPr>
      <w:rFonts w:cs="Arial"/>
      <w:sz w:val="16"/>
      <w:szCs w:val="12"/>
    </w:rPr>
  </w:style>
  <w:style w:type="character" w:customStyle="1" w:styleId="TextkrperZchn">
    <w:name w:val="Textkörper Zchn"/>
    <w:basedOn w:val="Absatz-Standardschriftart"/>
    <w:link w:val="Textkrper"/>
    <w:semiHidden/>
    <w:rsid w:val="00AD2555"/>
    <w:rPr>
      <w:rFonts w:ascii="CorpoS" w:hAnsi="CorpoS"/>
      <w:lang w:val="de-DE"/>
    </w:rPr>
  </w:style>
  <w:style w:type="paragraph" w:customStyle="1" w:styleId="Untertitel1">
    <w:name w:val="Untertitel 1"/>
    <w:next w:val="Standard"/>
    <w:semiHidden/>
    <w:rsid w:val="008A0957"/>
    <w:pPr>
      <w:numPr>
        <w:ilvl w:val="1"/>
        <w:numId w:val="3"/>
      </w:numPr>
      <w:spacing w:before="240" w:after="120"/>
      <w:outlineLvl w:val="1"/>
    </w:pPr>
    <w:rPr>
      <w:rFonts w:ascii="Arial" w:hAnsi="Arial"/>
      <w:b/>
      <w:sz w:val="24"/>
      <w:szCs w:val="24"/>
      <w:lang w:val="de-DE" w:eastAsia="de-DE"/>
    </w:rPr>
  </w:style>
  <w:style w:type="paragraph" w:customStyle="1" w:styleId="Untertitel2">
    <w:name w:val="Untertitel 2"/>
    <w:next w:val="Standard"/>
    <w:semiHidden/>
    <w:rsid w:val="008A0957"/>
    <w:pPr>
      <w:numPr>
        <w:ilvl w:val="2"/>
        <w:numId w:val="3"/>
      </w:numPr>
      <w:spacing w:before="240" w:after="120"/>
      <w:outlineLvl w:val="2"/>
    </w:pPr>
    <w:rPr>
      <w:rFonts w:ascii="Arial" w:hAnsi="Arial"/>
      <w:b/>
      <w:szCs w:val="24"/>
      <w:lang w:val="de-DE" w:eastAsia="de-DE"/>
    </w:rPr>
  </w:style>
  <w:style w:type="paragraph" w:styleId="Verzeichnis1">
    <w:name w:val="toc 1"/>
    <w:basedOn w:val="Standard"/>
    <w:next w:val="Standard"/>
    <w:semiHidden/>
    <w:rsid w:val="008A0957"/>
    <w:pPr>
      <w:spacing w:line="360" w:lineRule="auto"/>
    </w:pPr>
    <w:rPr>
      <w:rFonts w:cs="Arial"/>
      <w:b/>
      <w:bCs/>
      <w:szCs w:val="32"/>
    </w:rPr>
  </w:style>
  <w:style w:type="paragraph" w:styleId="Verzeichnis2">
    <w:name w:val="toc 2"/>
    <w:basedOn w:val="Standard"/>
    <w:next w:val="Standard"/>
    <w:semiHidden/>
    <w:rsid w:val="008A0957"/>
    <w:pPr>
      <w:spacing w:line="360" w:lineRule="auto"/>
    </w:pPr>
    <w:rPr>
      <w:rFonts w:cs="Arial"/>
      <w:bCs/>
      <w:szCs w:val="20"/>
    </w:rPr>
  </w:style>
  <w:style w:type="paragraph" w:styleId="Verzeichnis3">
    <w:name w:val="toc 3"/>
    <w:basedOn w:val="Standard"/>
    <w:next w:val="Standard"/>
    <w:semiHidden/>
    <w:rsid w:val="008A0957"/>
    <w:pPr>
      <w:spacing w:line="360" w:lineRule="auto"/>
    </w:pPr>
    <w:rPr>
      <w:rFonts w:cs="Arial"/>
      <w:szCs w:val="20"/>
    </w:rPr>
  </w:style>
  <w:style w:type="paragraph" w:styleId="Verzeichnis4">
    <w:name w:val="toc 4"/>
    <w:basedOn w:val="Standard"/>
    <w:next w:val="Standard"/>
    <w:autoRedefine/>
    <w:semiHidden/>
    <w:rsid w:val="008A0957"/>
    <w:pPr>
      <w:ind w:left="400"/>
    </w:pPr>
    <w:rPr>
      <w:szCs w:val="20"/>
    </w:rPr>
  </w:style>
  <w:style w:type="paragraph" w:styleId="Verzeichnis5">
    <w:name w:val="toc 5"/>
    <w:basedOn w:val="Standard"/>
    <w:next w:val="Standard"/>
    <w:autoRedefine/>
    <w:semiHidden/>
    <w:rsid w:val="008A0957"/>
    <w:pPr>
      <w:ind w:left="600"/>
    </w:pPr>
    <w:rPr>
      <w:szCs w:val="20"/>
    </w:rPr>
  </w:style>
  <w:style w:type="paragraph" w:styleId="Verzeichnis6">
    <w:name w:val="toc 6"/>
    <w:basedOn w:val="Standard"/>
    <w:next w:val="Standard"/>
    <w:autoRedefine/>
    <w:semiHidden/>
    <w:rsid w:val="008A0957"/>
    <w:pPr>
      <w:ind w:left="800"/>
    </w:pPr>
    <w:rPr>
      <w:szCs w:val="20"/>
    </w:rPr>
  </w:style>
  <w:style w:type="paragraph" w:styleId="Verzeichnis7">
    <w:name w:val="toc 7"/>
    <w:basedOn w:val="Standard"/>
    <w:next w:val="Standard"/>
    <w:autoRedefine/>
    <w:semiHidden/>
    <w:rsid w:val="008A0957"/>
    <w:pPr>
      <w:ind w:left="1000"/>
    </w:pPr>
    <w:rPr>
      <w:szCs w:val="20"/>
    </w:rPr>
  </w:style>
  <w:style w:type="paragraph" w:styleId="Verzeichnis8">
    <w:name w:val="toc 8"/>
    <w:basedOn w:val="Standard"/>
    <w:next w:val="Standard"/>
    <w:autoRedefine/>
    <w:semiHidden/>
    <w:rsid w:val="008A0957"/>
    <w:pPr>
      <w:ind w:left="1200"/>
    </w:pPr>
    <w:rPr>
      <w:szCs w:val="20"/>
    </w:rPr>
  </w:style>
  <w:style w:type="paragraph" w:styleId="Verzeichnis9">
    <w:name w:val="toc 9"/>
    <w:basedOn w:val="Standard"/>
    <w:next w:val="Standard"/>
    <w:autoRedefine/>
    <w:semiHidden/>
    <w:rsid w:val="00837EC3"/>
    <w:pPr>
      <w:ind w:left="1400"/>
    </w:pPr>
    <w:rPr>
      <w:rFonts w:ascii="Times New Roman" w:hAnsi="Times New Roman"/>
      <w:szCs w:val="20"/>
    </w:rPr>
  </w:style>
  <w:style w:type="paragraph" w:styleId="Dokumentstruktur">
    <w:name w:val="Document Map"/>
    <w:basedOn w:val="Standard"/>
    <w:semiHidden/>
    <w:rsid w:val="008A0957"/>
    <w:pPr>
      <w:shd w:val="clear" w:color="auto" w:fill="000080"/>
    </w:pPr>
    <w:rPr>
      <w:rFonts w:ascii="Tahoma" w:hAnsi="Tahoma" w:cs="Tahoma"/>
    </w:rPr>
  </w:style>
  <w:style w:type="paragraph" w:customStyle="1" w:styleId="Nummerierung8ptFett">
    <w:name w:val="Nummerierung 8pt Fett"/>
    <w:basedOn w:val="Standard"/>
    <w:semiHidden/>
    <w:rsid w:val="008A0957"/>
    <w:pPr>
      <w:numPr>
        <w:numId w:val="10"/>
      </w:numPr>
    </w:pPr>
    <w:rPr>
      <w:b/>
      <w:bCs/>
      <w:sz w:val="16"/>
      <w:szCs w:val="16"/>
    </w:rPr>
  </w:style>
  <w:style w:type="paragraph" w:customStyle="1" w:styleId="Texttitel10ptFettBlock">
    <w:name w:val="Texttitel 10pt Fett Block"/>
    <w:basedOn w:val="Standard"/>
    <w:next w:val="Standard"/>
    <w:semiHidden/>
    <w:rsid w:val="008A0957"/>
    <w:rPr>
      <w:b/>
    </w:rPr>
  </w:style>
  <w:style w:type="paragraph" w:customStyle="1" w:styleId="Titel12ptFett">
    <w:name w:val="Titel 12pt Fett"/>
    <w:basedOn w:val="Standard"/>
    <w:next w:val="Standard"/>
    <w:semiHidden/>
    <w:rsid w:val="008A0957"/>
    <w:rPr>
      <w:b/>
    </w:rPr>
  </w:style>
  <w:style w:type="paragraph" w:customStyle="1" w:styleId="Titel14ptFett">
    <w:name w:val="Titel 14pt Fett"/>
    <w:basedOn w:val="Haupttitel"/>
    <w:semiHidden/>
    <w:rsid w:val="008A0957"/>
    <w:pPr>
      <w:numPr>
        <w:numId w:val="0"/>
      </w:numPr>
    </w:pPr>
  </w:style>
  <w:style w:type="paragraph" w:customStyle="1" w:styleId="Titel16ptFettCenter">
    <w:name w:val="Titel 16pt Fett (Center)"/>
    <w:basedOn w:val="Standard"/>
    <w:next w:val="Standard"/>
    <w:semiHidden/>
    <w:rsid w:val="00AD2555"/>
    <w:pPr>
      <w:spacing w:before="240" w:after="120"/>
      <w:jc w:val="center"/>
    </w:pPr>
    <w:rPr>
      <w:b/>
      <w:sz w:val="32"/>
    </w:rPr>
  </w:style>
  <w:style w:type="paragraph" w:customStyle="1" w:styleId="Titel16ptFettZentriert">
    <w:name w:val="Titel 16pt Fett Zentriert"/>
    <w:basedOn w:val="Standard"/>
    <w:semiHidden/>
    <w:rsid w:val="00AD2555"/>
    <w:pPr>
      <w:spacing w:before="240" w:after="120"/>
      <w:jc w:val="center"/>
    </w:pPr>
    <w:rPr>
      <w:b/>
      <w:bCs/>
      <w:sz w:val="32"/>
    </w:rPr>
  </w:style>
  <w:style w:type="character" w:customStyle="1" w:styleId="KommentartextZchn">
    <w:name w:val="Kommentartext Zchn"/>
    <w:link w:val="Kommentartext"/>
    <w:semiHidden/>
    <w:rsid w:val="00AD2555"/>
    <w:rPr>
      <w:rFonts w:ascii="Arial" w:hAnsi="Arial"/>
      <w:lang w:val="de-DE" w:eastAsia="de-DE"/>
    </w:rPr>
  </w:style>
  <w:style w:type="paragraph" w:styleId="Listenabsatz">
    <w:name w:val="List Paragraph"/>
    <w:basedOn w:val="Standard"/>
    <w:uiPriority w:val="34"/>
    <w:semiHidden/>
    <w:qFormat/>
    <w:rsid w:val="00556D39"/>
    <w:pPr>
      <w:ind w:left="708"/>
    </w:pPr>
  </w:style>
  <w:style w:type="character" w:styleId="Fett">
    <w:name w:val="Strong"/>
    <w:basedOn w:val="Absatz-Standardschriftart"/>
    <w:qFormat/>
    <w:rsid w:val="00AD2555"/>
    <w:rPr>
      <w:b/>
      <w:bCs/>
    </w:rPr>
  </w:style>
  <w:style w:type="paragraph" w:styleId="Aufzhlungszeichen">
    <w:name w:val="List Bullet"/>
    <w:basedOn w:val="Standard"/>
    <w:rsid w:val="00A5784A"/>
    <w:pPr>
      <w:numPr>
        <w:numId w:val="26"/>
      </w:numPr>
      <w:spacing w:before="100" w:after="100" w:line="270" w:lineRule="atLeast"/>
    </w:pPr>
  </w:style>
  <w:style w:type="paragraph" w:styleId="Aufzhlungszeichen2">
    <w:name w:val="List Bullet 2"/>
    <w:basedOn w:val="Standard"/>
    <w:rsid w:val="00A5784A"/>
    <w:pPr>
      <w:numPr>
        <w:numId w:val="27"/>
      </w:numPr>
      <w:spacing w:after="100" w:line="270" w:lineRule="atLeast"/>
      <w:ind w:left="539" w:hanging="227"/>
    </w:pPr>
  </w:style>
  <w:style w:type="character" w:customStyle="1" w:styleId="FuzeileZchn">
    <w:name w:val="Fußzeile Zchn"/>
    <w:basedOn w:val="Absatz-Standardschriftart"/>
    <w:link w:val="Fuzeile"/>
    <w:semiHidden/>
    <w:rsid w:val="00C22841"/>
    <w:rPr>
      <w:rFonts w:ascii="Lucida" w:hAnsi="Lucida"/>
      <w:sz w:val="18"/>
      <w:szCs w:val="24"/>
      <w:lang w:val="de-DE" w:eastAsia="de-DE"/>
    </w:rPr>
  </w:style>
  <w:style w:type="table" w:customStyle="1" w:styleId="Tabelle">
    <w:name w:val="Tabelle"/>
    <w:basedOn w:val="NormaleTabelle"/>
    <w:uiPriority w:val="99"/>
    <w:rsid w:val="007E7F2B"/>
    <w:pPr>
      <w:spacing w:line="400" w:lineRule="exact"/>
    </w:pPr>
    <w:rPr>
      <w:rFonts w:ascii="Arial" w:hAnsi="Arial"/>
    </w:rPr>
    <w:tblPr>
      <w:tblBorders>
        <w:insideH w:val="single" w:sz="2" w:space="0" w:color="1C1C1C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rPr>
        <w:b/>
      </w:rPr>
    </w:tblStylePr>
  </w:style>
  <w:style w:type="character" w:customStyle="1" w:styleId="berschrift5Zchn">
    <w:name w:val="Überschrift 5 Zchn"/>
    <w:basedOn w:val="Absatz-Standardschriftart"/>
    <w:link w:val="berschrift5"/>
    <w:semiHidden/>
    <w:rsid w:val="008A08A7"/>
    <w:rPr>
      <w:rFonts w:asciiTheme="majorHAnsi" w:eastAsiaTheme="majorEastAsia" w:hAnsiTheme="majorHAnsi" w:cstheme="majorBidi"/>
      <w:color w:val="3E6DA7" w:themeColor="accent1" w:themeShade="7F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8A08A7"/>
    <w:rPr>
      <w:rFonts w:asciiTheme="majorHAnsi" w:eastAsiaTheme="majorEastAsia" w:hAnsiTheme="majorHAnsi" w:cstheme="majorBidi"/>
      <w:i/>
      <w:iCs/>
      <w:color w:val="3E6DA7" w:themeColor="accent1" w:themeShade="7F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8A08A7"/>
    <w:rPr>
      <w:rFonts w:asciiTheme="majorHAnsi" w:eastAsiaTheme="majorEastAsia" w:hAnsiTheme="majorHAnsi" w:cstheme="majorBidi"/>
      <w:i/>
      <w:iCs/>
      <w:color w:val="5C5C5C" w:themeColor="text1" w:themeTint="BF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8A08A7"/>
    <w:rPr>
      <w:rFonts w:asciiTheme="majorHAnsi" w:eastAsiaTheme="majorEastAsia" w:hAnsiTheme="majorHAnsi" w:cstheme="majorBidi"/>
      <w:color w:val="5C5C5C" w:themeColor="text1" w:themeTint="BF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8A08A7"/>
    <w:rPr>
      <w:rFonts w:asciiTheme="majorHAnsi" w:eastAsiaTheme="majorEastAsia" w:hAnsiTheme="majorHAnsi" w:cstheme="majorBidi"/>
      <w:i/>
      <w:iCs/>
      <w:color w:val="5C5C5C" w:themeColor="text1" w:themeTint="BF"/>
      <w:lang w:val="de-DE" w:eastAsia="de-DE"/>
    </w:rPr>
  </w:style>
  <w:style w:type="paragraph" w:customStyle="1" w:styleId="AnweisungKommentar">
    <w:name w:val="Anweisung Kommentar"/>
    <w:basedOn w:val="Standard"/>
    <w:qFormat/>
    <w:rsid w:val="00191D59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rd">
    <w:name w:val="Normal"/>
    <w:qFormat/>
    <w:rsid w:val="007971BA"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81573C"/>
    <w:pPr>
      <w:keepNext/>
      <w:spacing w:after="120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Aufzhlungszeichen"/>
    <w:qFormat/>
    <w:rsid w:val="009F671E"/>
    <w:pPr>
      <w:numPr>
        <w:numId w:val="28"/>
      </w:numPr>
      <w:spacing w:before="360" w:after="240"/>
      <w:ind w:left="431" w:hanging="431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00C8"/>
    <w:pPr>
      <w:keepNext/>
      <w:numPr>
        <w:ilvl w:val="1"/>
        <w:numId w:val="28"/>
      </w:numPr>
      <w:spacing w:before="240" w:after="240"/>
      <w:ind w:left="431" w:hanging="431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7971BA"/>
    <w:pPr>
      <w:keepNext/>
      <w:spacing w:after="720"/>
      <w:outlineLvl w:val="3"/>
    </w:pPr>
    <w:rPr>
      <w:bCs/>
      <w:sz w:val="32"/>
      <w:szCs w:val="28"/>
    </w:rPr>
  </w:style>
  <w:style w:type="paragraph" w:styleId="berschrift5">
    <w:name w:val="heading 5"/>
    <w:basedOn w:val="Standard"/>
    <w:next w:val="Standard"/>
    <w:link w:val="berschrift5Zchn"/>
    <w:semiHidden/>
    <w:qFormat/>
    <w:rsid w:val="008A08A7"/>
    <w:pPr>
      <w:keepNext/>
      <w:keepLines/>
      <w:numPr>
        <w:ilvl w:val="4"/>
        <w:numId w:val="28"/>
      </w:numPr>
      <w:spacing w:before="200"/>
      <w:outlineLvl w:val="4"/>
    </w:pPr>
    <w:rPr>
      <w:rFonts w:asciiTheme="majorHAnsi" w:eastAsiaTheme="majorEastAsia" w:hAnsiTheme="majorHAnsi" w:cstheme="majorBidi"/>
      <w:color w:val="3E6DA7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qFormat/>
    <w:rsid w:val="008A08A7"/>
    <w:pPr>
      <w:keepNext/>
      <w:keepLines/>
      <w:numPr>
        <w:ilvl w:val="5"/>
        <w:numId w:val="2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E6DA7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8A08A7"/>
    <w:pPr>
      <w:keepNext/>
      <w:keepLines/>
      <w:numPr>
        <w:ilvl w:val="6"/>
        <w:numId w:val="2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5C5C5C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qFormat/>
    <w:rsid w:val="008A08A7"/>
    <w:pPr>
      <w:keepNext/>
      <w:keepLines/>
      <w:numPr>
        <w:ilvl w:val="7"/>
        <w:numId w:val="28"/>
      </w:numPr>
      <w:spacing w:before="200"/>
      <w:outlineLvl w:val="7"/>
    </w:pPr>
    <w:rPr>
      <w:rFonts w:asciiTheme="majorHAnsi" w:eastAsiaTheme="majorEastAsia" w:hAnsiTheme="majorHAnsi" w:cstheme="majorBidi"/>
      <w:color w:val="5C5C5C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qFormat/>
    <w:rsid w:val="008A08A7"/>
    <w:pPr>
      <w:keepNext/>
      <w:keepLines/>
      <w:numPr>
        <w:ilvl w:val="8"/>
        <w:numId w:val="2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5C5C5C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semiHidden/>
    <w:rsid w:val="008A0957"/>
    <w:pPr>
      <w:numPr>
        <w:numId w:val="1"/>
      </w:numPr>
    </w:pPr>
    <w:rPr>
      <w:szCs w:val="20"/>
    </w:rPr>
  </w:style>
  <w:style w:type="paragraph" w:styleId="Fuzeile">
    <w:name w:val="footer"/>
    <w:basedOn w:val="Standard"/>
    <w:link w:val="FuzeileZchn"/>
    <w:semiHidden/>
    <w:rsid w:val="00C22841"/>
    <w:pPr>
      <w:tabs>
        <w:tab w:val="left" w:pos="3119"/>
      </w:tabs>
    </w:pPr>
    <w:rPr>
      <w:rFonts w:ascii="Lucida" w:hAnsi="Lucida"/>
      <w:sz w:val="18"/>
    </w:rPr>
  </w:style>
  <w:style w:type="paragraph" w:customStyle="1" w:styleId="Grussformel">
    <w:name w:val="Grussformel"/>
    <w:basedOn w:val="Standard"/>
    <w:next w:val="Standard"/>
    <w:semiHidden/>
    <w:rsid w:val="008A0957"/>
    <w:pPr>
      <w:spacing w:line="360" w:lineRule="auto"/>
    </w:pPr>
  </w:style>
  <w:style w:type="paragraph" w:customStyle="1" w:styleId="Haupttitel">
    <w:name w:val="Haupttitel"/>
    <w:next w:val="Standard"/>
    <w:link w:val="HaupttitelChar"/>
    <w:semiHidden/>
    <w:rsid w:val="008A0957"/>
    <w:pPr>
      <w:numPr>
        <w:numId w:val="3"/>
      </w:numPr>
      <w:spacing w:before="240" w:after="120"/>
      <w:outlineLvl w:val="0"/>
    </w:pPr>
    <w:rPr>
      <w:rFonts w:ascii="Arial" w:hAnsi="Arial"/>
      <w:b/>
      <w:sz w:val="28"/>
      <w:szCs w:val="24"/>
      <w:lang w:eastAsia="de-DE"/>
    </w:rPr>
  </w:style>
  <w:style w:type="character" w:customStyle="1" w:styleId="HaupttitelChar">
    <w:name w:val="Haupttitel Char"/>
    <w:link w:val="Haupttitel"/>
    <w:semiHidden/>
    <w:rsid w:val="00AD2555"/>
    <w:rPr>
      <w:rFonts w:ascii="Arial" w:hAnsi="Arial"/>
      <w:b/>
      <w:sz w:val="28"/>
      <w:szCs w:val="24"/>
      <w:lang w:eastAsia="de-DE"/>
    </w:rPr>
  </w:style>
  <w:style w:type="character" w:styleId="Hyperlink">
    <w:name w:val="Hyperlink"/>
    <w:semiHidden/>
    <w:rsid w:val="008A0957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8A0957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8A0957"/>
    <w:rPr>
      <w:b/>
      <w:bCs/>
    </w:rPr>
  </w:style>
  <w:style w:type="character" w:styleId="Kommentarzeichen">
    <w:name w:val="annotation reference"/>
    <w:semiHidden/>
    <w:rsid w:val="008A0957"/>
    <w:rPr>
      <w:sz w:val="16"/>
      <w:szCs w:val="16"/>
    </w:rPr>
  </w:style>
  <w:style w:type="paragraph" w:styleId="Kopfzeile">
    <w:name w:val="header"/>
    <w:basedOn w:val="Standard"/>
    <w:semiHidden/>
    <w:rsid w:val="008A0957"/>
    <w:pPr>
      <w:tabs>
        <w:tab w:val="center" w:pos="4536"/>
        <w:tab w:val="right" w:pos="9072"/>
      </w:tabs>
    </w:pPr>
    <w:rPr>
      <w:sz w:val="16"/>
    </w:rPr>
  </w:style>
  <w:style w:type="paragraph" w:customStyle="1" w:styleId="Memo-Gliederung1">
    <w:name w:val="Memo-Gliederung 1"/>
    <w:basedOn w:val="Standard"/>
    <w:next w:val="Standard"/>
    <w:semiHidden/>
    <w:rsid w:val="008A0957"/>
    <w:pPr>
      <w:numPr>
        <w:numId w:val="4"/>
      </w:numPr>
    </w:pPr>
    <w:rPr>
      <w:b/>
    </w:rPr>
  </w:style>
  <w:style w:type="paragraph" w:customStyle="1" w:styleId="Memo-Gliederung2">
    <w:name w:val="Memo-Gliederung 2"/>
    <w:basedOn w:val="Standard"/>
    <w:next w:val="Standard"/>
    <w:semiHidden/>
    <w:rsid w:val="008A0957"/>
    <w:pPr>
      <w:numPr>
        <w:ilvl w:val="1"/>
        <w:numId w:val="4"/>
      </w:numPr>
    </w:pPr>
    <w:rPr>
      <w:b/>
    </w:rPr>
  </w:style>
  <w:style w:type="paragraph" w:customStyle="1" w:styleId="Memo-Gliederung3">
    <w:name w:val="Memo-Gliederung 3"/>
    <w:basedOn w:val="Standard"/>
    <w:next w:val="Standard"/>
    <w:semiHidden/>
    <w:rsid w:val="008A0957"/>
    <w:pPr>
      <w:numPr>
        <w:ilvl w:val="2"/>
        <w:numId w:val="4"/>
      </w:numPr>
    </w:pPr>
    <w:rPr>
      <w:b/>
    </w:rPr>
  </w:style>
  <w:style w:type="paragraph" w:customStyle="1" w:styleId="NormalerText">
    <w:name w:val="Normaler Text"/>
    <w:basedOn w:val="Standard"/>
    <w:autoRedefine/>
    <w:semiHidden/>
    <w:rsid w:val="008A0957"/>
    <w:pPr>
      <w:spacing w:before="120" w:after="120"/>
    </w:pPr>
    <w:rPr>
      <w:rFonts w:ascii="Verdana" w:hAnsi="Verdana"/>
    </w:rPr>
  </w:style>
  <w:style w:type="table" w:customStyle="1" w:styleId="RasterohneRahmen">
    <w:name w:val="Raster ohne Rahmen"/>
    <w:basedOn w:val="NormaleTabelle"/>
    <w:rsid w:val="008A0957"/>
    <w:rPr>
      <w:rFonts w:ascii="Arial" w:hAnsi="Arial"/>
    </w:rPr>
    <w:tblPr>
      <w:tblCellMar>
        <w:left w:w="0" w:type="dxa"/>
        <w:right w:w="0" w:type="dxa"/>
      </w:tblCellMar>
    </w:tblPr>
  </w:style>
  <w:style w:type="table" w:customStyle="1" w:styleId="ReferenzleisteText">
    <w:name w:val="Referenzleiste Text"/>
    <w:basedOn w:val="NormaleTabelle"/>
    <w:rsid w:val="008A0957"/>
    <w:rPr>
      <w:rFonts w:ascii="Arial" w:hAnsi="Arial"/>
      <w:sz w:val="16"/>
    </w:rPr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Referenzberschrift">
    <w:name w:val="Referenzüberschrift"/>
    <w:basedOn w:val="Standard"/>
    <w:semiHidden/>
    <w:rsid w:val="008A0957"/>
    <w:rPr>
      <w:b/>
      <w:sz w:val="16"/>
    </w:rPr>
  </w:style>
  <w:style w:type="character" w:styleId="Seitenzahl">
    <w:name w:val="page number"/>
    <w:basedOn w:val="Absatz-Standardschriftart"/>
    <w:semiHidden/>
    <w:rsid w:val="008A0957"/>
  </w:style>
  <w:style w:type="paragraph" w:styleId="Sprechblasentext">
    <w:name w:val="Balloon Text"/>
    <w:basedOn w:val="Standard"/>
    <w:semiHidden/>
    <w:rsid w:val="008A0957"/>
    <w:rPr>
      <w:rFonts w:ascii="Tahoma" w:hAnsi="Tahoma" w:cs="Tahoma"/>
      <w:sz w:val="16"/>
      <w:szCs w:val="16"/>
    </w:rPr>
  </w:style>
  <w:style w:type="table" w:customStyle="1" w:styleId="TabelleStandard">
    <w:name w:val="Tabelle Standard"/>
    <w:basedOn w:val="NormaleTabelle"/>
    <w:rsid w:val="008A0957"/>
    <w:rPr>
      <w:rFonts w:ascii="Arial" w:hAnsi="Arial"/>
    </w:rPr>
    <w:tblPr>
      <w:tblInd w:w="113" w:type="dxa"/>
      <w:tblBorders>
        <w:left w:val="single" w:sz="2" w:space="0" w:color="C0C0C0"/>
        <w:right w:val="single" w:sz="2" w:space="0" w:color="C0C0C0"/>
        <w:insideV w:val="single" w:sz="2" w:space="0" w:color="C0C0C0"/>
      </w:tblBorders>
      <w:tblCellMar>
        <w:top w:w="113" w:type="dxa"/>
        <w:bottom w:w="113" w:type="dxa"/>
      </w:tblCellMar>
    </w:tblPr>
  </w:style>
  <w:style w:type="table" w:styleId="Tabellenraster">
    <w:name w:val="Table Grid"/>
    <w:basedOn w:val="NormaleTabelle"/>
    <w:rsid w:val="008A095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text">
    <w:name w:val="Tabellentext"/>
    <w:basedOn w:val="NormaleTabelle"/>
    <w:rsid w:val="008A0957"/>
    <w:rPr>
      <w:rFonts w:ascii="Arial" w:hAnsi="Arial"/>
    </w:rPr>
    <w:tblPr>
      <w:tblInd w:w="113" w:type="dxa"/>
      <w:tblBorders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  <w:insideH w:val="single" w:sz="2" w:space="0" w:color="C0C0C0"/>
        <w:insideV w:val="single" w:sz="2" w:space="0" w:color="C0C0C0"/>
      </w:tblBorders>
      <w:tblCellMar>
        <w:top w:w="113" w:type="dxa"/>
        <w:bottom w:w="113" w:type="dxa"/>
      </w:tblCellMar>
    </w:tblPr>
  </w:style>
  <w:style w:type="table" w:customStyle="1" w:styleId="TabellentextMemo">
    <w:name w:val="Tabellentext Memo"/>
    <w:basedOn w:val="NormaleTabelle"/>
    <w:rsid w:val="008A0957"/>
    <w:rPr>
      <w:rFonts w:ascii="Arial" w:hAnsi="Arial"/>
    </w:rPr>
    <w:tblPr>
      <w:tblInd w:w="11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113" w:type="dxa"/>
        <w:bottom w:w="113" w:type="dxa"/>
      </w:tblCellMar>
    </w:tblPr>
  </w:style>
  <w:style w:type="paragraph" w:styleId="Textkrper">
    <w:name w:val="Body Text"/>
    <w:basedOn w:val="Standard"/>
    <w:link w:val="TextkrperZchn"/>
    <w:semiHidden/>
    <w:rsid w:val="008A0957"/>
    <w:rPr>
      <w:rFonts w:ascii="CorpoS" w:hAnsi="CorpoS"/>
      <w:szCs w:val="20"/>
      <w:lang w:eastAsia="de-CH"/>
    </w:rPr>
  </w:style>
  <w:style w:type="paragraph" w:customStyle="1" w:styleId="Texttitel">
    <w:name w:val="Texttitel"/>
    <w:basedOn w:val="Standard"/>
    <w:next w:val="Standard"/>
    <w:semiHidden/>
    <w:rsid w:val="008A0957"/>
    <w:rPr>
      <w:b/>
    </w:rPr>
  </w:style>
  <w:style w:type="paragraph" w:customStyle="1" w:styleId="Titel10ptFett">
    <w:name w:val="Titel 10pt Fett"/>
    <w:next w:val="Standard"/>
    <w:semiHidden/>
    <w:rsid w:val="008A0957"/>
    <w:pPr>
      <w:spacing w:before="240" w:after="120"/>
    </w:pPr>
    <w:rPr>
      <w:rFonts w:ascii="Arial" w:hAnsi="Arial"/>
      <w:b/>
      <w:szCs w:val="24"/>
      <w:lang w:eastAsia="de-DE"/>
    </w:rPr>
  </w:style>
  <w:style w:type="paragraph" w:customStyle="1" w:styleId="Textklein">
    <w:name w:val="Text klein"/>
    <w:basedOn w:val="Standard"/>
    <w:qFormat/>
    <w:rsid w:val="00AD2555"/>
    <w:rPr>
      <w:rFonts w:cs="Arial"/>
      <w:sz w:val="16"/>
      <w:szCs w:val="12"/>
    </w:rPr>
  </w:style>
  <w:style w:type="character" w:customStyle="1" w:styleId="TextkrperZchn">
    <w:name w:val="Textkörper Zchn"/>
    <w:basedOn w:val="Absatz-Standardschriftart"/>
    <w:link w:val="Textkrper"/>
    <w:semiHidden/>
    <w:rsid w:val="00AD2555"/>
    <w:rPr>
      <w:rFonts w:ascii="CorpoS" w:hAnsi="CorpoS"/>
      <w:lang w:val="de-DE"/>
    </w:rPr>
  </w:style>
  <w:style w:type="paragraph" w:customStyle="1" w:styleId="Untertitel1">
    <w:name w:val="Untertitel 1"/>
    <w:next w:val="Standard"/>
    <w:semiHidden/>
    <w:rsid w:val="008A0957"/>
    <w:pPr>
      <w:numPr>
        <w:ilvl w:val="1"/>
        <w:numId w:val="3"/>
      </w:numPr>
      <w:spacing w:before="240" w:after="120"/>
      <w:outlineLvl w:val="1"/>
    </w:pPr>
    <w:rPr>
      <w:rFonts w:ascii="Arial" w:hAnsi="Arial"/>
      <w:b/>
      <w:sz w:val="24"/>
      <w:szCs w:val="24"/>
      <w:lang w:val="de-DE" w:eastAsia="de-DE"/>
    </w:rPr>
  </w:style>
  <w:style w:type="paragraph" w:customStyle="1" w:styleId="Untertitel2">
    <w:name w:val="Untertitel 2"/>
    <w:next w:val="Standard"/>
    <w:semiHidden/>
    <w:rsid w:val="008A0957"/>
    <w:pPr>
      <w:numPr>
        <w:ilvl w:val="2"/>
        <w:numId w:val="3"/>
      </w:numPr>
      <w:spacing w:before="240" w:after="120"/>
      <w:outlineLvl w:val="2"/>
    </w:pPr>
    <w:rPr>
      <w:rFonts w:ascii="Arial" w:hAnsi="Arial"/>
      <w:b/>
      <w:szCs w:val="24"/>
      <w:lang w:val="de-DE" w:eastAsia="de-DE"/>
    </w:rPr>
  </w:style>
  <w:style w:type="paragraph" w:styleId="Verzeichnis1">
    <w:name w:val="toc 1"/>
    <w:basedOn w:val="Standard"/>
    <w:next w:val="Standard"/>
    <w:semiHidden/>
    <w:rsid w:val="008A0957"/>
    <w:pPr>
      <w:spacing w:line="360" w:lineRule="auto"/>
    </w:pPr>
    <w:rPr>
      <w:rFonts w:cs="Arial"/>
      <w:b/>
      <w:bCs/>
      <w:szCs w:val="32"/>
    </w:rPr>
  </w:style>
  <w:style w:type="paragraph" w:styleId="Verzeichnis2">
    <w:name w:val="toc 2"/>
    <w:basedOn w:val="Standard"/>
    <w:next w:val="Standard"/>
    <w:semiHidden/>
    <w:rsid w:val="008A0957"/>
    <w:pPr>
      <w:spacing w:line="360" w:lineRule="auto"/>
    </w:pPr>
    <w:rPr>
      <w:rFonts w:cs="Arial"/>
      <w:bCs/>
      <w:szCs w:val="20"/>
    </w:rPr>
  </w:style>
  <w:style w:type="paragraph" w:styleId="Verzeichnis3">
    <w:name w:val="toc 3"/>
    <w:basedOn w:val="Standard"/>
    <w:next w:val="Standard"/>
    <w:semiHidden/>
    <w:rsid w:val="008A0957"/>
    <w:pPr>
      <w:spacing w:line="360" w:lineRule="auto"/>
    </w:pPr>
    <w:rPr>
      <w:rFonts w:cs="Arial"/>
      <w:szCs w:val="20"/>
    </w:rPr>
  </w:style>
  <w:style w:type="paragraph" w:styleId="Verzeichnis4">
    <w:name w:val="toc 4"/>
    <w:basedOn w:val="Standard"/>
    <w:next w:val="Standard"/>
    <w:autoRedefine/>
    <w:semiHidden/>
    <w:rsid w:val="008A0957"/>
    <w:pPr>
      <w:ind w:left="400"/>
    </w:pPr>
    <w:rPr>
      <w:szCs w:val="20"/>
    </w:rPr>
  </w:style>
  <w:style w:type="paragraph" w:styleId="Verzeichnis5">
    <w:name w:val="toc 5"/>
    <w:basedOn w:val="Standard"/>
    <w:next w:val="Standard"/>
    <w:autoRedefine/>
    <w:semiHidden/>
    <w:rsid w:val="008A0957"/>
    <w:pPr>
      <w:ind w:left="600"/>
    </w:pPr>
    <w:rPr>
      <w:szCs w:val="20"/>
    </w:rPr>
  </w:style>
  <w:style w:type="paragraph" w:styleId="Verzeichnis6">
    <w:name w:val="toc 6"/>
    <w:basedOn w:val="Standard"/>
    <w:next w:val="Standard"/>
    <w:autoRedefine/>
    <w:semiHidden/>
    <w:rsid w:val="008A0957"/>
    <w:pPr>
      <w:ind w:left="800"/>
    </w:pPr>
    <w:rPr>
      <w:szCs w:val="20"/>
    </w:rPr>
  </w:style>
  <w:style w:type="paragraph" w:styleId="Verzeichnis7">
    <w:name w:val="toc 7"/>
    <w:basedOn w:val="Standard"/>
    <w:next w:val="Standard"/>
    <w:autoRedefine/>
    <w:semiHidden/>
    <w:rsid w:val="008A0957"/>
    <w:pPr>
      <w:ind w:left="1000"/>
    </w:pPr>
    <w:rPr>
      <w:szCs w:val="20"/>
    </w:rPr>
  </w:style>
  <w:style w:type="paragraph" w:styleId="Verzeichnis8">
    <w:name w:val="toc 8"/>
    <w:basedOn w:val="Standard"/>
    <w:next w:val="Standard"/>
    <w:autoRedefine/>
    <w:semiHidden/>
    <w:rsid w:val="008A0957"/>
    <w:pPr>
      <w:ind w:left="1200"/>
    </w:pPr>
    <w:rPr>
      <w:szCs w:val="20"/>
    </w:rPr>
  </w:style>
  <w:style w:type="paragraph" w:styleId="Verzeichnis9">
    <w:name w:val="toc 9"/>
    <w:basedOn w:val="Standard"/>
    <w:next w:val="Standard"/>
    <w:autoRedefine/>
    <w:semiHidden/>
    <w:rsid w:val="00837EC3"/>
    <w:pPr>
      <w:ind w:left="1400"/>
    </w:pPr>
    <w:rPr>
      <w:rFonts w:ascii="Times New Roman" w:hAnsi="Times New Roman"/>
      <w:szCs w:val="20"/>
    </w:rPr>
  </w:style>
  <w:style w:type="paragraph" w:styleId="Dokumentstruktur">
    <w:name w:val="Document Map"/>
    <w:basedOn w:val="Standard"/>
    <w:semiHidden/>
    <w:rsid w:val="008A0957"/>
    <w:pPr>
      <w:shd w:val="clear" w:color="auto" w:fill="000080"/>
    </w:pPr>
    <w:rPr>
      <w:rFonts w:ascii="Tahoma" w:hAnsi="Tahoma" w:cs="Tahoma"/>
    </w:rPr>
  </w:style>
  <w:style w:type="paragraph" w:customStyle="1" w:styleId="Nummerierung8ptFett">
    <w:name w:val="Nummerierung 8pt Fett"/>
    <w:basedOn w:val="Standard"/>
    <w:semiHidden/>
    <w:rsid w:val="008A0957"/>
    <w:pPr>
      <w:numPr>
        <w:numId w:val="10"/>
      </w:numPr>
    </w:pPr>
    <w:rPr>
      <w:b/>
      <w:bCs/>
      <w:sz w:val="16"/>
      <w:szCs w:val="16"/>
    </w:rPr>
  </w:style>
  <w:style w:type="paragraph" w:customStyle="1" w:styleId="Texttitel10ptFettBlock">
    <w:name w:val="Texttitel 10pt Fett Block"/>
    <w:basedOn w:val="Standard"/>
    <w:next w:val="Standard"/>
    <w:semiHidden/>
    <w:rsid w:val="008A0957"/>
    <w:rPr>
      <w:b/>
    </w:rPr>
  </w:style>
  <w:style w:type="paragraph" w:customStyle="1" w:styleId="Titel12ptFett">
    <w:name w:val="Titel 12pt Fett"/>
    <w:basedOn w:val="Standard"/>
    <w:next w:val="Standard"/>
    <w:semiHidden/>
    <w:rsid w:val="008A0957"/>
    <w:rPr>
      <w:b/>
    </w:rPr>
  </w:style>
  <w:style w:type="paragraph" w:customStyle="1" w:styleId="Titel14ptFett">
    <w:name w:val="Titel 14pt Fett"/>
    <w:basedOn w:val="Haupttitel"/>
    <w:semiHidden/>
    <w:rsid w:val="008A0957"/>
    <w:pPr>
      <w:numPr>
        <w:numId w:val="0"/>
      </w:numPr>
    </w:pPr>
  </w:style>
  <w:style w:type="paragraph" w:customStyle="1" w:styleId="Titel16ptFettCenter">
    <w:name w:val="Titel 16pt Fett (Center)"/>
    <w:basedOn w:val="Standard"/>
    <w:next w:val="Standard"/>
    <w:semiHidden/>
    <w:rsid w:val="00AD2555"/>
    <w:pPr>
      <w:spacing w:before="240" w:after="120"/>
      <w:jc w:val="center"/>
    </w:pPr>
    <w:rPr>
      <w:b/>
      <w:sz w:val="32"/>
    </w:rPr>
  </w:style>
  <w:style w:type="paragraph" w:customStyle="1" w:styleId="Titel16ptFettZentriert">
    <w:name w:val="Titel 16pt Fett Zentriert"/>
    <w:basedOn w:val="Standard"/>
    <w:semiHidden/>
    <w:rsid w:val="00AD2555"/>
    <w:pPr>
      <w:spacing w:before="240" w:after="120"/>
      <w:jc w:val="center"/>
    </w:pPr>
    <w:rPr>
      <w:b/>
      <w:bCs/>
      <w:sz w:val="32"/>
    </w:rPr>
  </w:style>
  <w:style w:type="character" w:customStyle="1" w:styleId="KommentartextZchn">
    <w:name w:val="Kommentartext Zchn"/>
    <w:link w:val="Kommentartext"/>
    <w:semiHidden/>
    <w:rsid w:val="00AD2555"/>
    <w:rPr>
      <w:rFonts w:ascii="Arial" w:hAnsi="Arial"/>
      <w:lang w:val="de-DE" w:eastAsia="de-DE"/>
    </w:rPr>
  </w:style>
  <w:style w:type="paragraph" w:styleId="Listenabsatz">
    <w:name w:val="List Paragraph"/>
    <w:basedOn w:val="Standard"/>
    <w:uiPriority w:val="34"/>
    <w:semiHidden/>
    <w:qFormat/>
    <w:rsid w:val="00556D39"/>
    <w:pPr>
      <w:ind w:left="708"/>
    </w:pPr>
  </w:style>
  <w:style w:type="character" w:styleId="Fett">
    <w:name w:val="Strong"/>
    <w:basedOn w:val="Absatz-Standardschriftart"/>
    <w:qFormat/>
    <w:rsid w:val="00AD2555"/>
    <w:rPr>
      <w:b/>
      <w:bCs/>
    </w:rPr>
  </w:style>
  <w:style w:type="paragraph" w:styleId="Aufzhlungszeichen">
    <w:name w:val="List Bullet"/>
    <w:basedOn w:val="Standard"/>
    <w:rsid w:val="00A5784A"/>
    <w:pPr>
      <w:numPr>
        <w:numId w:val="26"/>
      </w:numPr>
      <w:spacing w:before="100" w:after="100" w:line="270" w:lineRule="atLeast"/>
    </w:pPr>
  </w:style>
  <w:style w:type="paragraph" w:styleId="Aufzhlungszeichen2">
    <w:name w:val="List Bullet 2"/>
    <w:basedOn w:val="Standard"/>
    <w:rsid w:val="00A5784A"/>
    <w:pPr>
      <w:numPr>
        <w:numId w:val="27"/>
      </w:numPr>
      <w:spacing w:after="100" w:line="270" w:lineRule="atLeast"/>
      <w:ind w:left="539" w:hanging="227"/>
    </w:pPr>
  </w:style>
  <w:style w:type="character" w:customStyle="1" w:styleId="FuzeileZchn">
    <w:name w:val="Fußzeile Zchn"/>
    <w:basedOn w:val="Absatz-Standardschriftart"/>
    <w:link w:val="Fuzeile"/>
    <w:semiHidden/>
    <w:rsid w:val="00C22841"/>
    <w:rPr>
      <w:rFonts w:ascii="Lucida" w:hAnsi="Lucida"/>
      <w:sz w:val="18"/>
      <w:szCs w:val="24"/>
      <w:lang w:val="de-DE" w:eastAsia="de-DE"/>
    </w:rPr>
  </w:style>
  <w:style w:type="table" w:customStyle="1" w:styleId="Tabelle">
    <w:name w:val="Tabelle"/>
    <w:basedOn w:val="NormaleTabelle"/>
    <w:uiPriority w:val="99"/>
    <w:rsid w:val="007E7F2B"/>
    <w:pPr>
      <w:spacing w:line="400" w:lineRule="exact"/>
    </w:pPr>
    <w:rPr>
      <w:rFonts w:ascii="Arial" w:hAnsi="Arial"/>
    </w:rPr>
    <w:tblPr>
      <w:tblBorders>
        <w:insideH w:val="single" w:sz="2" w:space="0" w:color="1C1C1C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rPr>
        <w:b/>
      </w:rPr>
    </w:tblStylePr>
  </w:style>
  <w:style w:type="character" w:customStyle="1" w:styleId="berschrift5Zchn">
    <w:name w:val="Überschrift 5 Zchn"/>
    <w:basedOn w:val="Absatz-Standardschriftart"/>
    <w:link w:val="berschrift5"/>
    <w:semiHidden/>
    <w:rsid w:val="008A08A7"/>
    <w:rPr>
      <w:rFonts w:asciiTheme="majorHAnsi" w:eastAsiaTheme="majorEastAsia" w:hAnsiTheme="majorHAnsi" w:cstheme="majorBidi"/>
      <w:color w:val="3E6DA7" w:themeColor="accent1" w:themeShade="7F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8A08A7"/>
    <w:rPr>
      <w:rFonts w:asciiTheme="majorHAnsi" w:eastAsiaTheme="majorEastAsia" w:hAnsiTheme="majorHAnsi" w:cstheme="majorBidi"/>
      <w:i/>
      <w:iCs/>
      <w:color w:val="3E6DA7" w:themeColor="accent1" w:themeShade="7F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8A08A7"/>
    <w:rPr>
      <w:rFonts w:asciiTheme="majorHAnsi" w:eastAsiaTheme="majorEastAsia" w:hAnsiTheme="majorHAnsi" w:cstheme="majorBidi"/>
      <w:i/>
      <w:iCs/>
      <w:color w:val="5C5C5C" w:themeColor="text1" w:themeTint="BF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8A08A7"/>
    <w:rPr>
      <w:rFonts w:asciiTheme="majorHAnsi" w:eastAsiaTheme="majorEastAsia" w:hAnsiTheme="majorHAnsi" w:cstheme="majorBidi"/>
      <w:color w:val="5C5C5C" w:themeColor="text1" w:themeTint="BF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8A08A7"/>
    <w:rPr>
      <w:rFonts w:asciiTheme="majorHAnsi" w:eastAsiaTheme="majorEastAsia" w:hAnsiTheme="majorHAnsi" w:cstheme="majorBidi"/>
      <w:i/>
      <w:iCs/>
      <w:color w:val="5C5C5C" w:themeColor="text1" w:themeTint="BF"/>
      <w:lang w:val="de-DE" w:eastAsia="de-DE"/>
    </w:rPr>
  </w:style>
  <w:style w:type="paragraph" w:customStyle="1" w:styleId="AnweisungKommentar">
    <w:name w:val="Anweisung Kommentar"/>
    <w:basedOn w:val="Standard"/>
    <w:qFormat/>
    <w:rsid w:val="00191D59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GWP farben">
      <a:dk1>
        <a:srgbClr val="262626"/>
      </a:dk1>
      <a:lt1>
        <a:sysClr val="window" lastClr="FFFFFF"/>
      </a:lt1>
      <a:dk2>
        <a:srgbClr val="404040"/>
      </a:dk2>
      <a:lt2>
        <a:srgbClr val="F2F2F2"/>
      </a:lt2>
      <a:accent1>
        <a:srgbClr val="DCE6F2"/>
      </a:accent1>
      <a:accent2>
        <a:srgbClr val="B9CDE5"/>
      </a:accent2>
      <a:accent3>
        <a:srgbClr val="4F81BD"/>
      </a:accent3>
      <a:accent4>
        <a:srgbClr val="0E509D"/>
      </a:accent4>
      <a:accent5>
        <a:srgbClr val="0A387A"/>
      </a:accent5>
      <a:accent6>
        <a:srgbClr val="D9D9D9"/>
      </a:accent6>
      <a:hlink>
        <a:srgbClr val="0A387A"/>
      </a:hlink>
      <a:folHlink>
        <a:srgbClr val="40404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Label" staticId="0x0101000D7D1DB3DF194143977E21D6D85416E4|-804481371" UniqueId="138c633a-ef54-48df-b351-6a6cfb400451">
      <p:Name>Bezeichnungen</p:Name>
      <p:Description>Generiert Bezeichnungen, die in Microsoft Office-Dokumente eingefügt werden können, um sicherzustellen, dass Dokumenteigenschaften oder sonstige wichtige Informationen beim Drucken von Dokumenten enthalten sind. Bezeichnungen können auch für die Suche nach Dokumenten verwendet werden.</p:Description>
      <p:CustomData>
        <label>
          <segment type="literal">v: </segment>
          <segment type="metadata">_UIVersionString</segment>
        </label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nVS_ChangedBy xmlns="c9dc9629-587d-431b-ab8e-0b56e32a9815">
      <UserInfo>
        <DisplayName>srv, spsync</DisplayName>
        <AccountId>244</AccountId>
        <AccountType/>
      </UserInfo>
    </winVS_ChangedBy>
    <winVS_CreatedBy xmlns="c9dc9629-587d-431b-ab8e-0b56e32a9815">
      <UserInfo>
        <DisplayName>Meier, Matthias</DisplayName>
        <AccountId>330</AccountId>
        <AccountType/>
      </UserInfo>
    </winVS_CreatedBy>
    <winVS_CreatedAt xmlns="c9dc9629-587d-431b-ab8e-0b56e32a9815">2013-07-29T21:01:55+00:00</winVS_CreatedAt>
    <DLCPolicyLabelClientValue xmlns="c9dc9629-587d-431b-ab8e-0b56e32a9815">v: {_UIVersionString}</DLCPolicyLabelClientValue>
    <DLCPolicyLabelLock xmlns="c9dc9629-587d-431b-ab8e-0b56e32a9815" xsi:nil="true"/>
    <DLCPolicyLabelValue xmlns="c9dc9629-587d-431b-ab8e-0b56e32a9815">v: 0.432</DLCPolicyLabelValu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7D1DB3DF194143977E21D6D85416E4" ma:contentTypeVersion="19" ma:contentTypeDescription="Create a new document." ma:contentTypeScope="" ma:versionID="87c138a85dd865b7287f3559bece15c9">
  <xsd:schema xmlns:xsd="http://www.w3.org/2001/XMLSchema" xmlns:xs="http://www.w3.org/2001/XMLSchema" xmlns:p="http://schemas.microsoft.com/office/2006/metadata/properties" xmlns:ns1="http://schemas.microsoft.com/sharepoint/v3" xmlns:ns2="c9dc9629-587d-431b-ab8e-0b56e32a9815" targetNamespace="http://schemas.microsoft.com/office/2006/metadata/properties" ma:root="true" ma:fieldsID="bd09d51276db04ca2e06d6d6984e8e18" ns1:_="" ns2:_="">
    <xsd:import namespace="http://schemas.microsoft.com/sharepoint/v3"/>
    <xsd:import namespace="c9dc9629-587d-431b-ab8e-0b56e32a9815"/>
    <xsd:element name="properties">
      <xsd:complexType>
        <xsd:sequence>
          <xsd:element name="documentManagement">
            <xsd:complexType>
              <xsd:all>
                <xsd:element ref="ns2:winVS_ChangedBy" minOccurs="0"/>
                <xsd:element ref="ns2:winVS_CreatedAt" minOccurs="0"/>
                <xsd:element ref="ns2:winVS_CreatedBy" minOccurs="0"/>
                <xsd:element ref="ns1:_dlc_Exempt" minOccurs="0"/>
                <xsd:element ref="ns2:DLCPolicyLabelValue" minOccurs="0"/>
                <xsd:element ref="ns2:DLCPolicyLabelClientValue" minOccurs="0"/>
                <xsd:element ref="ns2:DLCPolicyLabelLo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c9629-587d-431b-ab8e-0b56e32a9815" elementFormDefault="qualified">
    <xsd:import namespace="http://schemas.microsoft.com/office/2006/documentManagement/types"/>
    <xsd:import namespace="http://schemas.microsoft.com/office/infopath/2007/PartnerControls"/>
    <xsd:element name="winVS_ChangedBy" ma:index="8" nillable="true" ma:displayName="winVS_ChangedBy" ma:description="winVS_ChangedBy" ma:hidden="true" ma:internalName="winVS_ChangedB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nVS_CreatedAt" ma:index="9" nillable="true" ma:displayName="winVS_CreatedAt" ma:description="winVS_CreatedAt" ma:hidden="true" ma:internalName="winVS_CreatedAt" ma:readOnly="false">
      <xsd:simpleType>
        <xsd:restriction base="dms:DateTime"/>
      </xsd:simpleType>
    </xsd:element>
    <xsd:element name="winVS_CreatedBy" ma:index="10" nillable="true" ma:displayName="winVS_CreatedBy" ma:description="winVS_CreatedBy" ma:hidden="true" ma:internalName="winVS_CreatedB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PolicyLabelValue" ma:index="12" nillable="true" ma:displayName="Label" ma:description="Stores the current value of the label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13" nillable="true" ma:displayName="Clientbezeichnungswert" ma:description="Speichert den letzten Bezeichnungswert, der auf dem Client errechnet wurde." ma:hidden="true" ma:internalName="DLCPolicyLabelClientValue" ma:readOnly="false">
      <xsd:simpleType>
        <xsd:restriction base="dms:Note"/>
      </xsd:simpleType>
    </xsd:element>
    <xsd:element name="DLCPolicyLabelLock" ma:index="14" nillable="true" ma:displayName="Bezeichnung gesperrt" ma:description="Gibt an, ob die Bezeichnung zu aktualisieren ist, wenn Elementeigenschaften geändert werden." ma:hidden="true" ma:internalName="DLCPolicyLabelLock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16AEE-E358-45F4-B0C5-F44A7CB554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DC58FB-F993-47E1-9955-C1AE8713DF05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07618AE9-FB0E-4D6E-9A10-7CB965E6AB29}">
  <ds:schemaRefs>
    <ds:schemaRef ds:uri="http://schemas.microsoft.com/office/infopath/2007/PartnerControls"/>
    <ds:schemaRef ds:uri="c9dc9629-587d-431b-ab8e-0b56e32a9815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80D8586-2C91-494D-8603-C44655025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dc9629-587d-431b-ab8e-0b56e32a9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F4F3CDE-CFC0-4BB4-8FE5-447259B5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BD867B3F</Template>
  <TotalTime>0</TotalTime>
  <Pages>5</Pages>
  <Words>627</Words>
  <Characters>3951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6.756_SCHDANZ_TV</vt:lpstr>
    </vt:vector>
  </TitlesOfParts>
  <Manager>Branchenverantwortung</Manager>
  <Company>Funk Insurance Brokers AG</Company>
  <LinksUpToDate>false</LinksUpToDate>
  <CharactersWithSpaces>4569</CharactersWithSpaces>
  <SharedDoc>false</SharedDoc>
  <HyperlinkBase>V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6.756_SCHDANZ_TV</dc:title>
  <dc:subject>6.756_</dc:subject>
  <dc:creator>matthias.meier@funk-gruppe.ch</dc:creator>
  <cp:keywords>winVS</cp:keywords>
  <dc:description>Schadenanzeige EDV-, ATA- und Technische Versicherung winvs Vorlage</dc:description>
  <cp:lastModifiedBy>Jennifer Rast</cp:lastModifiedBy>
  <cp:revision>2</cp:revision>
  <cp:lastPrinted>1900-12-31T23:00:00Z</cp:lastPrinted>
  <dcterms:created xsi:type="dcterms:W3CDTF">2016-06-21T10:33:00Z</dcterms:created>
  <dcterms:modified xsi:type="dcterms:W3CDTF">2016-06-21T10:33:00Z</dcterms:modified>
  <cp:category>Segment 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0x0101000D7D1DB3DF194143977E21D6D85416E4</vt:lpwstr>
  </property>
  <property fmtid="{D5CDD505-2E9C-101B-9397-08002B2CF9AE}" pid="3" name="Order">
    <vt:r8>141900</vt:r8>
  </property>
  <property fmtid="{D5CDD505-2E9C-101B-9397-08002B2CF9AE}" pid="4" name="winVS_ChangedAt">
    <vt:filetime>2013-11-04T00:48:15Z</vt:filetime>
  </property>
  <property fmtid="{D5CDD505-2E9C-101B-9397-08002B2CF9AE}" pid="5" name="guidTemplate">
    <vt:lpwstr>{1C6AF3EE-002B-4AF8-849B-069E6AEFB596}</vt:lpwstr>
  </property>
  <property fmtid="{D5CDD505-2E9C-101B-9397-08002B2CF9AE}" pid="6" name="Beschreibung">
    <vt:lpwstr>6.756_SCHDANZ_TV</vt:lpwstr>
  </property>
  <property fmtid="{D5CDD505-2E9C-101B-9397-08002B2CF9AE}" pid="7" name="Art">
    <vt:lpwstr>6 Segment A</vt:lpwstr>
  </property>
</Properties>
</file>