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64E2" w14:textId="77777777" w:rsidR="00555762" w:rsidRPr="00555762" w:rsidRDefault="00555762" w:rsidP="00555762">
      <w:pPr>
        <w:keepNext/>
        <w:spacing w:before="0" w:after="120"/>
        <w:ind w:left="0" w:right="0" w:firstLine="0"/>
        <w:outlineLvl w:val="0"/>
        <w:rPr>
          <w:rFonts w:eastAsia="Times New Roman" w:cs="Arial"/>
          <w:b/>
          <w:bCs/>
          <w:kern w:val="32"/>
          <w:sz w:val="40"/>
          <w:szCs w:val="32"/>
          <w:lang w:val="en-GB" w:eastAsia="de-DE"/>
        </w:rPr>
      </w:pPr>
      <w:r w:rsidRPr="00555762">
        <w:rPr>
          <w:rFonts w:eastAsia="Times New Roman" w:cs="Arial"/>
          <w:b/>
          <w:bCs/>
          <w:kern w:val="32"/>
          <w:sz w:val="40"/>
          <w:szCs w:val="32"/>
          <w:lang w:val="en-GB" w:eastAsia="de-DE"/>
        </w:rPr>
        <w:t>Schadenanzeige</w:t>
      </w:r>
    </w:p>
    <w:p w14:paraId="495164E3" w14:textId="77777777" w:rsidR="00555762" w:rsidRPr="00555762" w:rsidRDefault="00555762" w:rsidP="00555762">
      <w:pPr>
        <w:keepNext/>
        <w:spacing w:before="0" w:after="720"/>
        <w:ind w:left="0" w:right="0" w:firstLine="0"/>
        <w:outlineLvl w:val="3"/>
        <w:rPr>
          <w:rFonts w:eastAsia="Times New Roman" w:cs="Times New Roman"/>
          <w:bCs/>
          <w:sz w:val="32"/>
          <w:szCs w:val="28"/>
          <w:lang w:val="en-GB" w:eastAsia="de-DE"/>
        </w:rPr>
      </w:pPr>
      <w:r w:rsidRPr="00555762">
        <w:rPr>
          <w:rFonts w:eastAsia="Times New Roman" w:cs="Times New Roman"/>
          <w:bCs/>
          <w:sz w:val="32"/>
          <w:szCs w:val="28"/>
          <w:lang w:val="en-GB" w:eastAsia="de-DE"/>
        </w:rPr>
        <w:t>Transport-Versicherung</w:t>
      </w:r>
    </w:p>
    <w:p w14:paraId="495164E4" w14:textId="77777777" w:rsidR="00555762" w:rsidRPr="00555762" w:rsidRDefault="00555762" w:rsidP="00555762">
      <w:pPr>
        <w:numPr>
          <w:ilvl w:val="0"/>
          <w:numId w:val="1"/>
        </w:numPr>
        <w:spacing w:before="360" w:after="240"/>
        <w:ind w:left="431" w:right="0" w:hanging="431"/>
        <w:outlineLvl w:val="1"/>
        <w:rPr>
          <w:rFonts w:eastAsia="Times New Roman" w:cs="Arial"/>
          <w:b/>
          <w:bCs/>
          <w:iCs/>
          <w:sz w:val="24"/>
          <w:szCs w:val="28"/>
        </w:rPr>
      </w:pPr>
      <w:r w:rsidRPr="00555762">
        <w:rPr>
          <w:rFonts w:eastAsia="Times New Roman" w:cs="Arial"/>
          <w:b/>
          <w:bCs/>
          <w:iCs/>
          <w:sz w:val="24"/>
          <w:szCs w:val="28"/>
        </w:rPr>
        <w:t>Versicherungsnehmerin</w:t>
      </w:r>
    </w:p>
    <w:tbl>
      <w:tblPr>
        <w:tblStyle w:val="TabelleStandard15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3187"/>
        <w:gridCol w:w="1639"/>
        <w:gridCol w:w="684"/>
        <w:gridCol w:w="1079"/>
      </w:tblGrid>
      <w:tr w:rsidR="00555762" w:rsidRPr="00555762" w14:paraId="495164E7" w14:textId="77777777" w:rsidTr="00302E78">
        <w:tc>
          <w:tcPr>
            <w:tcW w:w="2762" w:type="dxa"/>
          </w:tcPr>
          <w:p w14:paraId="495164E5" w14:textId="77777777" w:rsidR="00555762" w:rsidRPr="00302E78" w:rsidRDefault="00555762" w:rsidP="00555762">
            <w:pPr>
              <w:rPr>
                <w:rStyle w:val="Fett"/>
              </w:rPr>
            </w:pPr>
            <w:r w:rsidRPr="00302E78">
              <w:rPr>
                <w:rStyle w:val="Fett"/>
              </w:rPr>
              <w:t>Versicherungsnehmer</w:t>
            </w:r>
          </w:p>
        </w:tc>
        <w:bookmarkStart w:id="0" w:name="Name"/>
        <w:tc>
          <w:tcPr>
            <w:tcW w:w="6589" w:type="dxa"/>
            <w:gridSpan w:val="4"/>
          </w:tcPr>
          <w:p w14:paraId="495164E6" w14:textId="04CE5EFB" w:rsidR="00555762" w:rsidRPr="00555762" w:rsidRDefault="00F71646" w:rsidP="00F71646">
            <w:pPr>
              <w:rPr>
                <w:szCs w:val="24"/>
                <w:lang w:val="en-GB" w:eastAsia="de-DE"/>
              </w:rPr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" w:name="_GoBack"/>
            <w:bookmarkEnd w:id="0"/>
            <w:bookmarkEnd w:id="1"/>
          </w:p>
        </w:tc>
      </w:tr>
      <w:tr w:rsidR="00555762" w:rsidRPr="00555762" w14:paraId="495164EA" w14:textId="77777777" w:rsidTr="00302E78">
        <w:tc>
          <w:tcPr>
            <w:tcW w:w="2762" w:type="dxa"/>
          </w:tcPr>
          <w:p w14:paraId="495164E8" w14:textId="77777777" w:rsidR="00555762" w:rsidRPr="00302E78" w:rsidRDefault="00555762" w:rsidP="00555762">
            <w:pPr>
              <w:rPr>
                <w:rStyle w:val="Fett"/>
              </w:rPr>
            </w:pPr>
            <w:r w:rsidRPr="00302E78">
              <w:rPr>
                <w:rStyle w:val="Fett"/>
              </w:rPr>
              <w:t>Zuständige Person</w:t>
            </w:r>
          </w:p>
        </w:tc>
        <w:tc>
          <w:tcPr>
            <w:tcW w:w="6589" w:type="dxa"/>
            <w:gridSpan w:val="4"/>
          </w:tcPr>
          <w:p w14:paraId="495164E9" w14:textId="53BACC67" w:rsidR="00555762" w:rsidRPr="00555762" w:rsidRDefault="00F71646" w:rsidP="00F71646">
            <w:pPr>
              <w:rPr>
                <w:szCs w:val="24"/>
                <w:lang w:val="en-GB" w:eastAsia="de-DE"/>
              </w:rPr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762" w:rsidRPr="00555762" w14:paraId="495164ED" w14:textId="77777777" w:rsidTr="00302E78">
        <w:tc>
          <w:tcPr>
            <w:tcW w:w="2762" w:type="dxa"/>
          </w:tcPr>
          <w:p w14:paraId="495164EB" w14:textId="77777777" w:rsidR="00555762" w:rsidRPr="00302E78" w:rsidRDefault="00555762" w:rsidP="00555762">
            <w:pPr>
              <w:rPr>
                <w:rStyle w:val="Fett"/>
              </w:rPr>
            </w:pPr>
            <w:r w:rsidRPr="00302E78">
              <w:rPr>
                <w:rStyle w:val="Fett"/>
              </w:rPr>
              <w:t>Strasse</w:t>
            </w:r>
          </w:p>
        </w:tc>
        <w:tc>
          <w:tcPr>
            <w:tcW w:w="6589" w:type="dxa"/>
            <w:gridSpan w:val="4"/>
          </w:tcPr>
          <w:p w14:paraId="495164EC" w14:textId="40406076" w:rsidR="00555762" w:rsidRPr="00555762" w:rsidRDefault="00F71646" w:rsidP="00F71646">
            <w:pPr>
              <w:rPr>
                <w:szCs w:val="24"/>
                <w:lang w:val="en-GB" w:eastAsia="de-DE"/>
              </w:rPr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762" w:rsidRPr="00555762" w14:paraId="495164F0" w14:textId="77777777" w:rsidTr="00302E78">
        <w:tc>
          <w:tcPr>
            <w:tcW w:w="2762" w:type="dxa"/>
          </w:tcPr>
          <w:p w14:paraId="495164EE" w14:textId="77777777" w:rsidR="00555762" w:rsidRPr="00302E78" w:rsidRDefault="00555762" w:rsidP="00555762">
            <w:pPr>
              <w:rPr>
                <w:rStyle w:val="Fett"/>
              </w:rPr>
            </w:pPr>
            <w:r w:rsidRPr="00302E78">
              <w:rPr>
                <w:rStyle w:val="Fett"/>
              </w:rPr>
              <w:t>PLZ / Ort</w:t>
            </w:r>
          </w:p>
        </w:tc>
        <w:tc>
          <w:tcPr>
            <w:tcW w:w="6589" w:type="dxa"/>
            <w:gridSpan w:val="4"/>
            <w:tcBorders>
              <w:bottom w:val="single" w:sz="4" w:space="0" w:color="auto"/>
            </w:tcBorders>
          </w:tcPr>
          <w:p w14:paraId="495164EF" w14:textId="00C16EEE" w:rsidR="00555762" w:rsidRPr="00555762" w:rsidRDefault="00F71646" w:rsidP="00555762">
            <w:pPr>
              <w:rPr>
                <w:szCs w:val="24"/>
                <w:lang w:val="en-GB" w:eastAsia="de-DE"/>
              </w:rPr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762" w:rsidRPr="00555762" w14:paraId="495164F6" w14:textId="77777777" w:rsidTr="00302E78">
        <w:tc>
          <w:tcPr>
            <w:tcW w:w="2762" w:type="dxa"/>
          </w:tcPr>
          <w:p w14:paraId="495164F1" w14:textId="77777777" w:rsidR="00555762" w:rsidRPr="00302E78" w:rsidRDefault="00555762" w:rsidP="00555762">
            <w:pPr>
              <w:rPr>
                <w:rStyle w:val="Fett"/>
              </w:rPr>
            </w:pPr>
            <w:r w:rsidRPr="00302E78">
              <w:rPr>
                <w:rStyle w:val="Fett"/>
              </w:rPr>
              <w:t>Telefon-Nr.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5164F2" w14:textId="17C94EB2" w:rsidR="00555762" w:rsidRPr="00555762" w:rsidRDefault="00F71646" w:rsidP="00F71646">
            <w:pPr>
              <w:rPr>
                <w:szCs w:val="24"/>
                <w:lang w:val="en-GB" w:eastAsia="de-DE"/>
              </w:rPr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164F3" w14:textId="77777777" w:rsidR="00555762" w:rsidRPr="00555762" w:rsidRDefault="00555762" w:rsidP="00555762">
            <w:r w:rsidRPr="00555762">
              <w:t>MwST-pflichtig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164F4" w14:textId="77777777" w:rsidR="00555762" w:rsidRPr="00555762" w:rsidRDefault="00E64807" w:rsidP="00555762">
            <w:sdt>
              <w:sdtPr>
                <w:id w:val="13805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Ja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5164F5" w14:textId="77777777" w:rsidR="00555762" w:rsidRPr="00555762" w:rsidRDefault="00E64807" w:rsidP="00555762">
            <w:sdt>
              <w:sdtPr>
                <w:id w:val="7110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Nein</w:t>
            </w:r>
          </w:p>
        </w:tc>
      </w:tr>
      <w:tr w:rsidR="00555762" w:rsidRPr="00555762" w14:paraId="495164F9" w14:textId="77777777" w:rsidTr="00302E78">
        <w:tc>
          <w:tcPr>
            <w:tcW w:w="2762" w:type="dxa"/>
          </w:tcPr>
          <w:p w14:paraId="495164F7" w14:textId="77777777" w:rsidR="00555762" w:rsidRPr="00302E78" w:rsidRDefault="00555762" w:rsidP="00555762">
            <w:pPr>
              <w:rPr>
                <w:rStyle w:val="Fett"/>
              </w:rPr>
            </w:pPr>
            <w:r w:rsidRPr="00302E78">
              <w:rPr>
                <w:rStyle w:val="Fett"/>
              </w:rPr>
              <w:t>PC- oder Bankkonto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</w:tcBorders>
          </w:tcPr>
          <w:p w14:paraId="495164F8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Konto eingeben]</w:instrText>
            </w:r>
            <w:r w:rsidRPr="00555762">
              <w:fldChar w:fldCharType="end"/>
            </w:r>
          </w:p>
        </w:tc>
      </w:tr>
      <w:tr w:rsidR="00555762" w:rsidRPr="00555762" w14:paraId="495164FC" w14:textId="77777777" w:rsidTr="00302E78">
        <w:tc>
          <w:tcPr>
            <w:tcW w:w="2762" w:type="dxa"/>
          </w:tcPr>
          <w:p w14:paraId="495164FA" w14:textId="77777777" w:rsidR="00555762" w:rsidRPr="00302E78" w:rsidRDefault="00555762" w:rsidP="00555762">
            <w:pPr>
              <w:rPr>
                <w:rStyle w:val="Fett"/>
              </w:rPr>
            </w:pPr>
            <w:r w:rsidRPr="00302E78">
              <w:rPr>
                <w:rStyle w:val="Fett"/>
              </w:rPr>
              <w:t>Bank/Filiale</w:t>
            </w:r>
          </w:p>
        </w:tc>
        <w:tc>
          <w:tcPr>
            <w:tcW w:w="6589" w:type="dxa"/>
            <w:gridSpan w:val="4"/>
          </w:tcPr>
          <w:p w14:paraId="495164FB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Konto eingeben]</w:instrText>
            </w:r>
            <w:r w:rsidRPr="00555762">
              <w:fldChar w:fldCharType="end"/>
            </w:r>
          </w:p>
        </w:tc>
      </w:tr>
      <w:tr w:rsidR="00555762" w:rsidRPr="00555762" w14:paraId="495164FF" w14:textId="77777777" w:rsidTr="00302E78">
        <w:tc>
          <w:tcPr>
            <w:tcW w:w="2762" w:type="dxa"/>
          </w:tcPr>
          <w:p w14:paraId="495164FD" w14:textId="77777777" w:rsidR="00555762" w:rsidRPr="00302E78" w:rsidRDefault="00555762" w:rsidP="00555762">
            <w:pPr>
              <w:rPr>
                <w:rStyle w:val="Fett"/>
              </w:rPr>
            </w:pPr>
            <w:r w:rsidRPr="00302E78">
              <w:rPr>
                <w:rStyle w:val="Fett"/>
              </w:rPr>
              <w:t>Versicherungsgesellschaft</w:t>
            </w:r>
          </w:p>
        </w:tc>
        <w:tc>
          <w:tcPr>
            <w:tcW w:w="6589" w:type="dxa"/>
            <w:gridSpan w:val="4"/>
          </w:tcPr>
          <w:p w14:paraId="495164FE" w14:textId="77777777" w:rsidR="00555762" w:rsidRPr="00555762" w:rsidRDefault="00555762" w:rsidP="00555762">
            <w:pPr>
              <w:rPr>
                <w:szCs w:val="24"/>
                <w:lang w:val="en-GB" w:eastAsia="de-DE"/>
              </w:rPr>
            </w:pPr>
            <w:r w:rsidRPr="00555762">
              <w:rPr>
                <w:szCs w:val="24"/>
                <w:lang w:val="en-GB" w:eastAsia="de-DE"/>
              </w:rPr>
              <w:fldChar w:fldCharType="begin"/>
            </w:r>
            <w:r w:rsidRPr="00555762">
              <w:rPr>
                <w:szCs w:val="24"/>
                <w:lang w:val="en-GB" w:eastAsia="de-DE"/>
              </w:rPr>
              <w:instrText>MACROBUTTON NoMacro [</w:instrText>
            </w:r>
            <w:r w:rsidRPr="00555762">
              <w:rPr>
                <w:b/>
                <w:color w:val="FF0000"/>
                <w:szCs w:val="24"/>
                <w:lang w:val="en-GB" w:eastAsia="de-DE"/>
              </w:rPr>
              <w:instrText>KLICK!</w:instrText>
            </w:r>
            <w:r w:rsidRPr="00555762">
              <w:rPr>
                <w:szCs w:val="24"/>
                <w:lang w:val="en-GB" w:eastAsia="de-DE"/>
              </w:rPr>
              <w:instrText xml:space="preserve"> und Gesellschaft eingeben]</w:instrText>
            </w:r>
            <w:r w:rsidRPr="00555762">
              <w:rPr>
                <w:szCs w:val="24"/>
                <w:lang w:val="en-GB" w:eastAsia="de-DE"/>
              </w:rPr>
              <w:fldChar w:fldCharType="end"/>
            </w:r>
          </w:p>
        </w:tc>
      </w:tr>
      <w:tr w:rsidR="00555762" w:rsidRPr="00555762" w14:paraId="49516502" w14:textId="77777777" w:rsidTr="00302E78">
        <w:tc>
          <w:tcPr>
            <w:tcW w:w="2762" w:type="dxa"/>
            <w:tcBorders>
              <w:bottom w:val="single" w:sz="4" w:space="0" w:color="auto"/>
            </w:tcBorders>
          </w:tcPr>
          <w:p w14:paraId="49516500" w14:textId="77777777" w:rsidR="00555762" w:rsidRPr="00302E78" w:rsidRDefault="00555762" w:rsidP="00555762">
            <w:pPr>
              <w:rPr>
                <w:rStyle w:val="Fett"/>
              </w:rPr>
            </w:pPr>
            <w:r w:rsidRPr="00302E78">
              <w:rPr>
                <w:rStyle w:val="Fett"/>
              </w:rPr>
              <w:t>Policen-Nummer</w:t>
            </w:r>
          </w:p>
        </w:tc>
        <w:tc>
          <w:tcPr>
            <w:tcW w:w="6589" w:type="dxa"/>
            <w:gridSpan w:val="4"/>
            <w:tcBorders>
              <w:bottom w:val="single" w:sz="4" w:space="0" w:color="auto"/>
            </w:tcBorders>
          </w:tcPr>
          <w:p w14:paraId="49516501" w14:textId="77777777" w:rsidR="00555762" w:rsidRPr="00555762" w:rsidRDefault="00555762" w:rsidP="00555762">
            <w:pPr>
              <w:rPr>
                <w:szCs w:val="24"/>
                <w:lang w:val="en-GB" w:eastAsia="de-DE"/>
              </w:rPr>
            </w:pPr>
            <w:r w:rsidRPr="00555762">
              <w:rPr>
                <w:szCs w:val="24"/>
                <w:lang w:val="en-GB" w:eastAsia="de-DE"/>
              </w:rPr>
              <w:fldChar w:fldCharType="begin"/>
            </w:r>
            <w:r w:rsidRPr="00555762">
              <w:rPr>
                <w:szCs w:val="24"/>
                <w:lang w:val="en-GB" w:eastAsia="de-DE"/>
              </w:rPr>
              <w:instrText>MACROBUTTON NoMacro [</w:instrText>
            </w:r>
            <w:r w:rsidRPr="00555762">
              <w:rPr>
                <w:b/>
                <w:color w:val="FF0000"/>
                <w:szCs w:val="24"/>
                <w:lang w:val="en-GB" w:eastAsia="de-DE"/>
              </w:rPr>
              <w:instrText>KLICK!</w:instrText>
            </w:r>
            <w:r w:rsidRPr="00555762">
              <w:rPr>
                <w:szCs w:val="24"/>
                <w:lang w:val="en-GB" w:eastAsia="de-DE"/>
              </w:rPr>
              <w:instrText xml:space="preserve"> und Policen-Nr. eingeben]</w:instrText>
            </w:r>
            <w:r w:rsidRPr="00555762">
              <w:rPr>
                <w:szCs w:val="24"/>
                <w:lang w:val="en-GB" w:eastAsia="de-DE"/>
              </w:rPr>
              <w:fldChar w:fldCharType="end"/>
            </w:r>
          </w:p>
        </w:tc>
      </w:tr>
    </w:tbl>
    <w:p w14:paraId="49516503" w14:textId="77777777" w:rsidR="00555762" w:rsidRPr="00555762" w:rsidRDefault="00555762" w:rsidP="00555762">
      <w:pPr>
        <w:numPr>
          <w:ilvl w:val="0"/>
          <w:numId w:val="1"/>
        </w:numPr>
        <w:spacing w:before="360" w:after="240"/>
        <w:ind w:left="431" w:right="0" w:hanging="431"/>
        <w:outlineLvl w:val="1"/>
        <w:rPr>
          <w:rFonts w:eastAsia="Times New Roman" w:cs="Arial"/>
          <w:b/>
          <w:bCs/>
          <w:iCs/>
          <w:sz w:val="24"/>
          <w:szCs w:val="28"/>
        </w:rPr>
      </w:pPr>
      <w:r w:rsidRPr="00555762">
        <w:rPr>
          <w:rFonts w:eastAsia="Times New Roman" w:cs="Arial"/>
          <w:b/>
          <w:bCs/>
          <w:iCs/>
          <w:sz w:val="24"/>
          <w:szCs w:val="28"/>
        </w:rPr>
        <w:t xml:space="preserve">Transportmittel </w:t>
      </w:r>
    </w:p>
    <w:tbl>
      <w:tblPr>
        <w:tblStyle w:val="TabelleStandard15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6240"/>
      </w:tblGrid>
      <w:tr w:rsidR="00555762" w:rsidRPr="00555762" w14:paraId="49516507" w14:textId="77777777" w:rsidTr="00007713">
        <w:tc>
          <w:tcPr>
            <w:tcW w:w="3114" w:type="dxa"/>
            <w:gridSpan w:val="2"/>
            <w:tcBorders>
              <w:top w:val="nil"/>
              <w:bottom w:val="nil"/>
            </w:tcBorders>
          </w:tcPr>
          <w:p w14:paraId="49516504" w14:textId="77777777" w:rsidR="00555762" w:rsidRPr="00555762" w:rsidRDefault="00E64807" w:rsidP="00555762">
            <w:sdt>
              <w:sdtPr>
                <w:id w:val="13495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762" w:rsidRPr="00555762">
              <w:t xml:space="preserve"> Strassenfahrzeug </w:t>
            </w:r>
            <w:r w:rsidR="00555762" w:rsidRPr="00555762">
              <w:sym w:font="Wingdings" w:char="F0E0"/>
            </w:r>
          </w:p>
        </w:tc>
        <w:tc>
          <w:tcPr>
            <w:tcW w:w="6240" w:type="dxa"/>
            <w:tcBorders>
              <w:top w:val="nil"/>
              <w:bottom w:val="nil"/>
            </w:tcBorders>
          </w:tcPr>
          <w:p w14:paraId="49516505" w14:textId="77777777" w:rsidR="00555762" w:rsidRPr="00555762" w:rsidRDefault="00E64807" w:rsidP="00555762">
            <w:sdt>
              <w:sdtPr>
                <w:id w:val="13853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eigenes</w:t>
            </w:r>
          </w:p>
          <w:p w14:paraId="49516506" w14:textId="77777777" w:rsidR="00555762" w:rsidRPr="00555762" w:rsidRDefault="00E64807" w:rsidP="00555762">
            <w:sdt>
              <w:sdtPr>
                <w:id w:val="6837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fremdes Kontrollschild: </w:t>
            </w:r>
            <w:r w:rsidR="00555762" w:rsidRPr="00555762">
              <w:fldChar w:fldCharType="begin"/>
            </w:r>
            <w:r w:rsidR="00555762" w:rsidRPr="00555762">
              <w:instrText>MACROBUTTON NoMacro [Kontrollschild! eingeben]</w:instrText>
            </w:r>
            <w:r w:rsidR="00555762" w:rsidRPr="00555762">
              <w:fldChar w:fldCharType="end"/>
            </w:r>
          </w:p>
        </w:tc>
      </w:tr>
      <w:tr w:rsidR="00555762" w:rsidRPr="00555762" w14:paraId="49516509" w14:textId="77777777" w:rsidTr="00007713">
        <w:trPr>
          <w:trHeight w:val="57"/>
        </w:trPr>
        <w:tc>
          <w:tcPr>
            <w:tcW w:w="9354" w:type="dxa"/>
            <w:gridSpan w:val="3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14:paraId="49516508" w14:textId="77777777" w:rsidR="00555762" w:rsidRPr="00555762" w:rsidRDefault="00555762" w:rsidP="00555762">
            <w:pPr>
              <w:rPr>
                <w:rFonts w:cs="Arial"/>
                <w:sz w:val="16"/>
                <w:szCs w:val="12"/>
              </w:rPr>
            </w:pPr>
          </w:p>
        </w:tc>
      </w:tr>
      <w:tr w:rsidR="00555762" w:rsidRPr="00555762" w14:paraId="4951650F" w14:textId="77777777" w:rsidTr="00007713">
        <w:tc>
          <w:tcPr>
            <w:tcW w:w="3114" w:type="dxa"/>
            <w:gridSpan w:val="2"/>
            <w:tcBorders>
              <w:top w:val="nil"/>
              <w:bottom w:val="nil"/>
            </w:tcBorders>
          </w:tcPr>
          <w:p w14:paraId="4951650A" w14:textId="77777777" w:rsidR="00555762" w:rsidRPr="00555762" w:rsidRDefault="00E64807" w:rsidP="00555762">
            <w:sdt>
              <w:sdtPr>
                <w:id w:val="178484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Post </w:t>
            </w:r>
            <w:r w:rsidR="00555762" w:rsidRPr="00555762">
              <w:sym w:font="Wingdings" w:char="F0E0"/>
            </w:r>
          </w:p>
          <w:p w14:paraId="4951650B" w14:textId="77777777" w:rsidR="00555762" w:rsidRPr="00555762" w:rsidRDefault="00555762" w:rsidP="00555762">
            <w:pPr>
              <w:rPr>
                <w:rFonts w:cs="Arial"/>
                <w:sz w:val="16"/>
                <w:szCs w:val="12"/>
                <w:lang w:val="fr-CH"/>
              </w:rPr>
            </w:pPr>
            <w:r w:rsidRPr="00555762">
              <w:rPr>
                <w:rFonts w:cs="Arial"/>
                <w:sz w:val="16"/>
                <w:szCs w:val="12"/>
                <w:lang w:val="fr-CH"/>
              </w:rPr>
              <w:t>(z.B. Epidemie-, Mehrkosten-Vers etc.)</w:t>
            </w:r>
          </w:p>
        </w:tc>
        <w:tc>
          <w:tcPr>
            <w:tcW w:w="6240" w:type="dxa"/>
            <w:tcBorders>
              <w:top w:val="nil"/>
              <w:bottom w:val="nil"/>
            </w:tcBorders>
          </w:tcPr>
          <w:p w14:paraId="4951650C" w14:textId="77777777" w:rsidR="00555762" w:rsidRPr="00555762" w:rsidRDefault="00E64807" w:rsidP="00555762">
            <w:pPr>
              <w:jc w:val="both"/>
            </w:pPr>
            <w:sdt>
              <w:sdtPr>
                <w:id w:val="45644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nicht eingeschrieben</w:t>
            </w:r>
          </w:p>
          <w:p w14:paraId="4951650D" w14:textId="77777777" w:rsidR="00555762" w:rsidRPr="00555762" w:rsidRDefault="00E64807" w:rsidP="00555762">
            <w:pPr>
              <w:jc w:val="both"/>
            </w:pPr>
            <w:sdt>
              <w:sdtPr>
                <w:id w:val="12869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eingeschrieben / colis signature</w:t>
            </w:r>
          </w:p>
          <w:p w14:paraId="4951650E" w14:textId="77777777" w:rsidR="00555762" w:rsidRPr="00555762" w:rsidRDefault="00E64807" w:rsidP="00555762">
            <w:pPr>
              <w:jc w:val="both"/>
            </w:pPr>
            <w:sdt>
              <w:sdtPr>
                <w:id w:val="-3813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wertdeklariert / colis signature</w:t>
            </w:r>
          </w:p>
        </w:tc>
      </w:tr>
      <w:tr w:rsidR="00555762" w:rsidRPr="00555762" w14:paraId="49516511" w14:textId="77777777" w:rsidTr="00007713">
        <w:tc>
          <w:tcPr>
            <w:tcW w:w="9354" w:type="dxa"/>
            <w:gridSpan w:val="3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14:paraId="49516510" w14:textId="77777777" w:rsidR="00555762" w:rsidRPr="00555762" w:rsidRDefault="00555762" w:rsidP="00555762">
            <w:pPr>
              <w:jc w:val="both"/>
            </w:pPr>
          </w:p>
        </w:tc>
      </w:tr>
      <w:tr w:rsidR="00555762" w:rsidRPr="00555762" w14:paraId="49516517" w14:textId="77777777" w:rsidTr="00007713">
        <w:tc>
          <w:tcPr>
            <w:tcW w:w="3114" w:type="dxa"/>
            <w:gridSpan w:val="2"/>
            <w:tcBorders>
              <w:top w:val="nil"/>
              <w:bottom w:val="nil"/>
            </w:tcBorders>
          </w:tcPr>
          <w:p w14:paraId="49516512" w14:textId="77777777" w:rsidR="00555762" w:rsidRPr="00555762" w:rsidRDefault="00E64807" w:rsidP="00555762">
            <w:sdt>
              <w:sdtPr>
                <w:id w:val="60862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See-/Flussschiff</w:t>
            </w:r>
          </w:p>
          <w:p w14:paraId="49516513" w14:textId="77777777" w:rsidR="00555762" w:rsidRPr="00555762" w:rsidRDefault="00E64807" w:rsidP="00555762">
            <w:sdt>
              <w:sdtPr>
                <w:id w:val="212256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Kurier-/Expressdienst</w:t>
            </w:r>
          </w:p>
          <w:p w14:paraId="49516514" w14:textId="77777777" w:rsidR="00555762" w:rsidRPr="00555762" w:rsidRDefault="00E64807" w:rsidP="00555762">
            <w:sdt>
              <w:sdtPr>
                <w:id w:val="14330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Flugzeug</w:t>
            </w:r>
          </w:p>
          <w:p w14:paraId="49516515" w14:textId="77777777" w:rsidR="00555762" w:rsidRPr="00555762" w:rsidRDefault="00E64807" w:rsidP="00555762">
            <w:sdt>
              <w:sdtPr>
                <w:id w:val="-186265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Eisenbahn</w:t>
            </w:r>
          </w:p>
        </w:tc>
        <w:tc>
          <w:tcPr>
            <w:tcW w:w="6240" w:type="dxa"/>
            <w:tcBorders>
              <w:top w:val="nil"/>
              <w:bottom w:val="nil"/>
            </w:tcBorders>
          </w:tcPr>
          <w:p w14:paraId="49516516" w14:textId="77777777" w:rsidR="00555762" w:rsidRPr="00555762" w:rsidRDefault="00555762" w:rsidP="00555762">
            <w:pPr>
              <w:jc w:val="both"/>
            </w:pPr>
          </w:p>
        </w:tc>
      </w:tr>
      <w:tr w:rsidR="00555762" w:rsidRPr="00555762" w14:paraId="4951651A" w14:textId="77777777" w:rsidTr="00007713">
        <w:tc>
          <w:tcPr>
            <w:tcW w:w="1555" w:type="dxa"/>
            <w:tcBorders>
              <w:top w:val="nil"/>
              <w:bottom w:val="nil"/>
            </w:tcBorders>
          </w:tcPr>
          <w:p w14:paraId="49516518" w14:textId="77777777" w:rsidR="00555762" w:rsidRPr="00555762" w:rsidRDefault="00E64807" w:rsidP="00555762">
            <w:pPr>
              <w:rPr>
                <w:rFonts w:eastAsia="MS Gothic"/>
              </w:rPr>
            </w:pPr>
            <w:sdt>
              <w:sdtPr>
                <w:id w:val="-4211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Andere:</w:t>
            </w:r>
          </w:p>
        </w:tc>
        <w:tc>
          <w:tcPr>
            <w:tcW w:w="7799" w:type="dxa"/>
            <w:gridSpan w:val="2"/>
            <w:tcBorders>
              <w:top w:val="nil"/>
              <w:bottom w:val="single" w:sz="4" w:space="0" w:color="auto"/>
            </w:tcBorders>
          </w:tcPr>
          <w:p w14:paraId="49516519" w14:textId="77777777" w:rsidR="00555762" w:rsidRPr="00555762" w:rsidRDefault="00555762" w:rsidP="00555762">
            <w:pPr>
              <w:jc w:val="both"/>
            </w:pPr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Text eingeben]</w:instrText>
            </w:r>
            <w:r w:rsidRPr="00555762">
              <w:fldChar w:fldCharType="end"/>
            </w:r>
          </w:p>
        </w:tc>
      </w:tr>
    </w:tbl>
    <w:p w14:paraId="4951651B" w14:textId="77777777" w:rsidR="00555762" w:rsidRPr="00555762" w:rsidRDefault="00555762" w:rsidP="00555762">
      <w:pPr>
        <w:spacing w:before="0"/>
        <w:ind w:left="0" w:right="0" w:firstLine="0"/>
      </w:pPr>
    </w:p>
    <w:p w14:paraId="4951651C" w14:textId="77777777" w:rsidR="00555762" w:rsidRPr="00555762" w:rsidRDefault="00555762" w:rsidP="00555762">
      <w:pPr>
        <w:spacing w:before="0"/>
        <w:ind w:left="0" w:right="0" w:firstLine="0"/>
      </w:pPr>
      <w:r w:rsidRPr="00555762">
        <w:br w:type="page"/>
      </w:r>
    </w:p>
    <w:p w14:paraId="4951651D" w14:textId="77777777" w:rsidR="00555762" w:rsidRPr="00555762" w:rsidRDefault="00555762" w:rsidP="00555762">
      <w:pPr>
        <w:numPr>
          <w:ilvl w:val="0"/>
          <w:numId w:val="1"/>
        </w:numPr>
        <w:spacing w:before="360" w:after="240"/>
        <w:ind w:left="431" w:right="0" w:hanging="431"/>
        <w:outlineLvl w:val="1"/>
        <w:rPr>
          <w:rFonts w:eastAsia="Times New Roman" w:cs="Arial"/>
          <w:b/>
          <w:bCs/>
          <w:iCs/>
          <w:sz w:val="24"/>
          <w:szCs w:val="28"/>
        </w:rPr>
      </w:pPr>
      <w:r w:rsidRPr="00555762">
        <w:rPr>
          <w:rFonts w:eastAsia="Times New Roman" w:cs="Arial"/>
          <w:b/>
          <w:bCs/>
          <w:iCs/>
          <w:sz w:val="24"/>
          <w:szCs w:val="28"/>
        </w:rPr>
        <w:lastRenderedPageBreak/>
        <w:t>Schadenereignis</w:t>
      </w:r>
    </w:p>
    <w:tbl>
      <w:tblPr>
        <w:tblStyle w:val="TabelleStandard15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2980"/>
      </w:tblGrid>
      <w:tr w:rsidR="00555762" w:rsidRPr="00555762" w14:paraId="49516520" w14:textId="77777777" w:rsidTr="00007713">
        <w:tc>
          <w:tcPr>
            <w:tcW w:w="3114" w:type="dxa"/>
            <w:tcBorders>
              <w:top w:val="nil"/>
            </w:tcBorders>
          </w:tcPr>
          <w:p w14:paraId="4951651E" w14:textId="77777777" w:rsidR="00555762" w:rsidRPr="00555762" w:rsidRDefault="00555762" w:rsidP="00555762">
            <w:r w:rsidRPr="00555762">
              <w:t>Datum:</w:t>
            </w:r>
          </w:p>
        </w:tc>
        <w:tc>
          <w:tcPr>
            <w:tcW w:w="6240" w:type="dxa"/>
            <w:gridSpan w:val="3"/>
            <w:tcBorders>
              <w:top w:val="nil"/>
            </w:tcBorders>
          </w:tcPr>
          <w:p w14:paraId="4951651F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Datum!</w:instrText>
            </w:r>
            <w:r w:rsidRPr="00555762">
              <w:instrText xml:space="preserve"> eingeben]</w:instrText>
            </w:r>
            <w:r w:rsidRPr="00555762">
              <w:fldChar w:fldCharType="end"/>
            </w:r>
          </w:p>
        </w:tc>
      </w:tr>
      <w:tr w:rsidR="00555762" w:rsidRPr="00555762" w14:paraId="49516523" w14:textId="77777777" w:rsidTr="00007713">
        <w:tc>
          <w:tcPr>
            <w:tcW w:w="3114" w:type="dxa"/>
          </w:tcPr>
          <w:p w14:paraId="49516521" w14:textId="77777777" w:rsidR="00555762" w:rsidRPr="00555762" w:rsidRDefault="00555762" w:rsidP="00555762">
            <w:r w:rsidRPr="00555762">
              <w:t>Uhrzeit:</w:t>
            </w:r>
          </w:p>
        </w:tc>
        <w:tc>
          <w:tcPr>
            <w:tcW w:w="6240" w:type="dxa"/>
            <w:gridSpan w:val="3"/>
          </w:tcPr>
          <w:p w14:paraId="49516522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Uhrzeit!</w:instrText>
            </w:r>
            <w:r w:rsidRPr="00555762">
              <w:instrText xml:space="preserve"> eingeben]</w:instrText>
            </w:r>
            <w:r w:rsidRPr="00555762">
              <w:fldChar w:fldCharType="end"/>
            </w:r>
          </w:p>
        </w:tc>
      </w:tr>
      <w:tr w:rsidR="00555762" w:rsidRPr="00555762" w14:paraId="49516526" w14:textId="77777777" w:rsidTr="00007713">
        <w:tc>
          <w:tcPr>
            <w:tcW w:w="3114" w:type="dxa"/>
            <w:tcBorders>
              <w:bottom w:val="single" w:sz="4" w:space="0" w:color="auto"/>
            </w:tcBorders>
          </w:tcPr>
          <w:p w14:paraId="49516524" w14:textId="77777777" w:rsidR="00555762" w:rsidRPr="00555762" w:rsidRDefault="00555762" w:rsidP="00555762">
            <w:r w:rsidRPr="00555762">
              <w:t>Ort und Strasse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14:paraId="49516525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Ort/Strasse!</w:instrText>
            </w:r>
            <w:r w:rsidRPr="00555762">
              <w:instrText xml:space="preserve"> eingeben]</w:instrText>
            </w:r>
            <w:r w:rsidRPr="00555762">
              <w:fldChar w:fldCharType="end"/>
            </w:r>
          </w:p>
        </w:tc>
      </w:tr>
      <w:tr w:rsidR="00555762" w:rsidRPr="00555762" w14:paraId="4951652A" w14:textId="77777777" w:rsidTr="00007713"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516527" w14:textId="77777777" w:rsidR="00555762" w:rsidRPr="00555762" w:rsidRDefault="00555762" w:rsidP="00555762">
            <w:r w:rsidRPr="00555762">
              <w:t>Hat eine amtliche Tatbestandsaufnahme stattgefunden?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16528" w14:textId="77777777" w:rsidR="00555762" w:rsidRPr="00555762" w:rsidRDefault="00E64807" w:rsidP="00555762">
            <w:sdt>
              <w:sdtPr>
                <w:id w:val="173605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Ja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516529" w14:textId="77777777" w:rsidR="00555762" w:rsidRPr="00555762" w:rsidRDefault="00E64807" w:rsidP="00555762">
            <w:sdt>
              <w:sdtPr>
                <w:id w:val="8175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Nein</w:t>
            </w:r>
          </w:p>
        </w:tc>
      </w:tr>
      <w:tr w:rsidR="00555762" w:rsidRPr="00555762" w14:paraId="4951652C" w14:textId="77777777" w:rsidTr="00007713">
        <w:trPr>
          <w:trHeight w:val="113"/>
        </w:trPr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951652B" w14:textId="77777777" w:rsidR="00555762" w:rsidRPr="00555762" w:rsidRDefault="00555762" w:rsidP="00555762">
            <w:pPr>
              <w:rPr>
                <w:sz w:val="16"/>
              </w:rPr>
            </w:pPr>
          </w:p>
        </w:tc>
      </w:tr>
      <w:tr w:rsidR="00555762" w:rsidRPr="00555762" w14:paraId="4951652E" w14:textId="77777777" w:rsidTr="00007713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4951652D" w14:textId="77777777" w:rsidR="00555762" w:rsidRPr="00555762" w:rsidRDefault="00555762" w:rsidP="00555762">
            <w:pPr>
              <w:rPr>
                <w:b/>
                <w:bCs/>
              </w:rPr>
            </w:pPr>
            <w:r w:rsidRPr="00555762">
              <w:rPr>
                <w:b/>
                <w:bCs/>
              </w:rPr>
              <w:t>Wenn ja, durch wen?</w:t>
            </w:r>
          </w:p>
        </w:tc>
      </w:tr>
      <w:tr w:rsidR="00555762" w:rsidRPr="00555762" w14:paraId="49516532" w14:textId="77777777" w:rsidTr="00007713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52F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Text eingeben]</w:instrText>
            </w:r>
            <w:r w:rsidRPr="00555762">
              <w:fldChar w:fldCharType="end"/>
            </w:r>
          </w:p>
          <w:p w14:paraId="49516530" w14:textId="77777777" w:rsidR="00555762" w:rsidRPr="00555762" w:rsidRDefault="00555762" w:rsidP="00555762"/>
          <w:p w14:paraId="49516531" w14:textId="77777777" w:rsidR="00555762" w:rsidRPr="00555762" w:rsidRDefault="00555762" w:rsidP="00555762"/>
        </w:tc>
      </w:tr>
      <w:tr w:rsidR="00555762" w:rsidRPr="00555762" w14:paraId="49516534" w14:textId="77777777" w:rsidTr="00007713"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9516533" w14:textId="77777777" w:rsidR="00555762" w:rsidRPr="00555762" w:rsidRDefault="00555762" w:rsidP="00555762">
            <w:pPr>
              <w:rPr>
                <w:sz w:val="16"/>
              </w:rPr>
            </w:pPr>
          </w:p>
        </w:tc>
      </w:tr>
      <w:tr w:rsidR="00555762" w:rsidRPr="00555762" w14:paraId="49516536" w14:textId="77777777" w:rsidTr="00007713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49516535" w14:textId="77777777" w:rsidR="00555762" w:rsidRPr="00555762" w:rsidRDefault="00555762" w:rsidP="00555762">
            <w:pPr>
              <w:rPr>
                <w:b/>
                <w:bCs/>
              </w:rPr>
            </w:pPr>
            <w:r w:rsidRPr="00555762">
              <w:rPr>
                <w:b/>
                <w:bCs/>
              </w:rPr>
              <w:t>Schadenhergang:</w:t>
            </w:r>
          </w:p>
        </w:tc>
      </w:tr>
      <w:tr w:rsidR="00555762" w:rsidRPr="00555762" w14:paraId="4951653F" w14:textId="77777777" w:rsidTr="00007713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537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Text eingeben]</w:instrText>
            </w:r>
            <w:r w:rsidRPr="00555762">
              <w:fldChar w:fldCharType="end"/>
            </w:r>
          </w:p>
          <w:p w14:paraId="49516538" w14:textId="77777777" w:rsidR="00555762" w:rsidRPr="00555762" w:rsidRDefault="00555762" w:rsidP="00555762"/>
          <w:p w14:paraId="49516539" w14:textId="77777777" w:rsidR="00555762" w:rsidRPr="00555762" w:rsidRDefault="00555762" w:rsidP="00555762"/>
          <w:p w14:paraId="4951653A" w14:textId="77777777" w:rsidR="00555762" w:rsidRPr="00555762" w:rsidRDefault="00555762" w:rsidP="00555762"/>
          <w:p w14:paraId="4951653B" w14:textId="77777777" w:rsidR="00555762" w:rsidRPr="00555762" w:rsidRDefault="00555762" w:rsidP="00555762"/>
          <w:p w14:paraId="4951653C" w14:textId="77777777" w:rsidR="00555762" w:rsidRPr="00555762" w:rsidRDefault="00555762" w:rsidP="00555762"/>
          <w:p w14:paraId="4951653D" w14:textId="77777777" w:rsidR="00555762" w:rsidRPr="00555762" w:rsidRDefault="00555762" w:rsidP="00555762"/>
          <w:p w14:paraId="4951653E" w14:textId="77777777" w:rsidR="00555762" w:rsidRPr="00555762" w:rsidRDefault="00555762" w:rsidP="00555762"/>
        </w:tc>
      </w:tr>
    </w:tbl>
    <w:p w14:paraId="49516540" w14:textId="77777777" w:rsidR="00555762" w:rsidRPr="00555762" w:rsidRDefault="00555762" w:rsidP="00555762">
      <w:pPr>
        <w:spacing w:before="0"/>
        <w:ind w:left="0" w:right="0" w:firstLine="0"/>
        <w:rPr>
          <w:rFonts w:cs="Arial"/>
          <w:sz w:val="16"/>
          <w:szCs w:val="12"/>
        </w:rPr>
      </w:pPr>
      <w:r w:rsidRPr="00555762">
        <w:rPr>
          <w:rFonts w:cs="Arial"/>
          <w:sz w:val="16"/>
          <w:szCs w:val="12"/>
        </w:rPr>
        <w:t>Für die Fortsetzung bitte separates Blatt verwenden.</w:t>
      </w:r>
    </w:p>
    <w:p w14:paraId="49516541" w14:textId="77777777" w:rsidR="00555762" w:rsidRPr="00555762" w:rsidRDefault="00555762" w:rsidP="00555762">
      <w:pPr>
        <w:numPr>
          <w:ilvl w:val="0"/>
          <w:numId w:val="1"/>
        </w:numPr>
        <w:spacing w:before="360" w:after="240"/>
        <w:ind w:left="431" w:right="0" w:hanging="431"/>
        <w:outlineLvl w:val="1"/>
        <w:rPr>
          <w:rFonts w:eastAsia="Times New Roman" w:cs="Arial"/>
          <w:b/>
          <w:bCs/>
          <w:iCs/>
          <w:sz w:val="24"/>
          <w:szCs w:val="28"/>
        </w:rPr>
      </w:pPr>
      <w:r w:rsidRPr="00555762">
        <w:rPr>
          <w:rFonts w:eastAsia="Times New Roman" w:cs="Arial"/>
          <w:b/>
          <w:bCs/>
          <w:iCs/>
          <w:sz w:val="24"/>
          <w:szCs w:val="28"/>
        </w:rPr>
        <w:t>Zeugen</w:t>
      </w:r>
    </w:p>
    <w:tbl>
      <w:tblPr>
        <w:tblStyle w:val="TabelleStandard15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91"/>
      </w:tblGrid>
      <w:tr w:rsidR="00555762" w:rsidRPr="00555762" w14:paraId="49516544" w14:textId="77777777" w:rsidTr="00007713">
        <w:tc>
          <w:tcPr>
            <w:tcW w:w="2263" w:type="dxa"/>
          </w:tcPr>
          <w:p w14:paraId="49516542" w14:textId="77777777" w:rsidR="00555762" w:rsidRPr="00555762" w:rsidRDefault="00555762" w:rsidP="00555762">
            <w:r w:rsidRPr="00555762">
              <w:t>Namen, Vornamen</w:t>
            </w:r>
          </w:p>
        </w:tc>
        <w:tc>
          <w:tcPr>
            <w:tcW w:w="7091" w:type="dxa"/>
          </w:tcPr>
          <w:p w14:paraId="49516543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Namen eingeben]</w:instrText>
            </w:r>
            <w:r w:rsidRPr="00555762">
              <w:fldChar w:fldCharType="end"/>
            </w:r>
          </w:p>
        </w:tc>
      </w:tr>
      <w:tr w:rsidR="00555762" w:rsidRPr="00555762" w14:paraId="49516547" w14:textId="77777777" w:rsidTr="00007713">
        <w:tc>
          <w:tcPr>
            <w:tcW w:w="2263" w:type="dxa"/>
            <w:tcBorders>
              <w:bottom w:val="single" w:sz="4" w:space="0" w:color="auto"/>
            </w:tcBorders>
          </w:tcPr>
          <w:p w14:paraId="49516545" w14:textId="77777777" w:rsidR="00555762" w:rsidRPr="00555762" w:rsidRDefault="00555762" w:rsidP="00555762">
            <w:r w:rsidRPr="00555762">
              <w:t>Tel.-Nr.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49516546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Tel-Nr. eingeben]</w:instrText>
            </w:r>
            <w:r w:rsidRPr="00555762">
              <w:fldChar w:fldCharType="end"/>
            </w:r>
          </w:p>
        </w:tc>
      </w:tr>
      <w:tr w:rsidR="00555762" w:rsidRPr="00555762" w14:paraId="4951654A" w14:textId="77777777" w:rsidTr="00007713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49516548" w14:textId="77777777" w:rsidR="00555762" w:rsidRPr="00555762" w:rsidRDefault="00555762" w:rsidP="00555762">
            <w:r w:rsidRPr="00555762">
              <w:t>Adressen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9516549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Adresse eingeben]</w:instrText>
            </w:r>
            <w:r w:rsidRPr="00555762">
              <w:fldChar w:fldCharType="end"/>
            </w:r>
          </w:p>
        </w:tc>
      </w:tr>
    </w:tbl>
    <w:p w14:paraId="4951654B" w14:textId="77777777" w:rsidR="00555762" w:rsidRPr="00555762" w:rsidRDefault="00555762" w:rsidP="00555762">
      <w:pPr>
        <w:spacing w:before="0"/>
        <w:ind w:left="0" w:right="0" w:firstLine="0"/>
      </w:pPr>
    </w:p>
    <w:p w14:paraId="4951654C" w14:textId="77777777" w:rsidR="00555762" w:rsidRPr="00555762" w:rsidRDefault="00555762" w:rsidP="00555762">
      <w:pPr>
        <w:spacing w:before="0"/>
        <w:ind w:left="0" w:right="0" w:firstLine="0"/>
      </w:pPr>
      <w:r w:rsidRPr="00555762">
        <w:br w:type="page"/>
      </w:r>
    </w:p>
    <w:p w14:paraId="4951654D" w14:textId="77777777" w:rsidR="00555762" w:rsidRPr="00555762" w:rsidRDefault="00555762" w:rsidP="00555762">
      <w:pPr>
        <w:numPr>
          <w:ilvl w:val="0"/>
          <w:numId w:val="1"/>
        </w:numPr>
        <w:spacing w:before="360" w:after="120"/>
        <w:ind w:left="431" w:right="0" w:hanging="431"/>
        <w:outlineLvl w:val="1"/>
        <w:rPr>
          <w:rFonts w:eastAsia="Times New Roman" w:cs="Arial"/>
          <w:b/>
          <w:bCs/>
          <w:iCs/>
          <w:sz w:val="24"/>
          <w:szCs w:val="28"/>
        </w:rPr>
      </w:pPr>
      <w:r w:rsidRPr="00555762">
        <w:rPr>
          <w:rFonts w:eastAsia="Times New Roman" w:cs="Arial"/>
          <w:b/>
          <w:bCs/>
          <w:iCs/>
          <w:sz w:val="24"/>
          <w:szCs w:val="28"/>
        </w:rPr>
        <w:lastRenderedPageBreak/>
        <w:t>Angaben zum Schaden</w:t>
      </w:r>
    </w:p>
    <w:tbl>
      <w:tblPr>
        <w:tblStyle w:val="RasterohneRahmen15"/>
        <w:tblW w:w="5000" w:type="pct"/>
        <w:tblLook w:val="01E0" w:firstRow="1" w:lastRow="1" w:firstColumn="1" w:lastColumn="1" w:noHBand="0" w:noVBand="0"/>
      </w:tblPr>
      <w:tblGrid>
        <w:gridCol w:w="3261"/>
        <w:gridCol w:w="6093"/>
      </w:tblGrid>
      <w:tr w:rsidR="00555762" w:rsidRPr="00555762" w14:paraId="4951654F" w14:textId="77777777" w:rsidTr="00007713">
        <w:tc>
          <w:tcPr>
            <w:tcW w:w="9354" w:type="dxa"/>
            <w:gridSpan w:val="2"/>
          </w:tcPr>
          <w:p w14:paraId="4951654E" w14:textId="77777777" w:rsidR="00555762" w:rsidRPr="00555762" w:rsidRDefault="00555762" w:rsidP="00555762">
            <w:pPr>
              <w:spacing w:before="100" w:after="100" w:line="270" w:lineRule="atLeast"/>
              <w:ind w:left="360" w:hanging="360"/>
            </w:pPr>
            <w:r w:rsidRPr="00555762">
              <w:t>Name des Frachtführers / Spediteurs</w:t>
            </w:r>
          </w:p>
        </w:tc>
      </w:tr>
      <w:tr w:rsidR="00555762" w:rsidRPr="00555762" w14:paraId="49516552" w14:textId="77777777" w:rsidTr="00007713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550" w14:textId="77777777" w:rsidR="00555762" w:rsidRPr="00555762" w:rsidRDefault="00555762" w:rsidP="00555762">
            <w:pPr>
              <w:spacing w:before="100" w:after="100" w:line="270" w:lineRule="atLeast"/>
              <w:ind w:left="539" w:hanging="227"/>
            </w:pPr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Text eingeben]</w:instrText>
            </w:r>
            <w:r w:rsidRPr="00555762">
              <w:fldChar w:fldCharType="end"/>
            </w:r>
          </w:p>
          <w:p w14:paraId="49516551" w14:textId="77777777" w:rsidR="00555762" w:rsidRPr="00555762" w:rsidRDefault="00555762" w:rsidP="00555762">
            <w:pPr>
              <w:spacing w:before="100" w:after="100" w:line="270" w:lineRule="atLeast"/>
              <w:ind w:left="539" w:hanging="227"/>
            </w:pPr>
          </w:p>
        </w:tc>
      </w:tr>
      <w:tr w:rsidR="00555762" w:rsidRPr="00555762" w14:paraId="49516554" w14:textId="77777777" w:rsidTr="00007713"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49516553" w14:textId="77777777" w:rsidR="00555762" w:rsidRPr="00555762" w:rsidRDefault="00555762" w:rsidP="00555762"/>
        </w:tc>
      </w:tr>
      <w:tr w:rsidR="00555762" w:rsidRPr="00555762" w14:paraId="49516556" w14:textId="77777777" w:rsidTr="00007713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49516555" w14:textId="77777777" w:rsidR="00555762" w:rsidRPr="00555762" w:rsidRDefault="00555762" w:rsidP="00555762">
            <w:pPr>
              <w:spacing w:before="100" w:after="100" w:line="270" w:lineRule="atLeast"/>
              <w:ind w:left="360" w:hanging="360"/>
            </w:pPr>
            <w:r w:rsidRPr="00555762">
              <w:t>Wer war bei Schadeneintritt mit der Beaufsichtigung der versicherten Sache betraut?</w:t>
            </w:r>
          </w:p>
        </w:tc>
      </w:tr>
      <w:tr w:rsidR="00555762" w:rsidRPr="00555762" w14:paraId="49516559" w14:textId="77777777" w:rsidTr="00007713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557" w14:textId="77777777" w:rsidR="00555762" w:rsidRPr="00555762" w:rsidRDefault="00555762" w:rsidP="00555762">
            <w:pPr>
              <w:spacing w:before="100" w:after="100" w:line="270" w:lineRule="atLeast"/>
              <w:ind w:left="539" w:hanging="227"/>
            </w:pPr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Text eingeben]</w:instrText>
            </w:r>
            <w:r w:rsidRPr="00555762">
              <w:fldChar w:fldCharType="end"/>
            </w:r>
          </w:p>
          <w:p w14:paraId="49516558" w14:textId="77777777" w:rsidR="00555762" w:rsidRPr="00555762" w:rsidRDefault="00555762" w:rsidP="00555762">
            <w:pPr>
              <w:spacing w:before="100" w:after="100" w:line="270" w:lineRule="atLeast"/>
              <w:ind w:left="539" w:hanging="227"/>
            </w:pPr>
          </w:p>
        </w:tc>
      </w:tr>
      <w:tr w:rsidR="00555762" w:rsidRPr="00555762" w14:paraId="4951655B" w14:textId="77777777" w:rsidTr="00007713"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4951655A" w14:textId="77777777" w:rsidR="00555762" w:rsidRPr="00555762" w:rsidRDefault="00555762" w:rsidP="00555762"/>
        </w:tc>
      </w:tr>
      <w:tr w:rsidR="00555762" w:rsidRPr="00555762" w14:paraId="4951655D" w14:textId="77777777" w:rsidTr="00007713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4951655C" w14:textId="77777777" w:rsidR="00555762" w:rsidRPr="00555762" w:rsidRDefault="00555762" w:rsidP="00555762">
            <w:pPr>
              <w:spacing w:before="100" w:after="100" w:line="270" w:lineRule="atLeast"/>
              <w:ind w:left="360" w:hanging="360"/>
            </w:pPr>
            <w:r w:rsidRPr="00555762">
              <w:t>Beschreibung der beschädigten oder abhanden gekommenen Güter (Anzahl, Bezeichnung, Wert)</w:t>
            </w:r>
          </w:p>
        </w:tc>
      </w:tr>
      <w:tr w:rsidR="00555762" w:rsidRPr="00555762" w14:paraId="49516560" w14:textId="77777777" w:rsidTr="00007713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55E" w14:textId="77777777" w:rsidR="00555762" w:rsidRPr="00555762" w:rsidRDefault="00555762" w:rsidP="00555762">
            <w:pPr>
              <w:spacing w:before="100" w:after="100" w:line="270" w:lineRule="atLeast"/>
              <w:ind w:left="539" w:hanging="227"/>
            </w:pPr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Text eingeben]</w:instrText>
            </w:r>
            <w:r w:rsidRPr="00555762">
              <w:fldChar w:fldCharType="end"/>
            </w:r>
          </w:p>
          <w:p w14:paraId="4951655F" w14:textId="77777777" w:rsidR="00555762" w:rsidRPr="00555762" w:rsidRDefault="00555762" w:rsidP="00555762">
            <w:pPr>
              <w:spacing w:before="100" w:after="100" w:line="270" w:lineRule="atLeast"/>
              <w:ind w:left="539" w:hanging="227"/>
            </w:pPr>
          </w:p>
        </w:tc>
      </w:tr>
      <w:tr w:rsidR="00555762" w:rsidRPr="00555762" w14:paraId="49516562" w14:textId="77777777" w:rsidTr="00007713"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49516561" w14:textId="77777777" w:rsidR="00555762" w:rsidRPr="00555762" w:rsidRDefault="00555762" w:rsidP="00555762"/>
        </w:tc>
      </w:tr>
      <w:tr w:rsidR="00555762" w:rsidRPr="00555762" w14:paraId="49516564" w14:textId="77777777" w:rsidTr="00007713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49516563" w14:textId="77777777" w:rsidR="00555762" w:rsidRPr="00555762" w:rsidRDefault="00555762" w:rsidP="00555762">
            <w:pPr>
              <w:spacing w:before="100" w:after="100" w:line="270" w:lineRule="atLeast"/>
              <w:ind w:left="360" w:hanging="360"/>
            </w:pPr>
            <w:r w:rsidRPr="00555762">
              <w:t>Genaue Beschreibung der Verpackung</w:t>
            </w:r>
          </w:p>
        </w:tc>
      </w:tr>
      <w:tr w:rsidR="00555762" w:rsidRPr="00555762" w14:paraId="49516567" w14:textId="77777777" w:rsidTr="00007713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565" w14:textId="77777777" w:rsidR="00555762" w:rsidRPr="00555762" w:rsidRDefault="00555762" w:rsidP="00555762">
            <w:pPr>
              <w:spacing w:before="100" w:after="100" w:line="270" w:lineRule="atLeast"/>
              <w:ind w:left="539" w:hanging="227"/>
            </w:pPr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Text eingeben]</w:instrText>
            </w:r>
            <w:r w:rsidRPr="00555762">
              <w:fldChar w:fldCharType="end"/>
            </w:r>
          </w:p>
          <w:p w14:paraId="49516566" w14:textId="77777777" w:rsidR="00555762" w:rsidRPr="00555762" w:rsidRDefault="00555762" w:rsidP="00555762">
            <w:pPr>
              <w:spacing w:before="100" w:after="100" w:line="270" w:lineRule="atLeast"/>
              <w:ind w:left="539" w:hanging="227"/>
            </w:pPr>
          </w:p>
        </w:tc>
      </w:tr>
      <w:tr w:rsidR="00555762" w:rsidRPr="00555762" w14:paraId="49516569" w14:textId="77777777" w:rsidTr="00007713"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49516568" w14:textId="77777777" w:rsidR="00555762" w:rsidRPr="00555762" w:rsidRDefault="00555762" w:rsidP="00555762"/>
        </w:tc>
      </w:tr>
      <w:tr w:rsidR="00555762" w:rsidRPr="00555762" w14:paraId="4951656B" w14:textId="77777777" w:rsidTr="00007713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4951656A" w14:textId="77777777" w:rsidR="00555762" w:rsidRPr="00555762" w:rsidRDefault="00555762" w:rsidP="00555762">
            <w:pPr>
              <w:spacing w:before="100" w:after="100" w:line="270" w:lineRule="atLeast"/>
              <w:ind w:left="360" w:hanging="360"/>
            </w:pPr>
            <w:r w:rsidRPr="00555762">
              <w:t>Wo können die beschädigten Güter besichtigt werden?</w:t>
            </w:r>
          </w:p>
        </w:tc>
      </w:tr>
      <w:tr w:rsidR="00555762" w:rsidRPr="00555762" w14:paraId="4951656E" w14:textId="77777777" w:rsidTr="00007713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56C" w14:textId="77777777" w:rsidR="00555762" w:rsidRPr="00555762" w:rsidRDefault="00555762" w:rsidP="00555762">
            <w:pPr>
              <w:spacing w:before="100" w:after="100" w:line="270" w:lineRule="atLeast"/>
              <w:ind w:left="539" w:hanging="227"/>
            </w:pPr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Text eingeben]</w:instrText>
            </w:r>
            <w:r w:rsidRPr="00555762">
              <w:fldChar w:fldCharType="end"/>
            </w:r>
          </w:p>
          <w:p w14:paraId="4951656D" w14:textId="77777777" w:rsidR="00555762" w:rsidRPr="00555762" w:rsidRDefault="00555762" w:rsidP="00555762">
            <w:pPr>
              <w:spacing w:before="100" w:after="100" w:line="270" w:lineRule="atLeast"/>
              <w:ind w:left="539" w:hanging="227"/>
            </w:pPr>
          </w:p>
        </w:tc>
      </w:tr>
      <w:tr w:rsidR="00555762" w:rsidRPr="00555762" w14:paraId="49516570" w14:textId="77777777" w:rsidTr="00007713"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4951656F" w14:textId="77777777" w:rsidR="00555762" w:rsidRPr="00555762" w:rsidRDefault="00555762" w:rsidP="00555762"/>
        </w:tc>
      </w:tr>
      <w:tr w:rsidR="00555762" w:rsidRPr="00555762" w14:paraId="49516573" w14:textId="77777777" w:rsidTr="00007713">
        <w:tc>
          <w:tcPr>
            <w:tcW w:w="3261" w:type="dxa"/>
          </w:tcPr>
          <w:p w14:paraId="49516571" w14:textId="77777777" w:rsidR="00555762" w:rsidRPr="00555762" w:rsidRDefault="00555762" w:rsidP="00555762">
            <w:pPr>
              <w:spacing w:before="100" w:after="100" w:line="270" w:lineRule="atLeast"/>
              <w:ind w:left="360" w:hanging="360"/>
            </w:pPr>
            <w:r w:rsidRPr="00555762">
              <w:t>Gesamtwert der Sendung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49516572" w14:textId="77777777" w:rsidR="00555762" w:rsidRPr="00555762" w:rsidRDefault="00555762" w:rsidP="00555762">
            <w:pPr>
              <w:spacing w:before="100" w:after="100" w:line="270" w:lineRule="atLeast"/>
            </w:pPr>
            <w:r w:rsidRPr="00555762">
              <w:t xml:space="preserve">CHF </w:t>
            </w:r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Wert eingeben]</w:instrText>
            </w:r>
            <w:r w:rsidRPr="00555762">
              <w:fldChar w:fldCharType="end"/>
            </w:r>
          </w:p>
        </w:tc>
      </w:tr>
      <w:tr w:rsidR="00555762" w:rsidRPr="00555762" w14:paraId="49516576" w14:textId="77777777" w:rsidTr="00007713">
        <w:tc>
          <w:tcPr>
            <w:tcW w:w="3261" w:type="dxa"/>
          </w:tcPr>
          <w:p w14:paraId="49516574" w14:textId="77777777" w:rsidR="00555762" w:rsidRPr="00555762" w:rsidRDefault="00555762" w:rsidP="00555762">
            <w:pPr>
              <w:spacing w:before="100" w:after="100" w:line="270" w:lineRule="atLeast"/>
              <w:ind w:left="360" w:hanging="360"/>
            </w:pPr>
            <w:r w:rsidRPr="00555762">
              <w:t>Mutmassliche Schadenhöhe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14:paraId="49516575" w14:textId="77777777" w:rsidR="00555762" w:rsidRPr="00555762" w:rsidRDefault="00555762" w:rsidP="00555762">
            <w:pPr>
              <w:spacing w:before="100" w:after="100" w:line="270" w:lineRule="atLeast"/>
            </w:pPr>
            <w:r w:rsidRPr="00555762">
              <w:t xml:space="preserve">CHF </w:t>
            </w:r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Wert eingeben]</w:instrText>
            </w:r>
            <w:r w:rsidRPr="00555762">
              <w:fldChar w:fldCharType="end"/>
            </w:r>
          </w:p>
        </w:tc>
      </w:tr>
    </w:tbl>
    <w:p w14:paraId="49516577" w14:textId="77777777" w:rsidR="00555762" w:rsidRPr="00555762" w:rsidRDefault="00555762" w:rsidP="00555762">
      <w:pPr>
        <w:numPr>
          <w:ilvl w:val="0"/>
          <w:numId w:val="1"/>
        </w:numPr>
        <w:spacing w:before="360" w:after="240"/>
        <w:ind w:left="431" w:right="0" w:hanging="431"/>
        <w:outlineLvl w:val="1"/>
        <w:rPr>
          <w:rFonts w:eastAsia="Times New Roman" w:cs="Arial"/>
          <w:b/>
          <w:bCs/>
          <w:iCs/>
          <w:sz w:val="24"/>
          <w:szCs w:val="28"/>
        </w:rPr>
      </w:pPr>
      <w:r w:rsidRPr="00555762">
        <w:rPr>
          <w:rFonts w:eastAsia="Times New Roman" w:cs="Arial"/>
          <w:b/>
          <w:bCs/>
          <w:iCs/>
          <w:sz w:val="24"/>
          <w:szCs w:val="28"/>
        </w:rPr>
        <w:t>Zusätzliche Angaben</w:t>
      </w:r>
    </w:p>
    <w:tbl>
      <w:tblPr>
        <w:tblStyle w:val="RasterohneRahmen15"/>
        <w:tblW w:w="5000" w:type="pct"/>
        <w:tblLook w:val="01E0" w:firstRow="1" w:lastRow="1" w:firstColumn="1" w:lastColumn="1" w:noHBand="0" w:noVBand="0"/>
      </w:tblPr>
      <w:tblGrid>
        <w:gridCol w:w="3686"/>
        <w:gridCol w:w="5668"/>
      </w:tblGrid>
      <w:tr w:rsidR="00555762" w:rsidRPr="00555762" w14:paraId="4951657A" w14:textId="77777777" w:rsidTr="00007713">
        <w:tc>
          <w:tcPr>
            <w:tcW w:w="3686" w:type="dxa"/>
            <w:vAlign w:val="center"/>
          </w:tcPr>
          <w:p w14:paraId="49516578" w14:textId="77777777" w:rsidR="00555762" w:rsidRPr="00555762" w:rsidRDefault="00555762" w:rsidP="00555762">
            <w:pPr>
              <w:spacing w:before="100" w:after="100" w:line="270" w:lineRule="atLeast"/>
              <w:ind w:left="360" w:hanging="360"/>
            </w:pPr>
            <w:r w:rsidRPr="00555762">
              <w:t>Abgangsort und -datum?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49516579" w14:textId="77777777" w:rsidR="00555762" w:rsidRPr="00555762" w:rsidRDefault="00555762" w:rsidP="00555762">
            <w:pPr>
              <w:spacing w:before="100" w:after="100" w:line="270" w:lineRule="atLeast"/>
            </w:pPr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Text eingeben]</w:instrText>
            </w:r>
            <w:r w:rsidRPr="00555762">
              <w:fldChar w:fldCharType="end"/>
            </w:r>
          </w:p>
        </w:tc>
      </w:tr>
      <w:tr w:rsidR="00555762" w:rsidRPr="00555762" w14:paraId="4951657D" w14:textId="77777777" w:rsidTr="00007713">
        <w:tc>
          <w:tcPr>
            <w:tcW w:w="3686" w:type="dxa"/>
            <w:vAlign w:val="center"/>
          </w:tcPr>
          <w:p w14:paraId="4951657B" w14:textId="77777777" w:rsidR="00555762" w:rsidRPr="00555762" w:rsidRDefault="00555762" w:rsidP="00555762">
            <w:pPr>
              <w:spacing w:before="100" w:after="100" w:line="270" w:lineRule="atLeast"/>
              <w:ind w:left="360" w:hanging="360"/>
            </w:pPr>
            <w:r w:rsidRPr="00555762">
              <w:t>Bestimmungsort und Ankunftsdatum?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1657C" w14:textId="77777777" w:rsidR="00555762" w:rsidRPr="00555762" w:rsidRDefault="00555762" w:rsidP="00555762">
            <w:pPr>
              <w:spacing w:before="100" w:after="100" w:line="270" w:lineRule="atLeast"/>
            </w:pPr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Text eingeben]</w:instrText>
            </w:r>
            <w:r w:rsidRPr="00555762">
              <w:fldChar w:fldCharType="end"/>
            </w:r>
          </w:p>
        </w:tc>
      </w:tr>
      <w:tr w:rsidR="00555762" w:rsidRPr="00555762" w14:paraId="49516580" w14:textId="77777777" w:rsidTr="00007713">
        <w:tc>
          <w:tcPr>
            <w:tcW w:w="3686" w:type="dxa"/>
            <w:vAlign w:val="center"/>
          </w:tcPr>
          <w:p w14:paraId="4951657E" w14:textId="77777777" w:rsidR="00555762" w:rsidRPr="00555762" w:rsidRDefault="00555762" w:rsidP="00555762">
            <w:pPr>
              <w:spacing w:before="100" w:after="100" w:line="270" w:lineRule="atLeast"/>
              <w:ind w:left="360" w:hanging="360"/>
            </w:pPr>
            <w:r w:rsidRPr="00555762">
              <w:t>Wer hat geladen?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14:paraId="4951657F" w14:textId="77777777" w:rsidR="00555762" w:rsidRPr="00555762" w:rsidRDefault="00E64807" w:rsidP="00555762">
            <w:pPr>
              <w:spacing w:before="100" w:after="100" w:line="270" w:lineRule="atLeast"/>
            </w:pPr>
            <w:sdt>
              <w:sdtPr>
                <w:id w:val="-6875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Absender</w:t>
            </w:r>
            <w:r w:rsidR="00555762" w:rsidRPr="00555762">
              <w:br/>
            </w:r>
            <w:sdt>
              <w:sdtPr>
                <w:id w:val="-193489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Transportunternehmer</w:t>
            </w:r>
          </w:p>
        </w:tc>
      </w:tr>
      <w:tr w:rsidR="00555762" w:rsidRPr="00555762" w14:paraId="49516583" w14:textId="77777777" w:rsidTr="00007713">
        <w:tc>
          <w:tcPr>
            <w:tcW w:w="3686" w:type="dxa"/>
            <w:vAlign w:val="center"/>
          </w:tcPr>
          <w:p w14:paraId="49516581" w14:textId="77777777" w:rsidR="00555762" w:rsidRPr="00555762" w:rsidRDefault="00555762" w:rsidP="00555762">
            <w:pPr>
              <w:spacing w:before="100" w:after="100" w:line="270" w:lineRule="atLeast"/>
              <w:ind w:left="360" w:hanging="360"/>
            </w:pPr>
            <w:r w:rsidRPr="00555762">
              <w:t>Wer hat abgeladen?</w:t>
            </w:r>
          </w:p>
        </w:tc>
        <w:tc>
          <w:tcPr>
            <w:tcW w:w="5668" w:type="dxa"/>
          </w:tcPr>
          <w:p w14:paraId="49516582" w14:textId="77777777" w:rsidR="00555762" w:rsidRPr="00555762" w:rsidRDefault="00E64807" w:rsidP="00555762">
            <w:pPr>
              <w:spacing w:before="100" w:after="100" w:line="270" w:lineRule="atLeast"/>
              <w:rPr>
                <w:rFonts w:ascii="MS Gothic" w:eastAsia="MS Gothic" w:hAnsi="MS Gothic" w:cs="MS Gothic"/>
              </w:rPr>
            </w:pPr>
            <w:sdt>
              <w:sdtPr>
                <w:id w:val="-7650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Absender</w:t>
            </w:r>
            <w:r w:rsidR="00555762" w:rsidRPr="00555762">
              <w:br/>
            </w:r>
            <w:sdt>
              <w:sdtPr>
                <w:id w:val="1901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Transportunternehmer</w:t>
            </w:r>
          </w:p>
        </w:tc>
      </w:tr>
      <w:tr w:rsidR="00555762" w:rsidRPr="00555762" w14:paraId="49516586" w14:textId="77777777" w:rsidTr="00007713">
        <w:tc>
          <w:tcPr>
            <w:tcW w:w="3686" w:type="dxa"/>
            <w:vAlign w:val="center"/>
          </w:tcPr>
          <w:p w14:paraId="49516584" w14:textId="77777777" w:rsidR="00555762" w:rsidRPr="00555762" w:rsidRDefault="00555762" w:rsidP="00555762">
            <w:pPr>
              <w:spacing w:before="100" w:after="100" w:line="270" w:lineRule="atLeast"/>
              <w:ind w:left="360" w:hanging="360"/>
            </w:pPr>
            <w:r w:rsidRPr="00555762">
              <w:t>bei Containerverlad</w:t>
            </w:r>
          </w:p>
        </w:tc>
        <w:tc>
          <w:tcPr>
            <w:tcW w:w="5668" w:type="dxa"/>
          </w:tcPr>
          <w:p w14:paraId="49516585" w14:textId="77777777" w:rsidR="00555762" w:rsidRPr="00555762" w:rsidRDefault="00E64807" w:rsidP="00555762">
            <w:pPr>
              <w:tabs>
                <w:tab w:val="right" w:pos="4584"/>
              </w:tabs>
              <w:rPr>
                <w:rFonts w:ascii="MS Gothic" w:eastAsia="MS Gothic" w:hAnsi="MS Gothic" w:cs="MS Gothic"/>
              </w:rPr>
            </w:pPr>
            <w:sdt>
              <w:sdtPr>
                <w:id w:val="3032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Haus/Haus-Container</w:t>
            </w:r>
            <w:r w:rsidR="00555762" w:rsidRPr="00555762">
              <w:br/>
            </w:r>
            <w:sdt>
              <w:sdtPr>
                <w:id w:val="13297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62" w:rsidRPr="00555762">
                  <w:rPr>
                    <w:rFonts w:eastAsia="MS Gothic" w:hint="eastAsia"/>
                  </w:rPr>
                  <w:t>☐</w:t>
                </w:r>
              </w:sdtContent>
            </w:sdt>
            <w:r w:rsidR="00555762" w:rsidRPr="00555762">
              <w:t xml:space="preserve"> Sammelcontainer</w:t>
            </w:r>
          </w:p>
        </w:tc>
      </w:tr>
    </w:tbl>
    <w:p w14:paraId="49516587" w14:textId="77777777" w:rsidR="00555762" w:rsidRPr="00555762" w:rsidRDefault="00555762" w:rsidP="00555762">
      <w:pPr>
        <w:spacing w:before="0"/>
        <w:ind w:left="0" w:right="0" w:firstLine="0"/>
      </w:pPr>
    </w:p>
    <w:p w14:paraId="49516588" w14:textId="77777777" w:rsidR="00555762" w:rsidRPr="00555762" w:rsidRDefault="00555762" w:rsidP="00555762">
      <w:pPr>
        <w:numPr>
          <w:ilvl w:val="0"/>
          <w:numId w:val="1"/>
        </w:numPr>
        <w:spacing w:before="360" w:after="240"/>
        <w:ind w:left="431" w:right="0" w:hanging="431"/>
        <w:outlineLvl w:val="1"/>
        <w:rPr>
          <w:rFonts w:eastAsia="Times New Roman" w:cs="Arial"/>
          <w:b/>
          <w:bCs/>
          <w:iCs/>
          <w:sz w:val="24"/>
          <w:szCs w:val="28"/>
        </w:rPr>
      </w:pPr>
      <w:r w:rsidRPr="00555762">
        <w:rPr>
          <w:rFonts w:eastAsia="Times New Roman" w:cs="Arial"/>
          <w:b/>
          <w:bCs/>
          <w:iCs/>
          <w:sz w:val="24"/>
          <w:szCs w:val="28"/>
        </w:rPr>
        <w:lastRenderedPageBreak/>
        <w:t>Bemerkungen</w:t>
      </w:r>
    </w:p>
    <w:tbl>
      <w:tblPr>
        <w:tblStyle w:val="TabelleStandard15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55762" w:rsidRPr="00555762" w14:paraId="4951658A" w14:textId="77777777" w:rsidTr="00007713">
        <w:tc>
          <w:tcPr>
            <w:tcW w:w="9354" w:type="dxa"/>
          </w:tcPr>
          <w:p w14:paraId="49516589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Text eingeben]</w:instrText>
            </w:r>
            <w:r w:rsidRPr="00555762">
              <w:fldChar w:fldCharType="end"/>
            </w:r>
          </w:p>
        </w:tc>
      </w:tr>
      <w:tr w:rsidR="00555762" w:rsidRPr="00555762" w14:paraId="4951658C" w14:textId="77777777" w:rsidTr="00007713">
        <w:tc>
          <w:tcPr>
            <w:tcW w:w="9354" w:type="dxa"/>
            <w:tcBorders>
              <w:bottom w:val="single" w:sz="4" w:space="0" w:color="auto"/>
            </w:tcBorders>
          </w:tcPr>
          <w:p w14:paraId="4951658B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Text eingeben]</w:instrText>
            </w:r>
            <w:r w:rsidRPr="00555762">
              <w:fldChar w:fldCharType="end"/>
            </w:r>
          </w:p>
        </w:tc>
      </w:tr>
      <w:tr w:rsidR="00555762" w:rsidRPr="00555762" w14:paraId="4951658E" w14:textId="77777777" w:rsidTr="0000771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951658D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Text eingeben]</w:instrText>
            </w:r>
            <w:r w:rsidRPr="00555762">
              <w:fldChar w:fldCharType="end"/>
            </w:r>
          </w:p>
        </w:tc>
      </w:tr>
      <w:tr w:rsidR="00555762" w:rsidRPr="00555762" w14:paraId="49516590" w14:textId="77777777" w:rsidTr="0000771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951658F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Text eingeben]</w:instrText>
            </w:r>
            <w:r w:rsidRPr="00555762">
              <w:fldChar w:fldCharType="end"/>
            </w:r>
          </w:p>
        </w:tc>
      </w:tr>
      <w:tr w:rsidR="00555762" w:rsidRPr="00555762" w14:paraId="49516592" w14:textId="77777777" w:rsidTr="0000771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9516591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und Text eingeben]</w:instrText>
            </w:r>
            <w:r w:rsidRPr="00555762">
              <w:fldChar w:fldCharType="end"/>
            </w:r>
          </w:p>
        </w:tc>
      </w:tr>
    </w:tbl>
    <w:p w14:paraId="49516593" w14:textId="77777777" w:rsidR="00555762" w:rsidRPr="00555762" w:rsidRDefault="00555762" w:rsidP="00555762">
      <w:pPr>
        <w:spacing w:before="0"/>
        <w:ind w:left="0" w:right="0" w:firstLine="0"/>
      </w:pPr>
    </w:p>
    <w:p w14:paraId="49516594" w14:textId="77777777" w:rsidR="00555762" w:rsidRPr="00555762" w:rsidRDefault="00555762" w:rsidP="00555762">
      <w:pPr>
        <w:spacing w:before="0"/>
        <w:ind w:left="0" w:right="0" w:firstLine="0"/>
      </w:pPr>
    </w:p>
    <w:p w14:paraId="49516595" w14:textId="77777777" w:rsidR="00555762" w:rsidRPr="00555762" w:rsidRDefault="00555762" w:rsidP="00555762">
      <w:pPr>
        <w:spacing w:before="0"/>
        <w:ind w:left="0" w:right="0" w:firstLine="0"/>
      </w:pPr>
    </w:p>
    <w:p w14:paraId="49516596" w14:textId="77777777" w:rsidR="00555762" w:rsidRPr="00555762" w:rsidRDefault="00555762" w:rsidP="00555762">
      <w:pPr>
        <w:spacing w:before="0"/>
        <w:ind w:left="0" w:right="0" w:firstLine="0"/>
      </w:pPr>
    </w:p>
    <w:p w14:paraId="49516597" w14:textId="77777777" w:rsidR="00555762" w:rsidRPr="00555762" w:rsidRDefault="00555762" w:rsidP="00555762">
      <w:pPr>
        <w:spacing w:before="0"/>
        <w:ind w:left="0" w:right="0" w:firstLine="0"/>
      </w:pPr>
    </w:p>
    <w:tbl>
      <w:tblPr>
        <w:tblStyle w:val="RasterohneRahmen15"/>
        <w:tblW w:w="5000" w:type="pct"/>
        <w:tblLook w:val="04A0" w:firstRow="1" w:lastRow="0" w:firstColumn="1" w:lastColumn="0" w:noHBand="0" w:noVBand="1"/>
      </w:tblPr>
      <w:tblGrid>
        <w:gridCol w:w="3969"/>
        <w:gridCol w:w="5385"/>
      </w:tblGrid>
      <w:tr w:rsidR="00555762" w:rsidRPr="00555762" w14:paraId="49516599" w14:textId="77777777" w:rsidTr="00007713">
        <w:trPr>
          <w:trHeight w:val="227"/>
        </w:trPr>
        <w:tc>
          <w:tcPr>
            <w:tcW w:w="9354" w:type="dxa"/>
            <w:gridSpan w:val="2"/>
          </w:tcPr>
          <w:p w14:paraId="49516598" w14:textId="51B5000F" w:rsidR="00555762" w:rsidRPr="00555762" w:rsidRDefault="00F71646" w:rsidP="00555762">
            <w:pPr>
              <w:rPr>
                <w:b/>
                <w:bCs/>
                <w:lang w:val="en-GB"/>
              </w:rPr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55762" w:rsidRPr="00555762">
              <w:rPr>
                <w:rFonts w:eastAsiaTheme="majorEastAsia"/>
                <w:b/>
                <w:bCs/>
                <w:lang w:val="en-GB"/>
              </w:rPr>
              <w:t xml:space="preserve">, </w:t>
            </w:r>
            <w:r w:rsidR="00555762" w:rsidRPr="00555762">
              <w:rPr>
                <w:rFonts w:eastAsiaTheme="majorEastAsia"/>
                <w:b/>
                <w:bCs/>
              </w:rPr>
              <w:fldChar w:fldCharType="begin"/>
            </w:r>
            <w:r w:rsidR="00555762" w:rsidRPr="00555762">
              <w:rPr>
                <w:rFonts w:eastAsiaTheme="majorEastAsia"/>
                <w:b/>
                <w:bCs/>
              </w:rPr>
              <w:instrText xml:space="preserve"> DATE  \@ "d. MMMM yyyy"  \* MERGEFORMAT </w:instrText>
            </w:r>
            <w:r w:rsidR="00555762" w:rsidRPr="00555762">
              <w:rPr>
                <w:rFonts w:eastAsiaTheme="majorEastAsia"/>
                <w:b/>
                <w:bCs/>
              </w:rPr>
              <w:fldChar w:fldCharType="separate"/>
            </w:r>
            <w:r w:rsidRPr="00F71646">
              <w:rPr>
                <w:b/>
                <w:bCs/>
                <w:noProof/>
              </w:rPr>
              <w:t>9. Mai 2017</w:t>
            </w:r>
            <w:r w:rsidR="00555762" w:rsidRPr="00555762">
              <w:rPr>
                <w:rFonts w:eastAsiaTheme="majorEastAsia"/>
                <w:b/>
                <w:bCs/>
              </w:rPr>
              <w:fldChar w:fldCharType="end"/>
            </w:r>
          </w:p>
        </w:tc>
      </w:tr>
      <w:tr w:rsidR="00555762" w:rsidRPr="00555762" w14:paraId="4951659B" w14:textId="77777777" w:rsidTr="00007713">
        <w:trPr>
          <w:trHeight w:val="357"/>
        </w:trPr>
        <w:tc>
          <w:tcPr>
            <w:tcW w:w="9354" w:type="dxa"/>
            <w:gridSpan w:val="2"/>
          </w:tcPr>
          <w:p w14:paraId="4951659A" w14:textId="77777777" w:rsidR="00555762" w:rsidRPr="00555762" w:rsidRDefault="00555762" w:rsidP="00555762">
            <w:pPr>
              <w:rPr>
                <w:lang w:val="en-GB"/>
              </w:rPr>
            </w:pPr>
          </w:p>
        </w:tc>
      </w:tr>
      <w:tr w:rsidR="00555762" w:rsidRPr="00555762" w14:paraId="4951659F" w14:textId="77777777" w:rsidTr="00007713">
        <w:trPr>
          <w:trHeight w:val="1975"/>
        </w:trPr>
        <w:tc>
          <w:tcPr>
            <w:tcW w:w="9354" w:type="dxa"/>
            <w:gridSpan w:val="2"/>
          </w:tcPr>
          <w:p w14:paraId="4951659C" w14:textId="77777777" w:rsidR="00555762" w:rsidRPr="00F71646" w:rsidRDefault="00555762" w:rsidP="00555762">
            <w:r w:rsidRPr="00F71646">
              <w:t>Der Kunde</w:t>
            </w:r>
          </w:p>
          <w:p w14:paraId="4951659D" w14:textId="77777777" w:rsidR="00555762" w:rsidRPr="00F71646" w:rsidRDefault="00555762" w:rsidP="00555762"/>
          <w:p w14:paraId="4951659E" w14:textId="27C5DBE9" w:rsidR="00555762" w:rsidRPr="00F71646" w:rsidRDefault="00F71646" w:rsidP="00555762">
            <w:pPr>
              <w:rPr>
                <w:rFonts w:eastAsiaTheme="minorHAnsi" w:cs="Arial"/>
                <w:lang w:eastAsia="en-US"/>
              </w:rPr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762" w:rsidRPr="00555762" w14:paraId="495165A2" w14:textId="77777777" w:rsidTr="00007713">
        <w:trPr>
          <w:trHeight w:val="435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495165A0" w14:textId="77777777" w:rsidR="00555762" w:rsidRPr="00555762" w:rsidRDefault="00555762" w:rsidP="00555762">
            <w:r w:rsidRPr="00555762">
              <w:fldChar w:fldCharType="begin"/>
            </w:r>
            <w:r w:rsidRPr="00555762">
              <w:instrText>MACROBUTTON NoMacro [</w:instrText>
            </w:r>
            <w:r w:rsidRPr="00555762">
              <w:rPr>
                <w:b/>
                <w:color w:val="FF0000"/>
              </w:rPr>
              <w:instrText>KLICK!</w:instrText>
            </w:r>
            <w:r w:rsidRPr="00555762">
              <w:instrText xml:space="preserve"> Name Kunden eingeben]</w:instrText>
            </w:r>
            <w:r w:rsidRPr="00555762">
              <w:fldChar w:fldCharType="end"/>
            </w:r>
          </w:p>
        </w:tc>
        <w:tc>
          <w:tcPr>
            <w:tcW w:w="5385" w:type="dxa"/>
          </w:tcPr>
          <w:p w14:paraId="495165A1" w14:textId="77777777" w:rsidR="00555762" w:rsidRPr="00555762" w:rsidRDefault="00555762" w:rsidP="00555762"/>
        </w:tc>
      </w:tr>
    </w:tbl>
    <w:p w14:paraId="495165A3" w14:textId="77777777" w:rsidR="00555762" w:rsidRPr="00555762" w:rsidRDefault="00555762" w:rsidP="00555762">
      <w:pPr>
        <w:spacing w:before="0"/>
        <w:ind w:left="0" w:right="0" w:firstLine="0"/>
      </w:pPr>
    </w:p>
    <w:p w14:paraId="495165A4" w14:textId="77777777" w:rsidR="00555762" w:rsidRPr="00555762" w:rsidRDefault="00555762" w:rsidP="00555762">
      <w:pPr>
        <w:spacing w:before="0"/>
        <w:ind w:left="0" w:right="0" w:firstLine="0"/>
      </w:pPr>
    </w:p>
    <w:sectPr w:rsidR="00555762" w:rsidRPr="00555762" w:rsidSect="00F47038">
      <w:footerReference w:type="default" r:id="rId13"/>
      <w:headerReference w:type="first" r:id="rId14"/>
      <w:footerReference w:type="first" r:id="rId15"/>
      <w:pgSz w:w="11906" w:h="16838" w:code="9"/>
      <w:pgMar w:top="1702" w:right="1134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165A7" w14:textId="77777777" w:rsidR="00033271" w:rsidRDefault="00D5390A">
      <w:pPr>
        <w:spacing w:before="0"/>
      </w:pPr>
      <w:r>
        <w:separator/>
      </w:r>
    </w:p>
  </w:endnote>
  <w:endnote w:type="continuationSeparator" w:id="0">
    <w:p w14:paraId="495165A8" w14:textId="77777777" w:rsidR="00033271" w:rsidRDefault="00D539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165A9" w14:textId="77777777" w:rsidR="002F6B2B" w:rsidRPr="00C22841" w:rsidRDefault="00555762" w:rsidP="00C22841">
    <w:pPr>
      <w:pStyle w:val="Fuzeile"/>
      <w:rPr>
        <w:rFonts w:cstheme="minorHAnsi"/>
      </w:rPr>
    </w:pPr>
    <w:r w:rsidRPr="00C22841">
      <w:rPr>
        <w:rFonts w:cstheme="minorHAnsi"/>
        <w:noProof/>
        <w:lang w:eastAsia="de-CH"/>
      </w:rPr>
      <w:drawing>
        <wp:anchor distT="0" distB="0" distL="114300" distR="114300" simplePos="0" relativeHeight="251660288" behindDoc="1" locked="0" layoutInCell="1" allowOverlap="1" wp14:anchorId="495165AC" wp14:editId="495165AD">
          <wp:simplePos x="0" y="0"/>
          <wp:positionH relativeFrom="page">
            <wp:posOffset>6353175</wp:posOffset>
          </wp:positionH>
          <wp:positionV relativeFrom="page">
            <wp:posOffset>9906000</wp:posOffset>
          </wp:positionV>
          <wp:extent cx="539750" cy="53975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WP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Funk</w:t>
    </w:r>
    <w:r w:rsidRPr="00C22841">
      <w:rPr>
        <w:rFonts w:cstheme="minorHAnsi"/>
      </w:rPr>
      <w:t xml:space="preserve"> Insurance Brokers AG</w:t>
    </w:r>
    <w:r w:rsidRPr="00C22841">
      <w:rPr>
        <w:rFonts w:cstheme="minorHAnsi"/>
      </w:rPr>
      <w:tab/>
      <w:t xml:space="preserve">Seite </w:t>
    </w:r>
    <w:r w:rsidRPr="00C22841">
      <w:rPr>
        <w:rStyle w:val="Fett"/>
        <w:rFonts w:cstheme="minorHAnsi"/>
        <w:b w:val="0"/>
        <w:bCs w:val="0"/>
      </w:rPr>
      <w:fldChar w:fldCharType="begin"/>
    </w:r>
    <w:r w:rsidRPr="00C22841">
      <w:rPr>
        <w:rStyle w:val="Fett"/>
        <w:rFonts w:cstheme="minorHAnsi"/>
      </w:rPr>
      <w:instrText xml:space="preserve">PAGE   </w:instrText>
    </w:r>
    <w:r w:rsidRPr="00C22841">
      <w:rPr>
        <w:rFonts w:cstheme="minorHAnsi"/>
      </w:rPr>
      <w:instrText xml:space="preserve">\# "00" </w:instrText>
    </w:r>
    <w:r w:rsidRPr="00C22841">
      <w:rPr>
        <w:rStyle w:val="Fett"/>
        <w:rFonts w:cstheme="minorHAnsi"/>
        <w:b w:val="0"/>
        <w:bCs w:val="0"/>
      </w:rPr>
      <w:fldChar w:fldCharType="separate"/>
    </w:r>
    <w:r w:rsidR="00E64807">
      <w:rPr>
        <w:rFonts w:cstheme="minorHAnsi"/>
        <w:noProof/>
      </w:rPr>
      <w:t>02</w:t>
    </w:r>
    <w:r w:rsidRPr="00C22841">
      <w:rPr>
        <w:rStyle w:val="Fett"/>
        <w:rFonts w:cstheme="minorHAnsi"/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165AB" w14:textId="77777777" w:rsidR="002F6B2B" w:rsidRPr="00F20C34" w:rsidRDefault="00555762" w:rsidP="00F20C34">
    <w:pPr>
      <w:pStyle w:val="Fuzeile"/>
    </w:pPr>
    <w:r>
      <w:t>Funk</w:t>
    </w:r>
    <w:r w:rsidRPr="00F20C34">
      <w:t xml:space="preserve"> Insurance Brokers AG, </w:t>
    </w:r>
    <w:r w:rsidRPr="00F20C34">
      <w:fldChar w:fldCharType="begin"/>
    </w:r>
    <w:r w:rsidRPr="00F20C34">
      <w:instrText xml:space="preserve"> DATE  \@ "d. MMMM yyyy"</w:instrText>
    </w:r>
    <w:r w:rsidRPr="00F20C34">
      <w:fldChar w:fldCharType="separate"/>
    </w:r>
    <w:r w:rsidR="00F71646">
      <w:rPr>
        <w:noProof/>
      </w:rPr>
      <w:t>9. Mai 2017</w:t>
    </w:r>
    <w:r w:rsidRPr="00F20C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165A5" w14:textId="77777777" w:rsidR="00033271" w:rsidRDefault="00D5390A">
      <w:pPr>
        <w:spacing w:before="0"/>
      </w:pPr>
      <w:r>
        <w:separator/>
      </w:r>
    </w:p>
  </w:footnote>
  <w:footnote w:type="continuationSeparator" w:id="0">
    <w:p w14:paraId="495165A6" w14:textId="77777777" w:rsidR="00033271" w:rsidRDefault="00D539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165AA" w14:textId="77777777" w:rsidR="002F6B2B" w:rsidRPr="00006308" w:rsidRDefault="00555762" w:rsidP="00006308">
    <w:pPr>
      <w:pStyle w:val="Kopfzeile"/>
      <w:tabs>
        <w:tab w:val="clear" w:pos="4536"/>
        <w:tab w:val="clear" w:pos="9072"/>
        <w:tab w:val="center" w:pos="4535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95165AE" wp14:editId="495165AF">
          <wp:simplePos x="0" y="0"/>
          <wp:positionH relativeFrom="page">
            <wp:posOffset>6343650</wp:posOffset>
          </wp:positionH>
          <wp:positionV relativeFrom="page">
            <wp:posOffset>790575</wp:posOffset>
          </wp:positionV>
          <wp:extent cx="540000" cy="54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Logo_RGB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F288A0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600107C"/>
    <w:multiLevelType w:val="multilevel"/>
    <w:tmpl w:val="A92A3AD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5814B95"/>
    <w:multiLevelType w:val="multilevel"/>
    <w:tmpl w:val="EF74C946"/>
    <w:lvl w:ilvl="0">
      <w:start w:val="1"/>
      <w:numFmt w:val="decimal"/>
      <w:pStyle w:val="berschrift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93"/>
    <w:rsid w:val="00033271"/>
    <w:rsid w:val="00067D7C"/>
    <w:rsid w:val="000926B8"/>
    <w:rsid w:val="00127CDD"/>
    <w:rsid w:val="001A4FE1"/>
    <w:rsid w:val="00271FBA"/>
    <w:rsid w:val="002C7A8D"/>
    <w:rsid w:val="00302E78"/>
    <w:rsid w:val="003430E8"/>
    <w:rsid w:val="003538CB"/>
    <w:rsid w:val="00472093"/>
    <w:rsid w:val="004758B4"/>
    <w:rsid w:val="004B0D44"/>
    <w:rsid w:val="004B48DA"/>
    <w:rsid w:val="00517D37"/>
    <w:rsid w:val="00555762"/>
    <w:rsid w:val="00562542"/>
    <w:rsid w:val="005B600E"/>
    <w:rsid w:val="005C57F7"/>
    <w:rsid w:val="0089251A"/>
    <w:rsid w:val="00931A1C"/>
    <w:rsid w:val="00AF34D6"/>
    <w:rsid w:val="00B21D67"/>
    <w:rsid w:val="00B54411"/>
    <w:rsid w:val="00BA0A4D"/>
    <w:rsid w:val="00C03F9A"/>
    <w:rsid w:val="00C21F1A"/>
    <w:rsid w:val="00C446A6"/>
    <w:rsid w:val="00C503B2"/>
    <w:rsid w:val="00C84EF3"/>
    <w:rsid w:val="00D12F48"/>
    <w:rsid w:val="00D32C5F"/>
    <w:rsid w:val="00D5390A"/>
    <w:rsid w:val="00D613C8"/>
    <w:rsid w:val="00E64807"/>
    <w:rsid w:val="00E8032B"/>
    <w:rsid w:val="00F362DC"/>
    <w:rsid w:val="00F65DE8"/>
    <w:rsid w:val="00F71646"/>
    <w:rsid w:val="00F73B2A"/>
    <w:rsid w:val="00FA66CC"/>
    <w:rsid w:val="00FB1451"/>
    <w:rsid w:val="00F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16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320"/>
        <w:ind w:left="1134" w:right="227" w:hanging="1134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qFormat="1"/>
    <w:lsdException w:name="Default Paragraph Font" w:uiPriority="1" w:unhideWhenUsed="1"/>
    <w:lsdException w:name="Subtitle" w:uiPriority="11" w:qFormat="1"/>
    <w:lsdException w:name="Strong" w:semiHidden="0" w:uiPriority="0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093"/>
  </w:style>
  <w:style w:type="paragraph" w:styleId="berschrift1">
    <w:name w:val="heading 1"/>
    <w:basedOn w:val="Standard"/>
    <w:next w:val="Standard"/>
    <w:link w:val="berschrift1Zchn"/>
    <w:qFormat/>
    <w:rsid w:val="00F65DE8"/>
    <w:pPr>
      <w:keepNext/>
      <w:numPr>
        <w:numId w:val="4"/>
      </w:numPr>
      <w:spacing w:before="480" w:after="4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65DE8"/>
    <w:pPr>
      <w:keepNext/>
      <w:numPr>
        <w:ilvl w:val="1"/>
        <w:numId w:val="4"/>
      </w:numPr>
      <w:spacing w:before="440" w:after="240"/>
      <w:outlineLvl w:val="1"/>
    </w:pPr>
    <w:rPr>
      <w:rFonts w:eastAsia="Times New Roman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65DE8"/>
    <w:pPr>
      <w:keepNext/>
      <w:numPr>
        <w:ilvl w:val="2"/>
        <w:numId w:val="4"/>
      </w:numPr>
      <w:spacing w:after="120"/>
      <w:outlineLvl w:val="2"/>
    </w:pPr>
    <w:rPr>
      <w:rFonts w:eastAsia="Times New Roman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65DE8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rsid w:val="00B21D67"/>
    <w:pPr>
      <w:spacing w:line="400" w:lineRule="exact"/>
    </w:pPr>
    <w:rPr>
      <w:rFonts w:eastAsia="Times New Roman" w:cs="Times New Roman"/>
      <w:lang w:eastAsia="de-CH"/>
    </w:rPr>
    <w:tblPr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table" w:customStyle="1" w:styleId="Tabellenraster1">
    <w:name w:val="Tabellenraster1"/>
    <w:basedOn w:val="NormaleTabelle"/>
    <w:next w:val="Tabellenraster"/>
    <w:rsid w:val="00D12F4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D1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Deckblatt">
    <w:name w:val="Titel Deckblatt"/>
    <w:basedOn w:val="Standard"/>
    <w:link w:val="TitelDeckblattZchn"/>
    <w:uiPriority w:val="1"/>
    <w:qFormat/>
    <w:rsid w:val="00F65DE8"/>
    <w:rPr>
      <w:rFonts w:eastAsia="Times New Roman" w:cs="Times New Roman"/>
      <w:b/>
      <w:sz w:val="40"/>
    </w:rPr>
  </w:style>
  <w:style w:type="character" w:customStyle="1" w:styleId="TitelDeckblattZchn">
    <w:name w:val="Titel Deckblatt Zchn"/>
    <w:basedOn w:val="Absatz-Standardschriftart"/>
    <w:link w:val="TitelDeckblatt"/>
    <w:uiPriority w:val="1"/>
    <w:rsid w:val="00F65DE8"/>
    <w:rPr>
      <w:rFonts w:eastAsia="Times New Roman" w:cs="Times New Roman"/>
      <w:b/>
      <w:sz w:val="40"/>
      <w:szCs w:val="24"/>
      <w:lang w:eastAsia="de-DE"/>
    </w:rPr>
  </w:style>
  <w:style w:type="paragraph" w:customStyle="1" w:styleId="UntertitelDeckblatt">
    <w:name w:val="Untertitel Deckblatt"/>
    <w:basedOn w:val="TitelDeckblatt"/>
    <w:link w:val="UntertitelDeckblattZchn"/>
    <w:qFormat/>
    <w:rsid w:val="00F65DE8"/>
    <w:pPr>
      <w:spacing w:after="1701"/>
    </w:pPr>
    <w:rPr>
      <w:b w:val="0"/>
      <w:sz w:val="32"/>
    </w:rPr>
  </w:style>
  <w:style w:type="character" w:customStyle="1" w:styleId="UntertitelDeckblattZchn">
    <w:name w:val="Untertitel Deckblatt Zchn"/>
    <w:basedOn w:val="TitelDeckblattZchn"/>
    <w:link w:val="UntertitelDeckblatt"/>
    <w:rsid w:val="00F65DE8"/>
    <w:rPr>
      <w:rFonts w:eastAsia="Times New Roman" w:cs="Times New Roman"/>
      <w:b w:val="0"/>
      <w:sz w:val="3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65DE8"/>
    <w:rPr>
      <w:rFonts w:eastAsia="Times New Roman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65DE8"/>
    <w:rPr>
      <w:rFonts w:eastAsia="Times New Roman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65DE8"/>
    <w:rPr>
      <w:rFonts w:eastAsia="Times New Roman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65DE8"/>
    <w:rPr>
      <w:rFonts w:eastAsiaTheme="majorEastAsia" w:cstheme="majorBidi"/>
      <w:bCs/>
      <w:iCs/>
      <w:szCs w:val="24"/>
      <w:lang w:eastAsia="de-DE"/>
    </w:rPr>
  </w:style>
  <w:style w:type="character" w:styleId="Fett">
    <w:name w:val="Strong"/>
    <w:basedOn w:val="Absatz-Standardschriftart"/>
    <w:qFormat/>
    <w:rsid w:val="00F65DE8"/>
    <w:rPr>
      <w:rFonts w:ascii="Arial" w:hAnsi="Arial"/>
      <w:b/>
      <w:bCs/>
      <w:i w:val="0"/>
      <w:sz w:val="20"/>
    </w:rPr>
  </w:style>
  <w:style w:type="table" w:customStyle="1" w:styleId="Tabellenraster9">
    <w:name w:val="Tabellenraster9"/>
    <w:basedOn w:val="NormaleTabelle"/>
    <w:next w:val="Tabellenraster"/>
    <w:rsid w:val="00067D7C"/>
    <w:rPr>
      <w:rFonts w:ascii="Times New Roman" w:eastAsia="Times New Roman" w:hAnsi="Times New Roman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semiHidden/>
    <w:rsid w:val="0089251A"/>
    <w:pPr>
      <w:ind w:right="225"/>
    </w:pPr>
    <w:rPr>
      <w:rFonts w:eastAsia="Times New Roman" w:cs="Times New Roman"/>
      <w:b/>
      <w:sz w:val="32"/>
    </w:rPr>
  </w:style>
  <w:style w:type="character" w:styleId="Platzhaltertext">
    <w:name w:val="Placeholder Text"/>
    <w:basedOn w:val="Absatz-Standardschriftart"/>
    <w:uiPriority w:val="99"/>
    <w:semiHidden/>
    <w:rsid w:val="004720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47209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09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472093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2093"/>
  </w:style>
  <w:style w:type="paragraph" w:styleId="Kopfzeile">
    <w:name w:val="header"/>
    <w:basedOn w:val="Standard"/>
    <w:link w:val="KopfzeileZchn"/>
    <w:uiPriority w:val="99"/>
    <w:semiHidden/>
    <w:rsid w:val="00472093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2093"/>
  </w:style>
  <w:style w:type="table" w:customStyle="1" w:styleId="RasterohneRahmen">
    <w:name w:val="Raster ohne Rahmen"/>
    <w:basedOn w:val="NormaleTabelle"/>
    <w:rsid w:val="00472093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">
    <w:name w:val="Tabelle Standard"/>
    <w:basedOn w:val="NormaleTabelle"/>
    <w:rsid w:val="00472093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RasterohneRahmen1">
    <w:name w:val="Raster ohne Rahmen1"/>
    <w:basedOn w:val="NormaleTabelle"/>
    <w:rsid w:val="00E8032B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1">
    <w:name w:val="Tabelle Standard1"/>
    <w:basedOn w:val="NormaleTabelle"/>
    <w:rsid w:val="00E8032B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RasterohneRahmen2">
    <w:name w:val="Raster ohne Rahmen2"/>
    <w:basedOn w:val="NormaleTabelle"/>
    <w:rsid w:val="00FA66CC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2">
    <w:name w:val="Tabelle Standard2"/>
    <w:basedOn w:val="NormaleTabelle"/>
    <w:rsid w:val="00FA66CC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text">
    <w:name w:val="Tabellentext"/>
    <w:basedOn w:val="NormaleTabelle"/>
    <w:rsid w:val="00FA66CC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paragraph" w:styleId="Aufzhlungszeichen">
    <w:name w:val="List Bullet"/>
    <w:basedOn w:val="Standard"/>
    <w:rsid w:val="004758B4"/>
    <w:pPr>
      <w:numPr>
        <w:numId w:val="6"/>
      </w:numPr>
      <w:spacing w:before="100" w:after="100" w:line="270" w:lineRule="atLeast"/>
      <w:ind w:right="0"/>
    </w:pPr>
    <w:rPr>
      <w:rFonts w:cs="Times New Roman"/>
    </w:rPr>
  </w:style>
  <w:style w:type="table" w:customStyle="1" w:styleId="RasterohneRahmen11">
    <w:name w:val="Raster ohne Rahmen11"/>
    <w:basedOn w:val="NormaleTabelle"/>
    <w:rsid w:val="004758B4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11">
    <w:name w:val="Tabelle Standard11"/>
    <w:basedOn w:val="NormaleTabelle"/>
    <w:rsid w:val="004758B4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text1">
    <w:name w:val="Tabellentext1"/>
    <w:basedOn w:val="NormaleTabelle"/>
    <w:rsid w:val="004758B4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raster2">
    <w:name w:val="Tabellenraster2"/>
    <w:basedOn w:val="NormaleTabelle"/>
    <w:next w:val="Tabellenraster"/>
    <w:rsid w:val="00BA0A4D"/>
    <w:pPr>
      <w:spacing w:before="0"/>
      <w:ind w:left="0"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ohneRahmen12">
    <w:name w:val="Raster ohne Rahmen12"/>
    <w:basedOn w:val="NormaleTabelle"/>
    <w:rsid w:val="00BA0A4D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12">
    <w:name w:val="Tabelle Standard12"/>
    <w:basedOn w:val="NormaleTabelle"/>
    <w:rsid w:val="00BA0A4D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RasterohneRahmen3">
    <w:name w:val="Raster ohne Rahmen3"/>
    <w:basedOn w:val="NormaleTabelle"/>
    <w:rsid w:val="00AF34D6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3">
    <w:name w:val="Tabelle Standard3"/>
    <w:basedOn w:val="NormaleTabelle"/>
    <w:rsid w:val="00AF34D6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text2">
    <w:name w:val="Tabellentext2"/>
    <w:basedOn w:val="NormaleTabelle"/>
    <w:rsid w:val="00AF34D6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raster21">
    <w:name w:val="Tabellenraster21"/>
    <w:basedOn w:val="NormaleTabelle"/>
    <w:next w:val="Tabellenraster"/>
    <w:rsid w:val="000926B8"/>
    <w:pPr>
      <w:spacing w:before="0"/>
      <w:ind w:left="0"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ohneRahmen13">
    <w:name w:val="Raster ohne Rahmen13"/>
    <w:basedOn w:val="NormaleTabelle"/>
    <w:rsid w:val="000926B8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13">
    <w:name w:val="Tabelle Standard13"/>
    <w:basedOn w:val="NormaleTabelle"/>
    <w:rsid w:val="000926B8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raster22">
    <w:name w:val="Tabellenraster22"/>
    <w:basedOn w:val="NormaleTabelle"/>
    <w:next w:val="Tabellenraster"/>
    <w:rsid w:val="003538CB"/>
    <w:pPr>
      <w:spacing w:before="0"/>
      <w:ind w:left="0"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ohneRahmen14">
    <w:name w:val="Raster ohne Rahmen14"/>
    <w:basedOn w:val="NormaleTabelle"/>
    <w:rsid w:val="003538CB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14">
    <w:name w:val="Tabelle Standard14"/>
    <w:basedOn w:val="NormaleTabelle"/>
    <w:rsid w:val="003538CB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RasterohneRahmen15">
    <w:name w:val="Raster ohne Rahmen15"/>
    <w:basedOn w:val="NormaleTabelle"/>
    <w:rsid w:val="00555762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15">
    <w:name w:val="Tabelle Standard15"/>
    <w:basedOn w:val="NormaleTabelle"/>
    <w:rsid w:val="00555762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320"/>
        <w:ind w:left="1134" w:right="227" w:hanging="1134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qFormat="1"/>
    <w:lsdException w:name="Default Paragraph Font" w:uiPriority="1" w:unhideWhenUsed="1"/>
    <w:lsdException w:name="Subtitle" w:uiPriority="11" w:qFormat="1"/>
    <w:lsdException w:name="Strong" w:semiHidden="0" w:uiPriority="0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093"/>
  </w:style>
  <w:style w:type="paragraph" w:styleId="berschrift1">
    <w:name w:val="heading 1"/>
    <w:basedOn w:val="Standard"/>
    <w:next w:val="Standard"/>
    <w:link w:val="berschrift1Zchn"/>
    <w:qFormat/>
    <w:rsid w:val="00F65DE8"/>
    <w:pPr>
      <w:keepNext/>
      <w:numPr>
        <w:numId w:val="4"/>
      </w:numPr>
      <w:spacing w:before="480" w:after="4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65DE8"/>
    <w:pPr>
      <w:keepNext/>
      <w:numPr>
        <w:ilvl w:val="1"/>
        <w:numId w:val="4"/>
      </w:numPr>
      <w:spacing w:before="440" w:after="240"/>
      <w:outlineLvl w:val="1"/>
    </w:pPr>
    <w:rPr>
      <w:rFonts w:eastAsia="Times New Roman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65DE8"/>
    <w:pPr>
      <w:keepNext/>
      <w:numPr>
        <w:ilvl w:val="2"/>
        <w:numId w:val="4"/>
      </w:numPr>
      <w:spacing w:after="120"/>
      <w:outlineLvl w:val="2"/>
    </w:pPr>
    <w:rPr>
      <w:rFonts w:eastAsia="Times New Roman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65DE8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rsid w:val="00B21D67"/>
    <w:pPr>
      <w:spacing w:line="400" w:lineRule="exact"/>
    </w:pPr>
    <w:rPr>
      <w:rFonts w:eastAsia="Times New Roman" w:cs="Times New Roman"/>
      <w:lang w:eastAsia="de-CH"/>
    </w:rPr>
    <w:tblPr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table" w:customStyle="1" w:styleId="Tabellenraster1">
    <w:name w:val="Tabellenraster1"/>
    <w:basedOn w:val="NormaleTabelle"/>
    <w:next w:val="Tabellenraster"/>
    <w:rsid w:val="00D12F4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D1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Deckblatt">
    <w:name w:val="Titel Deckblatt"/>
    <w:basedOn w:val="Standard"/>
    <w:link w:val="TitelDeckblattZchn"/>
    <w:uiPriority w:val="1"/>
    <w:qFormat/>
    <w:rsid w:val="00F65DE8"/>
    <w:rPr>
      <w:rFonts w:eastAsia="Times New Roman" w:cs="Times New Roman"/>
      <w:b/>
      <w:sz w:val="40"/>
    </w:rPr>
  </w:style>
  <w:style w:type="character" w:customStyle="1" w:styleId="TitelDeckblattZchn">
    <w:name w:val="Titel Deckblatt Zchn"/>
    <w:basedOn w:val="Absatz-Standardschriftart"/>
    <w:link w:val="TitelDeckblatt"/>
    <w:uiPriority w:val="1"/>
    <w:rsid w:val="00F65DE8"/>
    <w:rPr>
      <w:rFonts w:eastAsia="Times New Roman" w:cs="Times New Roman"/>
      <w:b/>
      <w:sz w:val="40"/>
      <w:szCs w:val="24"/>
      <w:lang w:eastAsia="de-DE"/>
    </w:rPr>
  </w:style>
  <w:style w:type="paragraph" w:customStyle="1" w:styleId="UntertitelDeckblatt">
    <w:name w:val="Untertitel Deckblatt"/>
    <w:basedOn w:val="TitelDeckblatt"/>
    <w:link w:val="UntertitelDeckblattZchn"/>
    <w:qFormat/>
    <w:rsid w:val="00F65DE8"/>
    <w:pPr>
      <w:spacing w:after="1701"/>
    </w:pPr>
    <w:rPr>
      <w:b w:val="0"/>
      <w:sz w:val="32"/>
    </w:rPr>
  </w:style>
  <w:style w:type="character" w:customStyle="1" w:styleId="UntertitelDeckblattZchn">
    <w:name w:val="Untertitel Deckblatt Zchn"/>
    <w:basedOn w:val="TitelDeckblattZchn"/>
    <w:link w:val="UntertitelDeckblatt"/>
    <w:rsid w:val="00F65DE8"/>
    <w:rPr>
      <w:rFonts w:eastAsia="Times New Roman" w:cs="Times New Roman"/>
      <w:b w:val="0"/>
      <w:sz w:val="3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65DE8"/>
    <w:rPr>
      <w:rFonts w:eastAsia="Times New Roman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65DE8"/>
    <w:rPr>
      <w:rFonts w:eastAsia="Times New Roman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65DE8"/>
    <w:rPr>
      <w:rFonts w:eastAsia="Times New Roman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65DE8"/>
    <w:rPr>
      <w:rFonts w:eastAsiaTheme="majorEastAsia" w:cstheme="majorBidi"/>
      <w:bCs/>
      <w:iCs/>
      <w:szCs w:val="24"/>
      <w:lang w:eastAsia="de-DE"/>
    </w:rPr>
  </w:style>
  <w:style w:type="character" w:styleId="Fett">
    <w:name w:val="Strong"/>
    <w:basedOn w:val="Absatz-Standardschriftart"/>
    <w:qFormat/>
    <w:rsid w:val="00F65DE8"/>
    <w:rPr>
      <w:rFonts w:ascii="Arial" w:hAnsi="Arial"/>
      <w:b/>
      <w:bCs/>
      <w:i w:val="0"/>
      <w:sz w:val="20"/>
    </w:rPr>
  </w:style>
  <w:style w:type="table" w:customStyle="1" w:styleId="Tabellenraster9">
    <w:name w:val="Tabellenraster9"/>
    <w:basedOn w:val="NormaleTabelle"/>
    <w:next w:val="Tabellenraster"/>
    <w:rsid w:val="00067D7C"/>
    <w:rPr>
      <w:rFonts w:ascii="Times New Roman" w:eastAsia="Times New Roman" w:hAnsi="Times New Roman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semiHidden/>
    <w:rsid w:val="0089251A"/>
    <w:pPr>
      <w:ind w:right="225"/>
    </w:pPr>
    <w:rPr>
      <w:rFonts w:eastAsia="Times New Roman" w:cs="Times New Roman"/>
      <w:b/>
      <w:sz w:val="32"/>
    </w:rPr>
  </w:style>
  <w:style w:type="character" w:styleId="Platzhaltertext">
    <w:name w:val="Placeholder Text"/>
    <w:basedOn w:val="Absatz-Standardschriftart"/>
    <w:uiPriority w:val="99"/>
    <w:semiHidden/>
    <w:rsid w:val="004720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47209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09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472093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2093"/>
  </w:style>
  <w:style w:type="paragraph" w:styleId="Kopfzeile">
    <w:name w:val="header"/>
    <w:basedOn w:val="Standard"/>
    <w:link w:val="KopfzeileZchn"/>
    <w:uiPriority w:val="99"/>
    <w:semiHidden/>
    <w:rsid w:val="00472093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2093"/>
  </w:style>
  <w:style w:type="table" w:customStyle="1" w:styleId="RasterohneRahmen">
    <w:name w:val="Raster ohne Rahmen"/>
    <w:basedOn w:val="NormaleTabelle"/>
    <w:rsid w:val="00472093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">
    <w:name w:val="Tabelle Standard"/>
    <w:basedOn w:val="NormaleTabelle"/>
    <w:rsid w:val="00472093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RasterohneRahmen1">
    <w:name w:val="Raster ohne Rahmen1"/>
    <w:basedOn w:val="NormaleTabelle"/>
    <w:rsid w:val="00E8032B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1">
    <w:name w:val="Tabelle Standard1"/>
    <w:basedOn w:val="NormaleTabelle"/>
    <w:rsid w:val="00E8032B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RasterohneRahmen2">
    <w:name w:val="Raster ohne Rahmen2"/>
    <w:basedOn w:val="NormaleTabelle"/>
    <w:rsid w:val="00FA66CC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2">
    <w:name w:val="Tabelle Standard2"/>
    <w:basedOn w:val="NormaleTabelle"/>
    <w:rsid w:val="00FA66CC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text">
    <w:name w:val="Tabellentext"/>
    <w:basedOn w:val="NormaleTabelle"/>
    <w:rsid w:val="00FA66CC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paragraph" w:styleId="Aufzhlungszeichen">
    <w:name w:val="List Bullet"/>
    <w:basedOn w:val="Standard"/>
    <w:rsid w:val="004758B4"/>
    <w:pPr>
      <w:numPr>
        <w:numId w:val="6"/>
      </w:numPr>
      <w:spacing w:before="100" w:after="100" w:line="270" w:lineRule="atLeast"/>
      <w:ind w:right="0"/>
    </w:pPr>
    <w:rPr>
      <w:rFonts w:cs="Times New Roman"/>
    </w:rPr>
  </w:style>
  <w:style w:type="table" w:customStyle="1" w:styleId="RasterohneRahmen11">
    <w:name w:val="Raster ohne Rahmen11"/>
    <w:basedOn w:val="NormaleTabelle"/>
    <w:rsid w:val="004758B4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11">
    <w:name w:val="Tabelle Standard11"/>
    <w:basedOn w:val="NormaleTabelle"/>
    <w:rsid w:val="004758B4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text1">
    <w:name w:val="Tabellentext1"/>
    <w:basedOn w:val="NormaleTabelle"/>
    <w:rsid w:val="004758B4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raster2">
    <w:name w:val="Tabellenraster2"/>
    <w:basedOn w:val="NormaleTabelle"/>
    <w:next w:val="Tabellenraster"/>
    <w:rsid w:val="00BA0A4D"/>
    <w:pPr>
      <w:spacing w:before="0"/>
      <w:ind w:left="0"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ohneRahmen12">
    <w:name w:val="Raster ohne Rahmen12"/>
    <w:basedOn w:val="NormaleTabelle"/>
    <w:rsid w:val="00BA0A4D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12">
    <w:name w:val="Tabelle Standard12"/>
    <w:basedOn w:val="NormaleTabelle"/>
    <w:rsid w:val="00BA0A4D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RasterohneRahmen3">
    <w:name w:val="Raster ohne Rahmen3"/>
    <w:basedOn w:val="NormaleTabelle"/>
    <w:rsid w:val="00AF34D6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3">
    <w:name w:val="Tabelle Standard3"/>
    <w:basedOn w:val="NormaleTabelle"/>
    <w:rsid w:val="00AF34D6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text2">
    <w:name w:val="Tabellentext2"/>
    <w:basedOn w:val="NormaleTabelle"/>
    <w:rsid w:val="00AF34D6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raster21">
    <w:name w:val="Tabellenraster21"/>
    <w:basedOn w:val="NormaleTabelle"/>
    <w:next w:val="Tabellenraster"/>
    <w:rsid w:val="000926B8"/>
    <w:pPr>
      <w:spacing w:before="0"/>
      <w:ind w:left="0"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ohneRahmen13">
    <w:name w:val="Raster ohne Rahmen13"/>
    <w:basedOn w:val="NormaleTabelle"/>
    <w:rsid w:val="000926B8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13">
    <w:name w:val="Tabelle Standard13"/>
    <w:basedOn w:val="NormaleTabelle"/>
    <w:rsid w:val="000926B8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raster22">
    <w:name w:val="Tabellenraster22"/>
    <w:basedOn w:val="NormaleTabelle"/>
    <w:next w:val="Tabellenraster"/>
    <w:rsid w:val="003538CB"/>
    <w:pPr>
      <w:spacing w:before="0"/>
      <w:ind w:left="0"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ohneRahmen14">
    <w:name w:val="Raster ohne Rahmen14"/>
    <w:basedOn w:val="NormaleTabelle"/>
    <w:rsid w:val="003538CB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14">
    <w:name w:val="Tabelle Standard14"/>
    <w:basedOn w:val="NormaleTabelle"/>
    <w:rsid w:val="003538CB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RasterohneRahmen15">
    <w:name w:val="Raster ohne Rahmen15"/>
    <w:basedOn w:val="NormaleTabelle"/>
    <w:rsid w:val="00555762"/>
    <w:pPr>
      <w:spacing w:before="0"/>
      <w:ind w:left="0" w:right="0" w:firstLine="0"/>
    </w:pPr>
    <w:rPr>
      <w:rFonts w:eastAsia="Times New Roman" w:cs="Times New Roman"/>
      <w:lang w:eastAsia="de-CH"/>
    </w:rPr>
    <w:tblPr>
      <w:tblCellMar>
        <w:left w:w="0" w:type="dxa"/>
        <w:right w:w="0" w:type="dxa"/>
      </w:tblCellMar>
    </w:tblPr>
  </w:style>
  <w:style w:type="table" w:customStyle="1" w:styleId="TabelleStandard15">
    <w:name w:val="Tabelle Standard15"/>
    <w:basedOn w:val="NormaleTabelle"/>
    <w:rsid w:val="00555762"/>
    <w:pPr>
      <w:spacing w:before="0"/>
      <w:ind w:left="0" w:right="0" w:firstLine="0"/>
    </w:pPr>
    <w:rPr>
      <w:rFonts w:eastAsia="Times New Roman" w:cs="Times New Roman"/>
      <w:lang w:eastAsia="de-CH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9B"/>
    <w:rsid w:val="006E369B"/>
    <w:rsid w:val="00E2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DE7903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36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36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FUNK">
      <a:dk1>
        <a:srgbClr val="262626"/>
      </a:dk1>
      <a:lt1>
        <a:sysClr val="window" lastClr="FFFFFF"/>
      </a:lt1>
      <a:dk2>
        <a:srgbClr val="0A387A"/>
      </a:dk2>
      <a:lt2>
        <a:srgbClr val="EEECE1"/>
      </a:lt2>
      <a:accent1>
        <a:srgbClr val="B9CDE5"/>
      </a:accent1>
      <a:accent2>
        <a:srgbClr val="4F81BD"/>
      </a:accent2>
      <a:accent3>
        <a:srgbClr val="0E509D"/>
      </a:accent3>
      <a:accent4>
        <a:srgbClr val="D9D9D9"/>
      </a:accent4>
      <a:accent5>
        <a:srgbClr val="A6A6A6"/>
      </a:accent5>
      <a:accent6>
        <a:srgbClr val="404040"/>
      </a:accent6>
      <a:hlink>
        <a:srgbClr val="0000B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89a95b80-3056-4b9a-b0f8-48eb1f2277c0">Intern</Classification>
    <DocumentType xmlns="89a95b80-3056-4b9a-b0f8-48eb1f2277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7AB65DE964A45B364547F2B01B66E" ma:contentTypeVersion="4" ma:contentTypeDescription="Ein neues Dokument erstellen." ma:contentTypeScope="" ma:versionID="f53906d519f69104c3abf3b03a88fa3e">
  <xsd:schema xmlns:xsd="http://www.w3.org/2001/XMLSchema" xmlns:xs="http://www.w3.org/2001/XMLSchema" xmlns:p="http://schemas.microsoft.com/office/2006/metadata/properties" xmlns:ns2="89a95b80-3056-4b9a-b0f8-48eb1f2277c0" targetNamespace="http://schemas.microsoft.com/office/2006/metadata/properties" ma:root="true" ma:fieldsID="a28b8f201b91a275877bda7684c33769" ns2:_="">
    <xsd:import namespace="89a95b80-3056-4b9a-b0f8-48eb1f2277c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95b80-3056-4b9a-b0f8-48eb1f2277c0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Klassifizierung" ma:default="Intern" ma:description="Wie wird das Dokument behandelt? Intern / Öffentlich / Vertraulich" ma:internalName="Classification">
      <xsd:simpleType>
        <xsd:restriction base="dms:Choice">
          <xsd:enumeration value="Intern"/>
          <xsd:enumeration value="Öffentlich"/>
          <xsd:enumeration value="Vertraulich"/>
        </xsd:restriction>
      </xsd:simpleType>
    </xsd:element>
    <xsd:element name="DocumentType" ma:index="9" nillable="true" ma:displayName="Dokumentart" ma:description="Dieses Feld definiert die Dokumentart, die durch den Benutzer in CRM ausgewählt wird." ma:format="Dropdown" ma:internalName="DocumentType">
      <xsd:simpleType>
        <xsd:restriction base="dms:Choice">
          <xsd:enumeration value="Abrechnung"/>
          <xsd:enumeration value="Abrechnung Ergebnisbeteiligung"/>
          <xsd:enumeration value="Allgemeine Geschäftsbedingungen"/>
          <xsd:enumeration value="Allokation"/>
          <xsd:enumeration value="Analyse"/>
          <xsd:enumeration value="Anschlussvertrag"/>
          <xsd:enumeration value="Arbeitsgrundlage"/>
          <xsd:enumeration value="Ausschreibung"/>
          <xsd:enumeration value="Bericht"/>
          <xsd:enumeration value="Brief"/>
          <xsd:enumeration value="Brokervertrag"/>
          <xsd:enumeration value="Checkliste"/>
          <xsd:enumeration value="Datenbeschaffung"/>
          <xsd:enumeration value="Definitive Prämienabrechnung"/>
          <xsd:enumeration value="Deklaration"/>
          <xsd:enumeration value="Deklarationsformular"/>
          <xsd:enumeration value="Diverses"/>
          <xsd:enumeration value="Fahrzeugverzeichnis"/>
          <xsd:enumeration value="Fragebogen"/>
          <xsd:enumeration value="Garantieschein"/>
          <xsd:enumeration value="Gesprächsnotiz"/>
          <xsd:enumeration value="Handbuch"/>
          <xsd:enumeration value="Inhaltsverzeichnis"/>
          <xsd:enumeration value="Jahresgespräch"/>
          <xsd:enumeration value="Jahresrechnung"/>
          <xsd:enumeration value="Kontaktliste / Contact List"/>
          <xsd:enumeration value="Lohnmeldeliste"/>
          <xsd:enumeration value="Mandat"/>
          <xsd:enumeration value="Mandatsgespräch"/>
          <xsd:enumeration value="Meldung"/>
          <xsd:enumeration value="Memo"/>
          <xsd:enumeration value="Merkblatt"/>
          <xsd:enumeration value="Offerte"/>
          <xsd:enumeration value="Offertvergleich"/>
          <xsd:enumeration value="Police"/>
          <xsd:enumeration value="Policennachtrag"/>
          <xsd:enumeration value="Policenübersicht"/>
          <xsd:enumeration value="Prämienrechnung"/>
          <xsd:enumeration value="Schadenbericht (extern)"/>
          <xsd:enumeration value="Schadendokument"/>
          <xsd:enumeration value="Schadenerledigung"/>
          <xsd:enumeration value="Schadenkorrespondenz"/>
          <xsd:enumeration value="Schadenmeldung"/>
          <xsd:enumeration value="Schaden-Rendement"/>
          <xsd:enumeration value="Schadenreport"/>
          <xsd:enumeration value="Stichtagsunterlagen"/>
          <xsd:enumeration value="Taggeldabrechnung"/>
          <xsd:enumeration value="Traktandenliste"/>
          <xsd:enumeration value="Überschussabrechnung"/>
          <xsd:enumeration value="Vereinbarung Ergebnisbeteiligung"/>
          <xsd:enumeration value="Versicherten- und Beitragsverzeichnis"/>
          <xsd:enumeration value="Versicherungszertifikat"/>
          <xsd:enumeration value="Vertrag"/>
          <xsd:enumeration value="Vertraulichkeitsvereinbarung"/>
          <xsd:enumeration value="Vertriebsdokument"/>
          <xsd:enumeration value="VK-Beschluss"/>
          <xsd:enumeration value="Vorsorgereglement"/>
          <xsd:enumeration value="Wahlprotokoll"/>
          <xsd:enumeration value="Weisung"/>
          <xsd:enumeration value="Zusammenarbeitsvereinbar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2A5B-7D74-45E3-8A8C-1A619B6E76B1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9a95b80-3056-4b9a-b0f8-48eb1f2277c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233C5E-0D84-4B6E-8009-B1D153A7A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95b80-3056-4b9a-b0f8-48eb1f227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810DF-BA5F-4095-9F04-CED85284E6F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6C40FD8-321F-470A-8509-A7F8C86697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F7C0FA-CB36-4AFE-BB0A-FB86EFC0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1FBCA060</Template>
  <TotalTime>0</TotalTime>
  <Pages>4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6.758_SCHDANZ_TR</vt:lpstr>
    </vt:vector>
  </TitlesOfParts>
  <Manager>Branchenverantwortung</Manager>
  <Company>Funk Insurance Brokers AG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6.758_SCHDANZ_TR</dc:title>
  <dc:subject>6.758_</dc:subject>
  <dc:creator>joelcyrille.cavin@funk-gruppe.ch</dc:creator>
  <cp:lastModifiedBy>Jennifer Rast</cp:lastModifiedBy>
  <cp:revision>2</cp:revision>
  <dcterms:created xsi:type="dcterms:W3CDTF">2017-05-09T12:34:00Z</dcterms:created>
  <dcterms:modified xsi:type="dcterms:W3CDTF">2017-05-09T12:34:00Z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MTaskPane">
    <vt:lpwstr>26da4361-d5e4-4a08-88a5-eb498c119eb8</vt:lpwstr>
  </property>
  <property fmtid="{D5CDD505-2E9C-101B-9397-08002B2CF9AE}" pid="3" name="WordMailMerge">
    <vt:lpwstr>account</vt:lpwstr>
  </property>
  <property fmtid="{D5CDD505-2E9C-101B-9397-08002B2CF9AE}" pid="4" name="WordMailMergeDocType">
    <vt:lpwstr>Client</vt:lpwstr>
  </property>
  <property fmtid="{D5CDD505-2E9C-101B-9397-08002B2CF9AE}" pid="5" name="WordMAilMergeCAFLocation1">
    <vt:lpwstr>0</vt:lpwstr>
  </property>
  <property fmtid="{D5CDD505-2E9C-101B-9397-08002B2CF9AE}" pid="6" name="WordMailMergeFetchX1">
    <vt:lpwstr>&lt;fetches&gt;_x000d_
   &lt;fetch name='document' mapping='logical'&gt;_x000d_
      &lt;entity name='account'&gt;_x000d_
         &lt;attribute name='address1_fax' /&gt;_x000d_
         &lt;attribute name='address1_city' /&gt;_x000d_
         &lt;attribute name='address1_postalcode' /&gt;_x000d_
         &lt;attribute name='a</vt:lpwstr>
  </property>
  <property fmtid="{D5CDD505-2E9C-101B-9397-08002B2CF9AE}" pid="7" name="WordMailMergeFetchX2">
    <vt:lpwstr>ddress1_telephone1' /&gt;_x000d_
         &lt;attribute name='winvs_businessaddress' /&gt;_x000d_
         &lt;attribute name='adx_createdbyipaddress' /&gt;_x000d_
         &lt;attribute name='accountid' /&gt;_x000d_
         &lt;attribute name='name' /&gt;_x000d_
         &lt;attribute name='address1_line1' /&gt;_x000d_
 </vt:lpwstr>
  </property>
  <property fmtid="{D5CDD505-2E9C-101B-9397-08002B2CF9AE}" pid="8" name="WordMailMergeFetchX3">
    <vt:lpwstr>        &lt;attribute name='accountid' /&gt;_x000d_
         &lt;link-entity name='contact' to='primarycontactid' link-type='outer' alias='primarycontactid'&gt;_x000d_
            &lt;attribute name='fullname' /&gt;_x000d_
         &lt;/link-entity&gt;_x000d_
         &lt;filter type='and'&gt;_x000d_
            &lt;</vt:lpwstr>
  </property>
  <property fmtid="{D5CDD505-2E9C-101B-9397-08002B2CF9AE}" pid="9" name="WordMailMergeFetchX4">
    <vt:lpwstr>condition attribute='accountid' operator='in'&gt;_x000d_
               &lt;value&gt;qid&lt;/value&gt;_x000d_
            &lt;/condition&gt;_x000d_
         &lt;/filter&gt;_x000d_
      &lt;/entity&gt;_x000d_
   &lt;/fetch&gt;_x000d_
   &lt;fetch name='table1' mapping='logical' version='1.0'&gt;_x000d_
      &lt;entity name='systemuser'&gt;_x000d_
    </vt:lpwstr>
  </property>
  <property fmtid="{D5CDD505-2E9C-101B-9397-08002B2CF9AE}" pid="10" name="WordMailMergeFetchX5">
    <vt:lpwstr>     &lt;all-attributes /&gt;_x000d_
         &lt;filter&gt;_x000d_
            &lt;condition attribute='systemuserid' operator='eq-userid' /&gt;_x000d_
         &lt;/filter&gt;_x000d_
      &lt;/entity&gt;_x000d_
   &lt;/fetch&gt;_x000d_
&lt;/fetches&gt;</vt:lpwstr>
  </property>
  <property fmtid="{D5CDD505-2E9C-101B-9397-08002B2CF9AE}" pid="11" name="WordMailMergeDocumentName1">
    <vt:lpwstr>'6.758_SCHDANZ_TR'</vt:lpwstr>
  </property>
  <property fmtid="{D5CDD505-2E9C-101B-9397-08002B2CF9AE}" pid="12" name="WordMailMergeSubject1">
    <vt:lpwstr>'6.758_SCHDANZ_TR'</vt:lpwstr>
  </property>
  <property fmtid="{D5CDD505-2E9C-101B-9397-08002B2CF9AE}" pid="13" name="WMMTemplateName">
    <vt:lpwstr>7e4f4233-6449-e411-942e-005056872db2</vt:lpwstr>
  </property>
  <property fmtid="{D5CDD505-2E9C-101B-9397-08002B2CF9AE}" pid="14" name="WordMailMergeWordDocumentType">
    <vt:lpwstr>-1</vt:lpwstr>
  </property>
  <property fmtid="{D5CDD505-2E9C-101B-9397-08002B2CF9AE}" pid="15" name="ContentTypeId">
    <vt:lpwstr>0x010100F8C7AB65DE964A45B364547F2B01B66E</vt:lpwstr>
  </property>
</Properties>
</file>