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702EB5" w14:textId="28A47696" w:rsidR="007971BA" w:rsidRPr="007971BA" w:rsidRDefault="009B7C13" w:rsidP="007971BA">
      <w:pPr>
        <w:pStyle w:val="berschrift1"/>
      </w:pPr>
      <w:bookmarkStart w:id="0" w:name="_GoBack"/>
      <w:bookmarkEnd w:id="0"/>
      <w:r w:rsidRPr="009B7C13">
        <w:t>Schadenanzeige</w:t>
      </w:r>
      <w:r w:rsidR="002D27C2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66157C" wp14:editId="191E2FB1">
                <wp:simplePos x="0" y="0"/>
                <wp:positionH relativeFrom="column">
                  <wp:posOffset>4197985</wp:posOffset>
                </wp:positionH>
                <wp:positionV relativeFrom="page">
                  <wp:posOffset>10045065</wp:posOffset>
                </wp:positionV>
                <wp:extent cx="1735200" cy="208800"/>
                <wp:effectExtent l="0" t="0" r="0" b="127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5200" cy="20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9A35DC" w14:textId="52AC5B84" w:rsidR="002D27C2" w:rsidRPr="002A6167" w:rsidRDefault="002D27C2" w:rsidP="0083145E">
                            <w:pPr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fldChar w:fldCharType="begin"/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instrText xml:space="preserve"> DOCPROPERTY  HyperlinkBase  \* MERGEFORMAT </w:instrTex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fldChar w:fldCharType="separate"/>
                            </w:r>
                            <w:r w:rsidR="002046EF">
                              <w:rPr>
                                <w:sz w:val="12"/>
                                <w:szCs w:val="12"/>
                              </w:rPr>
                              <w:t>V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fldChar w:fldCharType="end"/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/</w:t>
                            </w:r>
                            <w:sdt>
                              <w:sdtPr>
                                <w:rPr>
                                  <w:sz w:val="12"/>
                                  <w:szCs w:val="12"/>
                                </w:rPr>
                                <w:alias w:val="Betreff"/>
                                <w:tag w:val=""/>
                                <w:id w:val="942187990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sz w:val="12"/>
                                    <w:szCs w:val="12"/>
                                  </w:rPr>
                                  <w:t>6.750_</w:t>
                                </w:r>
                              </w:sdtContent>
                            </w:sdt>
                            <w:r>
                              <w:rPr>
                                <w:sz w:val="12"/>
                                <w:szCs w:val="12"/>
                              </w:rPr>
                              <w:t>/</w:t>
                            </w:r>
                            <w:sdt>
                              <w:sdtPr>
                                <w:rPr>
                                  <w:sz w:val="12"/>
                                  <w:szCs w:val="12"/>
                                </w:rPr>
                                <w:alias w:val="Label"/>
                                <w:tag w:val="DLCPolicyLabelValue"/>
                                <w:id w:val="1263806258"/>
                                <w:lock w:val="contentLocked"/>
                                <w:dataBinding w:prefixMappings="xmlns:ns0='http://schemas.microsoft.com/office/2006/metadata/properties' xmlns:ns1='http://www.w3.org/2001/XMLSchema-instance' xmlns:ns2='http://schemas.microsoft.com/office/infopath/2007/PartnerControls' xmlns:ns3='c9dc9629-587d-431b-ab8e-0b56e32a9815' " w:xpath="/ns0:properties[1]/documentManagement[1]/ns3:DLCPolicyLabelValue[1]" w:storeItemID="{C4E9C755-638B-43FB-B50D-571D8B40734D}"/>
                                <w:text w:multiLine="1"/>
                              </w:sdtPr>
                              <w:sdtEndPr/>
                              <w:sdtContent>
                                <w:r w:rsidR="00B52C25">
                                  <w:rPr>
                                    <w:sz w:val="12"/>
                                    <w:szCs w:val="12"/>
                                  </w:rPr>
                                  <w:t>v: 0.432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30.55pt;margin-top:790.95pt;width:136.65pt;height:1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" fillcolor="white [3201]" stroked="f" strokeweight=".5pt">
                <v:textbox inset="0,0,0,0">
                  <w:txbxContent>
                    <w:p w14:paraId="799A35DC" w14:textId="52AC5B84" w:rsidR="002D27C2" w:rsidRPr="002A6167" w:rsidRDefault="002D27C2" w:rsidP="0083145E">
                      <w:pPr>
                        <w:jc w:val="righ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fldChar w:fldCharType="begin"/>
                      </w:r>
                      <w:r>
                        <w:rPr>
                          <w:sz w:val="12"/>
                          <w:szCs w:val="12"/>
                        </w:rPr>
                        <w:instrText xml:space="preserve"> DOCPROPERTY  HyperlinkBase  \* MERGEFORMAT </w:instrText>
                      </w:r>
                      <w:r>
                        <w:rPr>
                          <w:sz w:val="12"/>
                          <w:szCs w:val="12"/>
                        </w:rPr>
                        <w:fldChar w:fldCharType="separate"/>
                      </w:r>
                      <w:r w:rsidR="002046EF">
                        <w:rPr>
                          <w:sz w:val="12"/>
                          <w:szCs w:val="12"/>
                        </w:rPr>
                        <w:t>V</w:t>
                      </w:r>
                      <w:r>
                        <w:rPr>
                          <w:sz w:val="12"/>
                          <w:szCs w:val="12"/>
                        </w:rPr>
                        <w:fldChar w:fldCharType="end"/>
                      </w:r>
                      <w:bookmarkStart w:id="1" w:name="_GoBack"/>
                      <w:bookmarkEnd w:id="1"/>
                      <w:r>
                        <w:rPr>
                          <w:sz w:val="12"/>
                          <w:szCs w:val="12"/>
                        </w:rPr>
                        <w:t>/</w:t>
                      </w:r>
                      <w:sdt>
                        <w:sdtPr>
                          <w:rPr>
                            <w:sz w:val="12"/>
                            <w:szCs w:val="12"/>
                          </w:rPr>
                          <w:alias w:val="Betreff"/>
                          <w:tag w:val=""/>
                          <w:id w:val="942187990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>
                            <w:rPr>
                              <w:sz w:val="12"/>
                              <w:szCs w:val="12"/>
                            </w:rPr>
                            <w:t>6.750_</w:t>
                          </w:r>
                        </w:sdtContent>
                      </w:sdt>
                      <w:r>
                        <w:rPr>
                          <w:sz w:val="12"/>
                          <w:szCs w:val="12"/>
                        </w:rPr>
                        <w:t>/</w:t>
                      </w:r>
                      <w:sdt>
                        <w:sdtPr>
                          <w:rPr>
                            <w:sz w:val="12"/>
                            <w:szCs w:val="12"/>
                          </w:rPr>
                          <w:alias w:val="Label"/>
                          <w:tag w:val="DLCPolicyLabelValue"/>
                          <w:id w:val="1263806258"/>
                          <w:lock w:val="contentLocked"/>
                          <w:dataBinding w:prefixMappings="xmlns:ns0='http://schemas.microsoft.com/office/2006/metadata/properties' xmlns:ns1='http://www.w3.org/2001/XMLSchema-instance' xmlns:ns2='http://schemas.microsoft.com/office/infopath/2007/PartnerControls' xmlns:ns3='c9dc9629-587d-431b-ab8e-0b56e32a9815' " w:xpath="/ns0:properties[1]/documentManagement[1]/ns3:DLCPolicyLabelValue[1]" w:storeItemID="{C4E9C755-638B-43FB-B50D-571D8B40734D}"/>
                          <w:text w:multiLine="1"/>
                        </w:sdtPr>
                        <w:sdtEndPr/>
                        <w:sdtContent>
                          <w:r w:rsidR="00B52C25">
                            <w:rPr>
                              <w:sz w:val="12"/>
                              <w:szCs w:val="12"/>
                            </w:rPr>
                            <w:t>v: 0.432</w:t>
                          </w:r>
                        </w:sdtContent>
                      </w:sdt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6C702EB6" w14:textId="77777777" w:rsidR="00006308" w:rsidRPr="00AB2915" w:rsidRDefault="009B7C13" w:rsidP="007971BA">
      <w:pPr>
        <w:pStyle w:val="berschrift4"/>
      </w:pPr>
      <w:r w:rsidRPr="009B7C13">
        <w:t>Haftpflicht-Versicherung</w:t>
      </w:r>
    </w:p>
    <w:p w14:paraId="6C702EB7" w14:textId="77777777" w:rsidR="001C7F3B" w:rsidRPr="001C7F3B" w:rsidRDefault="001C7F3B" w:rsidP="001C7F3B">
      <w:pPr>
        <w:pStyle w:val="berschrift2"/>
      </w:pPr>
      <w:r w:rsidRPr="001C7F3B">
        <w:t>Versicherungsnehmerin</w:t>
      </w:r>
    </w:p>
    <w:tbl>
      <w:tblPr>
        <w:tblStyle w:val="TabelleStandard"/>
        <w:tblW w:w="0" w:type="auto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2410"/>
        <w:gridCol w:w="1701"/>
        <w:gridCol w:w="870"/>
        <w:gridCol w:w="1259"/>
      </w:tblGrid>
      <w:tr w:rsidR="00283AAF" w:rsidRPr="00AB2915" w14:paraId="6C702EBA" w14:textId="77777777" w:rsidTr="009B7C13">
        <w:tc>
          <w:tcPr>
            <w:tcW w:w="3114" w:type="dxa"/>
          </w:tcPr>
          <w:p w14:paraId="6C702EB8" w14:textId="77777777" w:rsidR="00283AAF" w:rsidRPr="00A52973" w:rsidRDefault="009B7C13" w:rsidP="00283AAF">
            <w:r w:rsidRPr="009B7C13">
              <w:t>Versicherungsnehmer</w:t>
            </w:r>
          </w:p>
        </w:tc>
        <w:bookmarkStart w:id="1" w:name="Name"/>
        <w:tc>
          <w:tcPr>
            <w:tcW w:w="6240" w:type="dxa"/>
            <w:gridSpan w:val="4"/>
          </w:tcPr>
          <w:p w14:paraId="6C702EB9" w14:textId="77777777" w:rsidR="00283AAF" w:rsidRPr="00AB2915" w:rsidRDefault="00C025AE" w:rsidP="0091797F">
            <w: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283AAF" w:rsidRPr="00AB2915" w14:paraId="6C702EBD" w14:textId="77777777" w:rsidTr="009B7C13">
        <w:tc>
          <w:tcPr>
            <w:tcW w:w="3114" w:type="dxa"/>
          </w:tcPr>
          <w:p w14:paraId="6C702EBB" w14:textId="77777777" w:rsidR="00283AAF" w:rsidRPr="00A52973" w:rsidRDefault="009B7C13" w:rsidP="00283AAF">
            <w:r w:rsidRPr="009B7C13">
              <w:t>Zuständige Person</w:t>
            </w:r>
          </w:p>
        </w:tc>
        <w:tc>
          <w:tcPr>
            <w:tcW w:w="6240" w:type="dxa"/>
            <w:gridSpan w:val="4"/>
          </w:tcPr>
          <w:p w14:paraId="6C702EBC" w14:textId="77777777" w:rsidR="00283AAF" w:rsidRPr="00AB2915" w:rsidRDefault="009D07D0" w:rsidP="00891DA9">
            <w:r w:rsidRPr="00FE6475">
              <w:fldChar w:fldCharType="begin"/>
            </w:r>
            <w:r w:rsidRPr="00FE6475">
              <w:instrText>MACROBUTTON NoMacro [</w:instrText>
            </w:r>
            <w:r w:rsidRPr="00FE6475">
              <w:rPr>
                <w:b/>
                <w:color w:val="FF0000"/>
              </w:rPr>
              <w:instrText>KLICK!</w:instrText>
            </w:r>
            <w:r w:rsidRPr="00FE6475">
              <w:instrText xml:space="preserve"> </w:instrText>
            </w:r>
            <w:r>
              <w:instrText>u</w:instrText>
            </w:r>
            <w:r w:rsidRPr="00FE6475">
              <w:instrText>nd Text</w:instrText>
            </w:r>
            <w:r>
              <w:instrText xml:space="preserve"> eingeben</w:instrText>
            </w:r>
            <w:r w:rsidRPr="00FE6475">
              <w:instrText>]</w:instrText>
            </w:r>
            <w:r w:rsidRPr="00FE6475">
              <w:fldChar w:fldCharType="end"/>
            </w:r>
          </w:p>
        </w:tc>
      </w:tr>
      <w:tr w:rsidR="00283AAF" w:rsidRPr="00AB2915" w14:paraId="6C702EC0" w14:textId="77777777" w:rsidTr="009B7C13">
        <w:tc>
          <w:tcPr>
            <w:tcW w:w="3114" w:type="dxa"/>
          </w:tcPr>
          <w:p w14:paraId="6C702EBE" w14:textId="77777777" w:rsidR="00283AAF" w:rsidRPr="00A52973" w:rsidRDefault="009B7C13" w:rsidP="00283AAF">
            <w:r w:rsidRPr="009B7C13">
              <w:t>Strasse</w:t>
            </w:r>
          </w:p>
        </w:tc>
        <w:bookmarkStart w:id="2" w:name="Strasse"/>
        <w:tc>
          <w:tcPr>
            <w:tcW w:w="6240" w:type="dxa"/>
            <w:gridSpan w:val="4"/>
          </w:tcPr>
          <w:p w14:paraId="6C702EBF" w14:textId="77777777" w:rsidR="00283AAF" w:rsidRPr="00AB2915" w:rsidRDefault="00C025AE" w:rsidP="00891DA9">
            <w:r>
              <w:fldChar w:fldCharType="begin">
                <w:ffData>
                  <w:name w:val="Strass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283AAF" w:rsidRPr="00AB2915" w14:paraId="6C702EC3" w14:textId="77777777" w:rsidTr="009B7C13">
        <w:tc>
          <w:tcPr>
            <w:tcW w:w="3114" w:type="dxa"/>
          </w:tcPr>
          <w:p w14:paraId="6C702EC1" w14:textId="77777777" w:rsidR="00283AAF" w:rsidRPr="00A52973" w:rsidRDefault="009B7C13" w:rsidP="00283AAF">
            <w:r w:rsidRPr="009B7C13">
              <w:t>PLZ / Ort</w:t>
            </w:r>
          </w:p>
        </w:tc>
        <w:bookmarkStart w:id="3" w:name="PLZOrt"/>
        <w:tc>
          <w:tcPr>
            <w:tcW w:w="6240" w:type="dxa"/>
            <w:gridSpan w:val="4"/>
            <w:tcBorders>
              <w:bottom w:val="single" w:sz="4" w:space="0" w:color="auto"/>
            </w:tcBorders>
          </w:tcPr>
          <w:p w14:paraId="6C702EC2" w14:textId="77777777" w:rsidR="00283AAF" w:rsidRPr="00AB2915" w:rsidRDefault="00C025AE" w:rsidP="00891DA9">
            <w:r>
              <w:fldChar w:fldCharType="begin">
                <w:ffData>
                  <w:name w:val="PLZOrt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9B7C13" w:rsidRPr="00AB2915" w14:paraId="6C702EC9" w14:textId="77777777" w:rsidTr="009B7C13">
        <w:tc>
          <w:tcPr>
            <w:tcW w:w="3114" w:type="dxa"/>
          </w:tcPr>
          <w:p w14:paraId="6C702EC4" w14:textId="77777777" w:rsidR="009B7C13" w:rsidRPr="009B7C13" w:rsidRDefault="009B7C13" w:rsidP="009B7C13">
            <w:r w:rsidRPr="009B7C13">
              <w:t>Telefon-Nr.</w:t>
            </w:r>
          </w:p>
        </w:tc>
        <w:bookmarkStart w:id="4" w:name="Tel"/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C702EC5" w14:textId="77777777" w:rsidR="009B7C13" w:rsidRPr="00AB2915" w:rsidRDefault="009B7C13" w:rsidP="00891DA9">
            <w:r>
              <w:fldChar w:fldCharType="begin">
                <w:ffData>
                  <w:name w:val="Tel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702EC6" w14:textId="77777777" w:rsidR="009B7C13" w:rsidRPr="009B7C13" w:rsidRDefault="009B7C13" w:rsidP="009B7C13">
            <w:r w:rsidRPr="009B7C13">
              <w:t>MwST-pflichtig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702EC7" w14:textId="77777777" w:rsidR="009B7C13" w:rsidRPr="009B7C13" w:rsidRDefault="00F02075" w:rsidP="009B7C13">
            <w:sdt>
              <w:sdtPr>
                <w:id w:val="1380510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C13" w:rsidRPr="009B7C1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9B7C13" w:rsidRPr="009B7C13">
              <w:t xml:space="preserve"> Ja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C702EC8" w14:textId="77777777" w:rsidR="009B7C13" w:rsidRPr="009B7C13" w:rsidRDefault="00F02075" w:rsidP="009B7C13">
            <w:sdt>
              <w:sdtPr>
                <w:id w:val="711079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C13" w:rsidRPr="009B7C1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9B7C13" w:rsidRPr="009B7C13">
              <w:t xml:space="preserve"> Nein</w:t>
            </w:r>
          </w:p>
        </w:tc>
      </w:tr>
      <w:tr w:rsidR="009B7C13" w:rsidRPr="00AB2915" w14:paraId="6C702ECC" w14:textId="77777777" w:rsidTr="009B7C13">
        <w:tc>
          <w:tcPr>
            <w:tcW w:w="3114" w:type="dxa"/>
          </w:tcPr>
          <w:p w14:paraId="6C702ECA" w14:textId="77777777" w:rsidR="009B7C13" w:rsidRPr="009B7C13" w:rsidRDefault="009B7C13" w:rsidP="009B7C13">
            <w:r w:rsidRPr="009B7C13">
              <w:t>PC- oder Bankkonto</w:t>
            </w:r>
          </w:p>
        </w:tc>
        <w:tc>
          <w:tcPr>
            <w:tcW w:w="6240" w:type="dxa"/>
            <w:gridSpan w:val="4"/>
            <w:tcBorders>
              <w:top w:val="single" w:sz="4" w:space="0" w:color="auto"/>
            </w:tcBorders>
          </w:tcPr>
          <w:p w14:paraId="6C702ECB" w14:textId="77777777" w:rsidR="009B7C13" w:rsidRPr="00FE6475" w:rsidRDefault="009B7C13" w:rsidP="00891DA9">
            <w:r>
              <w:fldChar w:fldCharType="begin"/>
            </w:r>
            <w:r w:rsidRPr="00265E26">
              <w:instrText>MACROBUTTON NoMacro [</w:instrText>
            </w:r>
            <w:r w:rsidRPr="00C22841">
              <w:rPr>
                <w:b/>
                <w:color w:val="FF0000"/>
              </w:rPr>
              <w:instrText>KLICK!</w:instrText>
            </w:r>
            <w:r w:rsidRPr="00265E26">
              <w:instrText xml:space="preserve"> </w:instrText>
            </w:r>
            <w:r>
              <w:instrText xml:space="preserve">und Konto </w:instrText>
            </w:r>
            <w:r w:rsidRPr="00265E26">
              <w:instrText>eingeben]</w:instrText>
            </w:r>
            <w:r>
              <w:fldChar w:fldCharType="end"/>
            </w:r>
          </w:p>
        </w:tc>
      </w:tr>
      <w:tr w:rsidR="009B7C13" w:rsidRPr="00AB2915" w14:paraId="6C702ECF" w14:textId="77777777" w:rsidTr="009B7C13">
        <w:tc>
          <w:tcPr>
            <w:tcW w:w="3114" w:type="dxa"/>
          </w:tcPr>
          <w:p w14:paraId="6C702ECD" w14:textId="77777777" w:rsidR="009B7C13" w:rsidRPr="009B7C13" w:rsidRDefault="009B7C13" w:rsidP="009B7C13">
            <w:r w:rsidRPr="009B7C13">
              <w:t>Bank/Filiale</w:t>
            </w:r>
          </w:p>
        </w:tc>
        <w:tc>
          <w:tcPr>
            <w:tcW w:w="6240" w:type="dxa"/>
            <w:gridSpan w:val="4"/>
          </w:tcPr>
          <w:p w14:paraId="6C702ECE" w14:textId="77777777" w:rsidR="009B7C13" w:rsidRPr="00FE6475" w:rsidRDefault="009B7C13" w:rsidP="00891DA9">
            <w:r>
              <w:fldChar w:fldCharType="begin"/>
            </w:r>
            <w:r w:rsidRPr="00265E26">
              <w:instrText>MACROBUTTON NoMacro [</w:instrText>
            </w:r>
            <w:r w:rsidRPr="00C22841">
              <w:rPr>
                <w:b/>
                <w:color w:val="FF0000"/>
              </w:rPr>
              <w:instrText>KLICK!</w:instrText>
            </w:r>
            <w:r w:rsidRPr="00265E26">
              <w:instrText xml:space="preserve"> </w:instrText>
            </w:r>
            <w:r>
              <w:instrText xml:space="preserve">und Konto </w:instrText>
            </w:r>
            <w:r w:rsidRPr="00265E26">
              <w:instrText>eingeben]</w:instrText>
            </w:r>
            <w:r>
              <w:fldChar w:fldCharType="end"/>
            </w:r>
          </w:p>
        </w:tc>
      </w:tr>
      <w:tr w:rsidR="009B7C13" w:rsidRPr="00AB2915" w14:paraId="6C702ED2" w14:textId="77777777" w:rsidTr="009B7C13">
        <w:tc>
          <w:tcPr>
            <w:tcW w:w="3114" w:type="dxa"/>
          </w:tcPr>
          <w:p w14:paraId="6C702ED0" w14:textId="77777777" w:rsidR="009B7C13" w:rsidRPr="009B7C13" w:rsidRDefault="009B7C13" w:rsidP="009B7C13">
            <w:r w:rsidRPr="009B7C13">
              <w:t>Versicherungsgesellschaft</w:t>
            </w:r>
          </w:p>
        </w:tc>
        <w:tc>
          <w:tcPr>
            <w:tcW w:w="6240" w:type="dxa"/>
            <w:gridSpan w:val="4"/>
          </w:tcPr>
          <w:p w14:paraId="6C702ED1" w14:textId="77777777" w:rsidR="009B7C13" w:rsidRPr="00FE6475" w:rsidRDefault="009B7C13" w:rsidP="00891DA9">
            <w:r w:rsidRPr="00BA0EA1">
              <w:fldChar w:fldCharType="begin">
                <w:ffData>
                  <w:name w:val="P_Gesellschaft"/>
                  <w:enabled/>
                  <w:calcOnExit w:val="0"/>
                  <w:textInput/>
                </w:ffData>
              </w:fldChar>
            </w:r>
            <w:bookmarkStart w:id="5" w:name="P_Gesellschaft"/>
            <w:r w:rsidRPr="00BA0EA1">
              <w:instrText xml:space="preserve"> FORMTEXT </w:instrText>
            </w:r>
            <w:r w:rsidRPr="00BA0EA1">
              <w:fldChar w:fldCharType="separate"/>
            </w:r>
            <w:r w:rsidRPr="00BA0EA1">
              <w:rPr>
                <w:noProof/>
              </w:rPr>
              <w:t> </w:t>
            </w:r>
            <w:r w:rsidRPr="00BA0EA1">
              <w:rPr>
                <w:noProof/>
              </w:rPr>
              <w:t> </w:t>
            </w:r>
            <w:r w:rsidRPr="00BA0EA1">
              <w:rPr>
                <w:noProof/>
              </w:rPr>
              <w:t> </w:t>
            </w:r>
            <w:r w:rsidRPr="00BA0EA1">
              <w:rPr>
                <w:noProof/>
              </w:rPr>
              <w:t> </w:t>
            </w:r>
            <w:r w:rsidRPr="00BA0EA1">
              <w:rPr>
                <w:noProof/>
              </w:rPr>
              <w:t> </w:t>
            </w:r>
            <w:r w:rsidRPr="00BA0EA1">
              <w:fldChar w:fldCharType="end"/>
            </w:r>
            <w:bookmarkEnd w:id="5"/>
          </w:p>
        </w:tc>
      </w:tr>
      <w:tr w:rsidR="009B7C13" w:rsidRPr="00AB2915" w14:paraId="6C702ED5" w14:textId="77777777" w:rsidTr="009B7C13">
        <w:tc>
          <w:tcPr>
            <w:tcW w:w="3114" w:type="dxa"/>
            <w:tcBorders>
              <w:bottom w:val="single" w:sz="4" w:space="0" w:color="auto"/>
            </w:tcBorders>
          </w:tcPr>
          <w:p w14:paraId="6C702ED3" w14:textId="77777777" w:rsidR="009B7C13" w:rsidRPr="009B7C13" w:rsidRDefault="009B7C13" w:rsidP="009B7C13">
            <w:r w:rsidRPr="009B7C13">
              <w:t>Policen-Nummer</w:t>
            </w:r>
          </w:p>
        </w:tc>
        <w:bookmarkStart w:id="6" w:name="P_Nr"/>
        <w:tc>
          <w:tcPr>
            <w:tcW w:w="6240" w:type="dxa"/>
            <w:gridSpan w:val="4"/>
            <w:tcBorders>
              <w:bottom w:val="single" w:sz="4" w:space="0" w:color="auto"/>
            </w:tcBorders>
          </w:tcPr>
          <w:p w14:paraId="6C702ED4" w14:textId="77777777" w:rsidR="009B7C13" w:rsidRPr="00FE6475" w:rsidRDefault="009B7C13" w:rsidP="00891DA9">
            <w:r>
              <w:fldChar w:fldCharType="begin">
                <w:ffData>
                  <w:name w:val="P_Nr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</w:tbl>
    <w:p w14:paraId="6C702ED6" w14:textId="77777777" w:rsidR="009B7C13" w:rsidRDefault="009B7C13" w:rsidP="009B7C13">
      <w:pPr>
        <w:pStyle w:val="berschrift2"/>
        <w:spacing w:after="120"/>
      </w:pPr>
      <w:r w:rsidRPr="004B66DF">
        <w:t>Schadenereignis</w:t>
      </w:r>
    </w:p>
    <w:tbl>
      <w:tblPr>
        <w:tblStyle w:val="TabelleStandard"/>
        <w:tblW w:w="0" w:type="auto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2410"/>
        <w:gridCol w:w="850"/>
        <w:gridCol w:w="2980"/>
      </w:tblGrid>
      <w:tr w:rsidR="009B7C13" w:rsidRPr="00AB2915" w14:paraId="6C702ED9" w14:textId="77777777" w:rsidTr="00A227AC">
        <w:tc>
          <w:tcPr>
            <w:tcW w:w="3114" w:type="dxa"/>
            <w:tcBorders>
              <w:top w:val="nil"/>
            </w:tcBorders>
          </w:tcPr>
          <w:p w14:paraId="6C702ED7" w14:textId="77777777" w:rsidR="009B7C13" w:rsidRPr="00A52973" w:rsidRDefault="009B7C13" w:rsidP="009B7C13">
            <w:r w:rsidRPr="009B7C13">
              <w:t>Datum:</w:t>
            </w:r>
          </w:p>
        </w:tc>
        <w:tc>
          <w:tcPr>
            <w:tcW w:w="6240" w:type="dxa"/>
            <w:gridSpan w:val="3"/>
            <w:tcBorders>
              <w:top w:val="nil"/>
            </w:tcBorders>
          </w:tcPr>
          <w:p w14:paraId="6C702ED8" w14:textId="77777777" w:rsidR="009B7C13" w:rsidRPr="00AB2915" w:rsidRDefault="009B7C13" w:rsidP="009B7C13">
            <w:r>
              <w:fldChar w:fldCharType="begin"/>
            </w:r>
            <w:r w:rsidRPr="00265E26">
              <w:instrText>MACROBUTTON NoMacro [</w:instrText>
            </w:r>
            <w:r>
              <w:rPr>
                <w:b/>
                <w:color w:val="FF0000"/>
              </w:rPr>
              <w:instrText>Datum</w:instrText>
            </w:r>
            <w:r w:rsidRPr="00C22841">
              <w:rPr>
                <w:b/>
                <w:color w:val="FF0000"/>
              </w:rPr>
              <w:instrText>!</w:instrText>
            </w:r>
            <w:r w:rsidRPr="00265E26">
              <w:instrText xml:space="preserve"> eingeben]</w:instrText>
            </w:r>
            <w:r>
              <w:fldChar w:fldCharType="end"/>
            </w:r>
          </w:p>
        </w:tc>
      </w:tr>
      <w:tr w:rsidR="009B7C13" w:rsidRPr="00AB2915" w14:paraId="6C702EDC" w14:textId="77777777" w:rsidTr="009B7C13">
        <w:tc>
          <w:tcPr>
            <w:tcW w:w="3114" w:type="dxa"/>
          </w:tcPr>
          <w:p w14:paraId="6C702EDA" w14:textId="77777777" w:rsidR="009B7C13" w:rsidRPr="00A52973" w:rsidRDefault="009B7C13" w:rsidP="009B7C13">
            <w:r w:rsidRPr="009B7C13">
              <w:t>Uhrzeit:</w:t>
            </w:r>
          </w:p>
        </w:tc>
        <w:tc>
          <w:tcPr>
            <w:tcW w:w="6240" w:type="dxa"/>
            <w:gridSpan w:val="3"/>
          </w:tcPr>
          <w:p w14:paraId="6C702EDB" w14:textId="77777777" w:rsidR="009B7C13" w:rsidRPr="00AB2915" w:rsidRDefault="009B7C13" w:rsidP="009B7C13">
            <w:r>
              <w:fldChar w:fldCharType="begin"/>
            </w:r>
            <w:r w:rsidRPr="00265E26">
              <w:instrText>MACROBUTTON NoMacro [</w:instrText>
            </w:r>
            <w:r>
              <w:rPr>
                <w:b/>
                <w:color w:val="FF0000"/>
              </w:rPr>
              <w:instrText>Uhrzeit</w:instrText>
            </w:r>
            <w:r w:rsidRPr="00C22841">
              <w:rPr>
                <w:b/>
                <w:color w:val="FF0000"/>
              </w:rPr>
              <w:instrText>!</w:instrText>
            </w:r>
            <w:r w:rsidRPr="00265E26">
              <w:instrText xml:space="preserve"> eingeben]</w:instrText>
            </w:r>
            <w:r>
              <w:fldChar w:fldCharType="end"/>
            </w:r>
          </w:p>
        </w:tc>
      </w:tr>
      <w:tr w:rsidR="009B7C13" w:rsidRPr="00AB2915" w14:paraId="6C702EDF" w14:textId="77777777" w:rsidTr="009B7C13">
        <w:tc>
          <w:tcPr>
            <w:tcW w:w="3114" w:type="dxa"/>
            <w:tcBorders>
              <w:bottom w:val="single" w:sz="4" w:space="0" w:color="auto"/>
            </w:tcBorders>
          </w:tcPr>
          <w:p w14:paraId="6C702EDD" w14:textId="77777777" w:rsidR="009B7C13" w:rsidRPr="00A52973" w:rsidRDefault="009B7C13" w:rsidP="009B7C13">
            <w:r w:rsidRPr="009B7C13">
              <w:t>Ort und Strasse</w:t>
            </w:r>
          </w:p>
        </w:tc>
        <w:tc>
          <w:tcPr>
            <w:tcW w:w="6240" w:type="dxa"/>
            <w:gridSpan w:val="3"/>
            <w:tcBorders>
              <w:bottom w:val="single" w:sz="4" w:space="0" w:color="auto"/>
            </w:tcBorders>
          </w:tcPr>
          <w:p w14:paraId="6C702EDE" w14:textId="77777777" w:rsidR="009B7C13" w:rsidRPr="00AB2915" w:rsidRDefault="009B7C13" w:rsidP="009B7C13">
            <w:r>
              <w:fldChar w:fldCharType="begin"/>
            </w:r>
            <w:r w:rsidRPr="00265E26">
              <w:instrText>MACROBUTTON NoMacro [</w:instrText>
            </w:r>
            <w:r>
              <w:rPr>
                <w:b/>
                <w:color w:val="FF0000"/>
              </w:rPr>
              <w:instrText>Ort/Strasse</w:instrText>
            </w:r>
            <w:r w:rsidRPr="00C22841">
              <w:rPr>
                <w:b/>
                <w:color w:val="FF0000"/>
              </w:rPr>
              <w:instrText>!</w:instrText>
            </w:r>
            <w:r w:rsidRPr="00265E26">
              <w:instrText xml:space="preserve"> eingeben]</w:instrText>
            </w:r>
            <w:r>
              <w:fldChar w:fldCharType="end"/>
            </w:r>
          </w:p>
        </w:tc>
      </w:tr>
      <w:tr w:rsidR="009B7C13" w:rsidRPr="00AB2915" w14:paraId="6C702EE3" w14:textId="77777777" w:rsidTr="00A227AC">
        <w:tc>
          <w:tcPr>
            <w:tcW w:w="5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C702EE0" w14:textId="77777777" w:rsidR="009B7C13" w:rsidRPr="00A52973" w:rsidRDefault="009B7C13" w:rsidP="009B7C13">
            <w:r w:rsidRPr="009B7C13">
              <w:t>Hat eine amtliche Tatbestandsaufnahme stattgefunden?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702EE1" w14:textId="77777777" w:rsidR="009B7C13" w:rsidRPr="009B7C13" w:rsidRDefault="00F02075" w:rsidP="009B7C13">
            <w:sdt>
              <w:sdtPr>
                <w:id w:val="1736055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C13" w:rsidRPr="009B7C1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9B7C13" w:rsidRPr="009B7C13">
              <w:t xml:space="preserve"> Ja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C702EE2" w14:textId="77777777" w:rsidR="009B7C13" w:rsidRPr="00AB2915" w:rsidRDefault="00F02075" w:rsidP="009B7C13">
            <w:sdt>
              <w:sdtPr>
                <w:id w:val="817538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C13" w:rsidRPr="009B7C1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9B7C13" w:rsidRPr="009B7C13">
              <w:t xml:space="preserve"> Nein</w:t>
            </w:r>
          </w:p>
        </w:tc>
      </w:tr>
      <w:tr w:rsidR="00A227AC" w:rsidRPr="00AB2915" w14:paraId="6C702EE5" w14:textId="77777777" w:rsidTr="00A227AC">
        <w:trPr>
          <w:trHeight w:val="113"/>
        </w:trPr>
        <w:tc>
          <w:tcPr>
            <w:tcW w:w="9354" w:type="dxa"/>
            <w:gridSpan w:val="4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6C702EE4" w14:textId="77777777" w:rsidR="00A227AC" w:rsidRPr="00A227AC" w:rsidRDefault="00A227AC" w:rsidP="009B7C13">
            <w:pPr>
              <w:rPr>
                <w:sz w:val="16"/>
              </w:rPr>
            </w:pPr>
          </w:p>
        </w:tc>
      </w:tr>
      <w:tr w:rsidR="009B7C13" w:rsidRPr="00AB2915" w14:paraId="6C702EE7" w14:textId="77777777" w:rsidTr="00A227AC">
        <w:tc>
          <w:tcPr>
            <w:tcW w:w="9354" w:type="dxa"/>
            <w:gridSpan w:val="4"/>
            <w:tcBorders>
              <w:top w:val="nil"/>
              <w:bottom w:val="single" w:sz="4" w:space="0" w:color="auto"/>
            </w:tcBorders>
          </w:tcPr>
          <w:p w14:paraId="6C702EE6" w14:textId="77777777" w:rsidR="009B7C13" w:rsidRPr="00A227AC" w:rsidRDefault="00A227AC" w:rsidP="009B7C13">
            <w:pPr>
              <w:rPr>
                <w:rStyle w:val="Fett"/>
              </w:rPr>
            </w:pPr>
            <w:r w:rsidRPr="00A227AC">
              <w:rPr>
                <w:rStyle w:val="Fett"/>
              </w:rPr>
              <w:t>Wenn ja, durch wen?</w:t>
            </w:r>
          </w:p>
        </w:tc>
      </w:tr>
      <w:tr w:rsidR="00A227AC" w:rsidRPr="00AB2915" w14:paraId="6C702EEB" w14:textId="77777777" w:rsidTr="00A227AC">
        <w:tc>
          <w:tcPr>
            <w:tcW w:w="9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02EE8" w14:textId="77777777" w:rsidR="00A227AC" w:rsidRDefault="00A227AC" w:rsidP="009B7C13">
            <w:r>
              <w:fldChar w:fldCharType="begin"/>
            </w:r>
            <w:r w:rsidRPr="00265E26">
              <w:instrText>MACROBUTTON NoMacro [</w:instrText>
            </w:r>
            <w:r w:rsidRPr="00C22841">
              <w:rPr>
                <w:b/>
                <w:color w:val="FF0000"/>
              </w:rPr>
              <w:instrText>KLICK!</w:instrText>
            </w:r>
            <w:r w:rsidRPr="00265E26">
              <w:instrText xml:space="preserve"> und </w:instrText>
            </w:r>
            <w:r>
              <w:instrText xml:space="preserve">Text </w:instrText>
            </w:r>
            <w:r w:rsidRPr="00265E26">
              <w:instrText>eingeben]</w:instrText>
            </w:r>
            <w:r>
              <w:fldChar w:fldCharType="end"/>
            </w:r>
          </w:p>
          <w:p w14:paraId="6C702EE9" w14:textId="77777777" w:rsidR="00A227AC" w:rsidRDefault="00A227AC" w:rsidP="009B7C13"/>
          <w:p w14:paraId="6C702EEA" w14:textId="77777777" w:rsidR="00A227AC" w:rsidRPr="00FE6475" w:rsidRDefault="00A227AC" w:rsidP="009B7C13"/>
        </w:tc>
      </w:tr>
      <w:tr w:rsidR="00A227AC" w:rsidRPr="00AB2915" w14:paraId="6C702EED" w14:textId="77777777" w:rsidTr="00110693">
        <w:tc>
          <w:tcPr>
            <w:tcW w:w="9354" w:type="dxa"/>
            <w:gridSpan w:val="4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6C702EEC" w14:textId="77777777" w:rsidR="00A227AC" w:rsidRPr="00110693" w:rsidRDefault="00A227AC" w:rsidP="009B7C13">
            <w:pPr>
              <w:rPr>
                <w:sz w:val="16"/>
              </w:rPr>
            </w:pPr>
          </w:p>
        </w:tc>
      </w:tr>
      <w:tr w:rsidR="00A227AC" w:rsidRPr="00AB2915" w14:paraId="6C702EEF" w14:textId="77777777" w:rsidTr="00A227AC">
        <w:tc>
          <w:tcPr>
            <w:tcW w:w="9354" w:type="dxa"/>
            <w:gridSpan w:val="4"/>
            <w:tcBorders>
              <w:top w:val="nil"/>
              <w:bottom w:val="single" w:sz="4" w:space="0" w:color="auto"/>
            </w:tcBorders>
          </w:tcPr>
          <w:p w14:paraId="6C702EEE" w14:textId="77777777" w:rsidR="00A227AC" w:rsidRPr="00A227AC" w:rsidRDefault="00A227AC" w:rsidP="009B7C13">
            <w:pPr>
              <w:rPr>
                <w:rStyle w:val="Fett"/>
              </w:rPr>
            </w:pPr>
            <w:r w:rsidRPr="00A227AC">
              <w:rPr>
                <w:rStyle w:val="Fett"/>
              </w:rPr>
              <w:t>Schadenhergang:</w:t>
            </w:r>
          </w:p>
        </w:tc>
      </w:tr>
      <w:tr w:rsidR="00A227AC" w:rsidRPr="00AB2915" w14:paraId="6C702EF8" w14:textId="77777777" w:rsidTr="00A227AC">
        <w:tc>
          <w:tcPr>
            <w:tcW w:w="9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02EF0" w14:textId="77777777" w:rsidR="00A227AC" w:rsidRDefault="00A227AC" w:rsidP="009B7C13">
            <w:r>
              <w:fldChar w:fldCharType="begin"/>
            </w:r>
            <w:r w:rsidRPr="00265E26">
              <w:instrText>MACROBUTTON NoMacro [</w:instrText>
            </w:r>
            <w:r w:rsidRPr="00C22841">
              <w:rPr>
                <w:b/>
                <w:color w:val="FF0000"/>
              </w:rPr>
              <w:instrText>KLICK!</w:instrText>
            </w:r>
            <w:r w:rsidRPr="00265E26">
              <w:instrText xml:space="preserve"> und </w:instrText>
            </w:r>
            <w:r>
              <w:instrText xml:space="preserve">Text </w:instrText>
            </w:r>
            <w:r w:rsidRPr="00265E26">
              <w:instrText>eingeben]</w:instrText>
            </w:r>
            <w:r>
              <w:fldChar w:fldCharType="end"/>
            </w:r>
          </w:p>
          <w:p w14:paraId="6C702EF1" w14:textId="77777777" w:rsidR="00A227AC" w:rsidRDefault="00A227AC" w:rsidP="009B7C13"/>
          <w:p w14:paraId="6C702EF2" w14:textId="77777777" w:rsidR="00A227AC" w:rsidRDefault="00A227AC" w:rsidP="009B7C13"/>
          <w:p w14:paraId="6C702EF3" w14:textId="77777777" w:rsidR="00A227AC" w:rsidRDefault="00A227AC" w:rsidP="009B7C13"/>
          <w:p w14:paraId="6C702EF4" w14:textId="77777777" w:rsidR="00A227AC" w:rsidRDefault="00A227AC" w:rsidP="009B7C13"/>
          <w:p w14:paraId="6C702EF5" w14:textId="77777777" w:rsidR="00A227AC" w:rsidRDefault="00A227AC" w:rsidP="009B7C13"/>
          <w:p w14:paraId="6C702EF6" w14:textId="77777777" w:rsidR="005278C0" w:rsidRDefault="005278C0" w:rsidP="009B7C13"/>
          <w:p w14:paraId="6C702EF7" w14:textId="77777777" w:rsidR="00A227AC" w:rsidRPr="00FE6475" w:rsidRDefault="00A227AC" w:rsidP="009B7C13"/>
        </w:tc>
      </w:tr>
    </w:tbl>
    <w:p w14:paraId="6C702EF9" w14:textId="77777777" w:rsidR="009B7C13" w:rsidRDefault="005278C0" w:rsidP="005278C0">
      <w:pPr>
        <w:pStyle w:val="Textklein"/>
      </w:pPr>
      <w:r w:rsidRPr="005278C0">
        <w:t>Für die Fortsetzung bitte separates Blatt verwenden.</w:t>
      </w:r>
    </w:p>
    <w:p w14:paraId="6C702EFA" w14:textId="77777777" w:rsidR="005278C0" w:rsidRDefault="005278C0" w:rsidP="005278C0">
      <w:pPr>
        <w:pStyle w:val="berschrift2"/>
        <w:spacing w:after="120"/>
      </w:pPr>
      <w:r w:rsidRPr="001A4C68">
        <w:lastRenderedPageBreak/>
        <w:t>Zeugen</w:t>
      </w:r>
    </w:p>
    <w:tbl>
      <w:tblPr>
        <w:tblStyle w:val="TabelleStandard"/>
        <w:tblW w:w="0" w:type="auto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091"/>
      </w:tblGrid>
      <w:tr w:rsidR="005278C0" w:rsidRPr="00AB2915" w14:paraId="6C702EFD" w14:textId="77777777" w:rsidTr="005278C0">
        <w:tc>
          <w:tcPr>
            <w:tcW w:w="2263" w:type="dxa"/>
          </w:tcPr>
          <w:p w14:paraId="6C702EFB" w14:textId="77777777" w:rsidR="005278C0" w:rsidRPr="00A52973" w:rsidRDefault="005278C0" w:rsidP="005278C0">
            <w:r w:rsidRPr="005278C0">
              <w:t>Namen, Vornamen</w:t>
            </w:r>
          </w:p>
        </w:tc>
        <w:tc>
          <w:tcPr>
            <w:tcW w:w="7091" w:type="dxa"/>
          </w:tcPr>
          <w:p w14:paraId="6C702EFC" w14:textId="77777777" w:rsidR="005278C0" w:rsidRPr="00AB2915" w:rsidRDefault="005278C0" w:rsidP="005278C0">
            <w:r>
              <w:fldChar w:fldCharType="begin"/>
            </w:r>
            <w:r w:rsidRPr="00265E26">
              <w:instrText>MACROBUTTON NoMacro [</w:instrText>
            </w:r>
            <w:r w:rsidRPr="00C22841">
              <w:rPr>
                <w:b/>
                <w:color w:val="FF0000"/>
              </w:rPr>
              <w:instrText>KLICK!</w:instrText>
            </w:r>
            <w:r w:rsidRPr="00265E26">
              <w:instrText xml:space="preserve"> und </w:instrText>
            </w:r>
            <w:r>
              <w:instrText xml:space="preserve">Namen </w:instrText>
            </w:r>
            <w:r w:rsidRPr="00265E26">
              <w:instrText>eingeben]</w:instrText>
            </w:r>
            <w:r>
              <w:fldChar w:fldCharType="end"/>
            </w:r>
          </w:p>
        </w:tc>
      </w:tr>
      <w:tr w:rsidR="005278C0" w:rsidRPr="00AB2915" w14:paraId="6C702F00" w14:textId="77777777" w:rsidTr="005278C0">
        <w:tc>
          <w:tcPr>
            <w:tcW w:w="2263" w:type="dxa"/>
            <w:tcBorders>
              <w:bottom w:val="single" w:sz="4" w:space="0" w:color="auto"/>
            </w:tcBorders>
          </w:tcPr>
          <w:p w14:paraId="6C702EFE" w14:textId="77777777" w:rsidR="005278C0" w:rsidRPr="00A52973" w:rsidRDefault="005278C0" w:rsidP="005278C0">
            <w:r w:rsidRPr="005278C0">
              <w:t>Tel.-Nr</w:t>
            </w:r>
            <w:r>
              <w:t>.</w:t>
            </w:r>
          </w:p>
        </w:tc>
        <w:tc>
          <w:tcPr>
            <w:tcW w:w="7091" w:type="dxa"/>
            <w:tcBorders>
              <w:bottom w:val="single" w:sz="4" w:space="0" w:color="auto"/>
            </w:tcBorders>
          </w:tcPr>
          <w:p w14:paraId="6C702EFF" w14:textId="77777777" w:rsidR="005278C0" w:rsidRPr="00AB2915" w:rsidRDefault="005278C0" w:rsidP="005278C0">
            <w:r>
              <w:fldChar w:fldCharType="begin"/>
            </w:r>
            <w:r w:rsidRPr="00265E26">
              <w:instrText>MACROBUTTON NoMacro [</w:instrText>
            </w:r>
            <w:r w:rsidRPr="00C22841">
              <w:rPr>
                <w:b/>
                <w:color w:val="FF0000"/>
              </w:rPr>
              <w:instrText>KLICK!</w:instrText>
            </w:r>
            <w:r w:rsidRPr="00265E26">
              <w:instrText xml:space="preserve"> und </w:instrText>
            </w:r>
            <w:r>
              <w:instrText xml:space="preserve">Tel-Nr. </w:instrText>
            </w:r>
            <w:r w:rsidRPr="00265E26">
              <w:instrText>eingeben]</w:instrText>
            </w:r>
            <w:r>
              <w:fldChar w:fldCharType="end"/>
            </w:r>
          </w:p>
        </w:tc>
      </w:tr>
      <w:tr w:rsidR="005278C0" w:rsidRPr="00AB2915" w14:paraId="6C702F03" w14:textId="77777777" w:rsidTr="005278C0"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14:paraId="6C702F01" w14:textId="77777777" w:rsidR="005278C0" w:rsidRPr="00A52973" w:rsidRDefault="005278C0" w:rsidP="005278C0">
            <w:r w:rsidRPr="005278C0">
              <w:t>Adressen</w:t>
            </w:r>
          </w:p>
        </w:tc>
        <w:tc>
          <w:tcPr>
            <w:tcW w:w="7091" w:type="dxa"/>
            <w:tcBorders>
              <w:top w:val="single" w:sz="4" w:space="0" w:color="auto"/>
              <w:bottom w:val="single" w:sz="4" w:space="0" w:color="auto"/>
            </w:tcBorders>
          </w:tcPr>
          <w:p w14:paraId="6C702F02" w14:textId="77777777" w:rsidR="005278C0" w:rsidRPr="00AB2915" w:rsidRDefault="005278C0" w:rsidP="005278C0">
            <w:r>
              <w:fldChar w:fldCharType="begin"/>
            </w:r>
            <w:r w:rsidRPr="00265E26">
              <w:instrText>MACROBUTTON NoMacro [</w:instrText>
            </w:r>
            <w:r w:rsidRPr="00C22841">
              <w:rPr>
                <w:b/>
                <w:color w:val="FF0000"/>
              </w:rPr>
              <w:instrText>KLICK!</w:instrText>
            </w:r>
            <w:r w:rsidRPr="00265E26">
              <w:instrText xml:space="preserve"> und </w:instrText>
            </w:r>
            <w:r>
              <w:instrText xml:space="preserve">Adresse </w:instrText>
            </w:r>
            <w:r w:rsidRPr="00265E26">
              <w:instrText>eingeben]</w:instrText>
            </w:r>
            <w:r>
              <w:fldChar w:fldCharType="end"/>
            </w:r>
          </w:p>
        </w:tc>
      </w:tr>
    </w:tbl>
    <w:p w14:paraId="6C702F04" w14:textId="77777777" w:rsidR="005278C0" w:rsidRDefault="005278C0" w:rsidP="005278C0">
      <w:pPr>
        <w:pStyle w:val="berschrift2"/>
        <w:spacing w:after="120"/>
      </w:pPr>
      <w:r w:rsidRPr="00707DC1">
        <w:t>Ihre Ansicht zur Schadenursache</w:t>
      </w:r>
    </w:p>
    <w:tbl>
      <w:tblPr>
        <w:tblStyle w:val="TabelleStandard"/>
        <w:tblW w:w="0" w:type="auto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1417"/>
        <w:gridCol w:w="7619"/>
      </w:tblGrid>
      <w:tr w:rsidR="00E35B67" w:rsidRPr="00AB2915" w14:paraId="6C702F07" w14:textId="77777777" w:rsidTr="0051306E">
        <w:tc>
          <w:tcPr>
            <w:tcW w:w="421" w:type="dxa"/>
            <w:tcBorders>
              <w:top w:val="nil"/>
              <w:bottom w:val="nil"/>
            </w:tcBorders>
          </w:tcPr>
          <w:p w14:paraId="6C702F05" w14:textId="77777777" w:rsidR="00E35B67" w:rsidRPr="00A52973" w:rsidRDefault="00F02075" w:rsidP="00217FF8">
            <w:sdt>
              <w:sdtPr>
                <w:id w:val="-770087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B67" w:rsidRPr="009B7C1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9036" w:type="dxa"/>
            <w:gridSpan w:val="2"/>
            <w:tcBorders>
              <w:top w:val="nil"/>
              <w:bottom w:val="nil"/>
            </w:tcBorders>
          </w:tcPr>
          <w:p w14:paraId="6C702F06" w14:textId="77777777" w:rsidR="00E35B67" w:rsidRPr="00AB2915" w:rsidRDefault="00E35B67" w:rsidP="00217FF8">
            <w:r w:rsidRPr="00707DC1">
              <w:t>Mangelhaftes Betriebsmaterial, fehlerhafte Einrichtungen</w:t>
            </w:r>
          </w:p>
        </w:tc>
      </w:tr>
      <w:tr w:rsidR="0051306E" w:rsidRPr="00AB2915" w14:paraId="6C702F0C" w14:textId="77777777" w:rsidTr="0051306E">
        <w:tc>
          <w:tcPr>
            <w:tcW w:w="1838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6C702F08" w14:textId="77777777" w:rsidR="0051306E" w:rsidRPr="00A52973" w:rsidRDefault="0051306E" w:rsidP="00217FF8">
            <w:r>
              <w:sym w:font="Wingdings" w:char="F0E0"/>
            </w:r>
            <w:r w:rsidRPr="00E35B67">
              <w:t xml:space="preserve"> Begründung: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02F09" w14:textId="77777777" w:rsidR="0051306E" w:rsidRDefault="0051306E" w:rsidP="00217FF8">
            <w:r>
              <w:fldChar w:fldCharType="begin"/>
            </w:r>
            <w:r w:rsidRPr="00265E26">
              <w:instrText>MACROBUTTON NoMacro [</w:instrText>
            </w:r>
            <w:r>
              <w:rPr>
                <w:b/>
                <w:color w:val="FF0000"/>
              </w:rPr>
              <w:instrText>Begründung</w:instrText>
            </w:r>
            <w:r w:rsidRPr="00C22841">
              <w:rPr>
                <w:b/>
                <w:color w:val="FF0000"/>
              </w:rPr>
              <w:instrText>!</w:instrText>
            </w:r>
            <w:r w:rsidRPr="00265E26">
              <w:instrText xml:space="preserve"> eingeben]</w:instrText>
            </w:r>
            <w:r>
              <w:fldChar w:fldCharType="end"/>
            </w:r>
          </w:p>
          <w:p w14:paraId="6C702F0A" w14:textId="77777777" w:rsidR="0051306E" w:rsidRDefault="0051306E" w:rsidP="00217FF8"/>
          <w:p w14:paraId="6C702F0B" w14:textId="77777777" w:rsidR="0051306E" w:rsidRPr="00AB2915" w:rsidRDefault="0051306E" w:rsidP="00217FF8"/>
        </w:tc>
      </w:tr>
      <w:tr w:rsidR="0051306E" w:rsidRPr="00AB2915" w14:paraId="6C702F0F" w14:textId="77777777" w:rsidTr="0051306E">
        <w:tc>
          <w:tcPr>
            <w:tcW w:w="421" w:type="dxa"/>
            <w:tcBorders>
              <w:top w:val="nil"/>
              <w:bottom w:val="nil"/>
              <w:right w:val="nil"/>
            </w:tcBorders>
          </w:tcPr>
          <w:p w14:paraId="6C702F0D" w14:textId="77777777" w:rsidR="0051306E" w:rsidRPr="00A52973" w:rsidRDefault="00F02075" w:rsidP="00F96B02">
            <w:sdt>
              <w:sdtPr>
                <w:id w:val="-1739620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306E" w:rsidRPr="009B7C1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90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702F0E" w14:textId="77777777" w:rsidR="0051306E" w:rsidRPr="00AB2915" w:rsidRDefault="0051306E" w:rsidP="0051306E">
            <w:r w:rsidRPr="0051306E">
              <w:t>Verschulden Ihrerseits, Ihrer Fam</w:t>
            </w:r>
            <w:r>
              <w:t xml:space="preserve">ilie, </w:t>
            </w:r>
            <w:r w:rsidRPr="0051306E">
              <w:t>Angeh</w:t>
            </w:r>
            <w:r>
              <w:t>örigen oder</w:t>
            </w:r>
            <w:r w:rsidRPr="0051306E">
              <w:t xml:space="preserve"> Angestellten</w:t>
            </w:r>
          </w:p>
        </w:tc>
      </w:tr>
      <w:tr w:rsidR="0051306E" w:rsidRPr="00AB2915" w14:paraId="6C702F14" w14:textId="77777777" w:rsidTr="0051306E">
        <w:tc>
          <w:tcPr>
            <w:tcW w:w="1838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6C702F10" w14:textId="77777777" w:rsidR="0051306E" w:rsidRDefault="0051306E" w:rsidP="00217FF8">
            <w:r>
              <w:sym w:font="Wingdings" w:char="F0E0"/>
            </w:r>
            <w:r w:rsidRPr="00E35B67">
              <w:t xml:space="preserve"> Begründung: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02F11" w14:textId="77777777" w:rsidR="0051306E" w:rsidRDefault="0051306E" w:rsidP="00217FF8">
            <w:r>
              <w:fldChar w:fldCharType="begin"/>
            </w:r>
            <w:r w:rsidRPr="00265E26">
              <w:instrText>MACROBUTTON NoMacro [</w:instrText>
            </w:r>
            <w:r>
              <w:rPr>
                <w:b/>
                <w:color w:val="FF0000"/>
              </w:rPr>
              <w:instrText>Begründung</w:instrText>
            </w:r>
            <w:r w:rsidRPr="00C22841">
              <w:rPr>
                <w:b/>
                <w:color w:val="FF0000"/>
              </w:rPr>
              <w:instrText>!</w:instrText>
            </w:r>
            <w:r w:rsidRPr="00265E26">
              <w:instrText xml:space="preserve"> eingeben]</w:instrText>
            </w:r>
            <w:r>
              <w:fldChar w:fldCharType="end"/>
            </w:r>
          </w:p>
          <w:p w14:paraId="6C702F12" w14:textId="77777777" w:rsidR="0051306E" w:rsidRDefault="0051306E" w:rsidP="00217FF8"/>
          <w:p w14:paraId="6C702F13" w14:textId="77777777" w:rsidR="0051306E" w:rsidRDefault="0051306E" w:rsidP="00217FF8"/>
        </w:tc>
      </w:tr>
      <w:tr w:rsidR="0051306E" w:rsidRPr="00AB2915" w14:paraId="6C702F17" w14:textId="77777777" w:rsidTr="0051306E">
        <w:tc>
          <w:tcPr>
            <w:tcW w:w="421" w:type="dxa"/>
            <w:tcBorders>
              <w:top w:val="nil"/>
              <w:bottom w:val="nil"/>
              <w:right w:val="nil"/>
            </w:tcBorders>
          </w:tcPr>
          <w:p w14:paraId="6C702F15" w14:textId="77777777" w:rsidR="0051306E" w:rsidRPr="00A52973" w:rsidRDefault="00F02075" w:rsidP="00F96B02">
            <w:sdt>
              <w:sdtPr>
                <w:id w:val="-160171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306E" w:rsidRPr="009B7C1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90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702F16" w14:textId="77777777" w:rsidR="0051306E" w:rsidRPr="00AB2915" w:rsidRDefault="0051306E" w:rsidP="00F96B02">
            <w:r w:rsidRPr="0051306E">
              <w:t>Verschulden des Geschädigten oder einer Drittperson</w:t>
            </w:r>
          </w:p>
        </w:tc>
      </w:tr>
      <w:tr w:rsidR="0051306E" w:rsidRPr="00AB2915" w14:paraId="6C702F1C" w14:textId="77777777" w:rsidTr="00F96B02">
        <w:tc>
          <w:tcPr>
            <w:tcW w:w="1838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6C702F18" w14:textId="77777777" w:rsidR="0051306E" w:rsidRDefault="0051306E" w:rsidP="00217FF8">
            <w:r>
              <w:sym w:font="Wingdings" w:char="F0E0"/>
            </w:r>
            <w:r w:rsidRPr="00E35B67">
              <w:t xml:space="preserve"> Begründung: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02F19" w14:textId="77777777" w:rsidR="0051306E" w:rsidRDefault="0051306E" w:rsidP="00217FF8">
            <w:r>
              <w:fldChar w:fldCharType="begin"/>
            </w:r>
            <w:r w:rsidRPr="00265E26">
              <w:instrText>MACROBUTTON NoMacro [</w:instrText>
            </w:r>
            <w:r>
              <w:rPr>
                <w:b/>
                <w:color w:val="FF0000"/>
              </w:rPr>
              <w:instrText>Begründung</w:instrText>
            </w:r>
            <w:r w:rsidRPr="00C22841">
              <w:rPr>
                <w:b/>
                <w:color w:val="FF0000"/>
              </w:rPr>
              <w:instrText>!</w:instrText>
            </w:r>
            <w:r w:rsidRPr="00265E26">
              <w:instrText xml:space="preserve"> eingeben]</w:instrText>
            </w:r>
            <w:r>
              <w:fldChar w:fldCharType="end"/>
            </w:r>
          </w:p>
          <w:p w14:paraId="6C702F1A" w14:textId="77777777" w:rsidR="0051306E" w:rsidRDefault="0051306E" w:rsidP="00217FF8"/>
          <w:p w14:paraId="6C702F1B" w14:textId="77777777" w:rsidR="0051306E" w:rsidRDefault="0051306E" w:rsidP="00217FF8"/>
        </w:tc>
      </w:tr>
    </w:tbl>
    <w:p w14:paraId="6C702F1D" w14:textId="77777777" w:rsidR="00F96B02" w:rsidRPr="00F96B02" w:rsidRDefault="00F96B02" w:rsidP="00F96B02"/>
    <w:p w14:paraId="6C702F1E" w14:textId="77777777" w:rsidR="00F96B02" w:rsidRPr="00F96B02" w:rsidRDefault="00F96B02" w:rsidP="00F96B02">
      <w:r w:rsidRPr="00F96B02">
        <w:br w:type="page"/>
      </w:r>
    </w:p>
    <w:p w14:paraId="6C702F1F" w14:textId="77777777" w:rsidR="00F96B02" w:rsidRDefault="00F96B02" w:rsidP="00F96B02">
      <w:pPr>
        <w:pStyle w:val="berschrift2"/>
        <w:spacing w:after="120"/>
      </w:pPr>
      <w:r w:rsidRPr="002731DE">
        <w:lastRenderedPageBreak/>
        <w:t>Verletzung oder Tötung von Personen</w:t>
      </w:r>
    </w:p>
    <w:tbl>
      <w:tblPr>
        <w:tblStyle w:val="TabelleStandard"/>
        <w:tblW w:w="5000" w:type="pct"/>
        <w:tblInd w:w="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7"/>
        <w:gridCol w:w="282"/>
        <w:gridCol w:w="4535"/>
      </w:tblGrid>
      <w:tr w:rsidR="00F96B02" w:rsidRPr="00860E07" w14:paraId="6C702F23" w14:textId="77777777" w:rsidTr="00F96B02">
        <w:tc>
          <w:tcPr>
            <w:tcW w:w="2425" w:type="pct"/>
          </w:tcPr>
          <w:p w14:paraId="6C702F20" w14:textId="77777777" w:rsidR="00F96B02" w:rsidRPr="00860E07" w:rsidRDefault="00F96B02" w:rsidP="00F96B02">
            <w:pPr>
              <w:rPr>
                <w:rStyle w:val="Fett"/>
              </w:rPr>
            </w:pPr>
            <w:r w:rsidRPr="00860E07">
              <w:rPr>
                <w:rStyle w:val="Fett"/>
              </w:rPr>
              <w:t>1) Verletzter: Name und Vorname</w:t>
            </w:r>
          </w:p>
        </w:tc>
        <w:tc>
          <w:tcPr>
            <w:tcW w:w="151" w:type="pct"/>
          </w:tcPr>
          <w:p w14:paraId="6C702F21" w14:textId="77777777" w:rsidR="00F96B02" w:rsidRPr="00860E07" w:rsidRDefault="00F96B02" w:rsidP="00F96B02">
            <w:pPr>
              <w:rPr>
                <w:rStyle w:val="Fett"/>
              </w:rPr>
            </w:pPr>
          </w:p>
        </w:tc>
        <w:tc>
          <w:tcPr>
            <w:tcW w:w="2424" w:type="pct"/>
          </w:tcPr>
          <w:p w14:paraId="6C702F22" w14:textId="77777777" w:rsidR="00F96B02" w:rsidRPr="00860E07" w:rsidRDefault="00F96B02" w:rsidP="00F96B02">
            <w:pPr>
              <w:rPr>
                <w:rStyle w:val="Fett"/>
              </w:rPr>
            </w:pPr>
            <w:r w:rsidRPr="00860E07">
              <w:rPr>
                <w:rStyle w:val="Fett"/>
              </w:rPr>
              <w:t>2) Verletzter: Name und Vorname</w:t>
            </w:r>
          </w:p>
        </w:tc>
      </w:tr>
      <w:tr w:rsidR="00F96B02" w:rsidRPr="00AB2915" w14:paraId="6C702F27" w14:textId="77777777" w:rsidTr="00F96B02">
        <w:tc>
          <w:tcPr>
            <w:tcW w:w="2425" w:type="pct"/>
            <w:tcBorders>
              <w:bottom w:val="single" w:sz="6" w:space="0" w:color="auto"/>
            </w:tcBorders>
          </w:tcPr>
          <w:p w14:paraId="6C702F24" w14:textId="77777777" w:rsidR="00F96B02" w:rsidRDefault="00F96B02" w:rsidP="00F96B02">
            <w:r w:rsidRPr="00FE6475">
              <w:fldChar w:fldCharType="begin"/>
            </w:r>
            <w:r w:rsidRPr="00FE6475">
              <w:instrText>MACROBUTTON NoMacro [</w:instrText>
            </w:r>
            <w:r w:rsidRPr="00FE6475">
              <w:rPr>
                <w:b/>
                <w:color w:val="FF0000"/>
              </w:rPr>
              <w:instrText>KLICK!</w:instrText>
            </w:r>
            <w:r w:rsidRPr="00FE6475">
              <w:instrText xml:space="preserve"> </w:instrText>
            </w:r>
            <w:r>
              <w:instrText>u</w:instrText>
            </w:r>
            <w:r w:rsidRPr="00FE6475">
              <w:instrText>nd Text</w:instrText>
            </w:r>
            <w:r>
              <w:instrText xml:space="preserve"> eingeben</w:instrText>
            </w:r>
            <w:r w:rsidRPr="00FE6475">
              <w:instrText>]</w:instrText>
            </w:r>
            <w:r w:rsidRPr="00FE6475">
              <w:fldChar w:fldCharType="end"/>
            </w:r>
          </w:p>
        </w:tc>
        <w:tc>
          <w:tcPr>
            <w:tcW w:w="151" w:type="pct"/>
          </w:tcPr>
          <w:p w14:paraId="6C702F25" w14:textId="77777777" w:rsidR="00F96B02" w:rsidRPr="000A4E68" w:rsidRDefault="00F96B02" w:rsidP="00F96B02"/>
        </w:tc>
        <w:tc>
          <w:tcPr>
            <w:tcW w:w="2424" w:type="pct"/>
            <w:tcBorders>
              <w:bottom w:val="single" w:sz="6" w:space="0" w:color="auto"/>
            </w:tcBorders>
          </w:tcPr>
          <w:p w14:paraId="6C702F26" w14:textId="77777777" w:rsidR="00F96B02" w:rsidRPr="002B52DF" w:rsidRDefault="00F96B02" w:rsidP="00F96B02">
            <w:r w:rsidRPr="00FE6475">
              <w:fldChar w:fldCharType="begin"/>
            </w:r>
            <w:r w:rsidRPr="00FE6475">
              <w:instrText>MACROBUTTON NoMacro [</w:instrText>
            </w:r>
            <w:r w:rsidRPr="00FE6475">
              <w:rPr>
                <w:b/>
                <w:color w:val="FF0000"/>
              </w:rPr>
              <w:instrText>KLICK!</w:instrText>
            </w:r>
            <w:r w:rsidRPr="00FE6475">
              <w:instrText xml:space="preserve"> </w:instrText>
            </w:r>
            <w:r>
              <w:instrText>u</w:instrText>
            </w:r>
            <w:r w:rsidRPr="00FE6475">
              <w:instrText>nd Text</w:instrText>
            </w:r>
            <w:r>
              <w:instrText xml:space="preserve"> eingeben</w:instrText>
            </w:r>
            <w:r w:rsidRPr="00FE6475">
              <w:instrText>]</w:instrText>
            </w:r>
            <w:r w:rsidRPr="00FE6475">
              <w:fldChar w:fldCharType="end"/>
            </w:r>
          </w:p>
        </w:tc>
      </w:tr>
      <w:tr w:rsidR="00F96B02" w:rsidRPr="00AB2915" w14:paraId="6C702F2B" w14:textId="77777777" w:rsidTr="00F96B02">
        <w:trPr>
          <w:trHeight w:val="52"/>
        </w:trPr>
        <w:tc>
          <w:tcPr>
            <w:tcW w:w="2425" w:type="pct"/>
            <w:tcBorders>
              <w:top w:val="single" w:sz="6" w:space="0" w:color="auto"/>
            </w:tcBorders>
            <w:tcMar>
              <w:top w:w="6" w:type="dxa"/>
              <w:bottom w:w="6" w:type="dxa"/>
            </w:tcMar>
          </w:tcPr>
          <w:p w14:paraId="6C702F28" w14:textId="77777777" w:rsidR="00F96B02" w:rsidRPr="00860E07" w:rsidRDefault="00F96B02" w:rsidP="00F96B02">
            <w:pPr>
              <w:pStyle w:val="Textklein"/>
            </w:pPr>
          </w:p>
        </w:tc>
        <w:tc>
          <w:tcPr>
            <w:tcW w:w="151" w:type="pct"/>
            <w:tcMar>
              <w:top w:w="6" w:type="dxa"/>
              <w:bottom w:w="6" w:type="dxa"/>
            </w:tcMar>
          </w:tcPr>
          <w:p w14:paraId="6C702F29" w14:textId="77777777" w:rsidR="00F96B02" w:rsidRPr="00860E07" w:rsidRDefault="00F96B02" w:rsidP="00F96B02">
            <w:pPr>
              <w:pStyle w:val="Textklein"/>
            </w:pPr>
          </w:p>
        </w:tc>
        <w:tc>
          <w:tcPr>
            <w:tcW w:w="2424" w:type="pct"/>
            <w:tcBorders>
              <w:top w:val="single" w:sz="6" w:space="0" w:color="auto"/>
            </w:tcBorders>
            <w:tcMar>
              <w:top w:w="6" w:type="dxa"/>
              <w:bottom w:w="6" w:type="dxa"/>
            </w:tcMar>
          </w:tcPr>
          <w:p w14:paraId="6C702F2A" w14:textId="77777777" w:rsidR="00F96B02" w:rsidRPr="00860E07" w:rsidRDefault="00F96B02" w:rsidP="00F96B02">
            <w:pPr>
              <w:pStyle w:val="Textklein"/>
            </w:pPr>
          </w:p>
        </w:tc>
      </w:tr>
      <w:tr w:rsidR="00F96B02" w:rsidRPr="00E96DC5" w14:paraId="6C702F2F" w14:textId="77777777" w:rsidTr="00F96B02">
        <w:tc>
          <w:tcPr>
            <w:tcW w:w="2425" w:type="pct"/>
          </w:tcPr>
          <w:p w14:paraId="6C702F2C" w14:textId="77777777" w:rsidR="00F96B02" w:rsidRPr="00737108" w:rsidRDefault="00F96B02" w:rsidP="00737108">
            <w:r w:rsidRPr="00737108">
              <w:t>Adresse, Tel. Nr.</w:t>
            </w:r>
          </w:p>
        </w:tc>
        <w:tc>
          <w:tcPr>
            <w:tcW w:w="151" w:type="pct"/>
          </w:tcPr>
          <w:p w14:paraId="6C702F2D" w14:textId="77777777" w:rsidR="00F96B02" w:rsidRPr="00737108" w:rsidRDefault="00F96B02" w:rsidP="00737108"/>
        </w:tc>
        <w:tc>
          <w:tcPr>
            <w:tcW w:w="2424" w:type="pct"/>
          </w:tcPr>
          <w:p w14:paraId="6C702F2E" w14:textId="77777777" w:rsidR="00F96B02" w:rsidRPr="00737108" w:rsidRDefault="00F96B02" w:rsidP="00737108">
            <w:r w:rsidRPr="00737108">
              <w:t>Adresse, Tel. Nr.</w:t>
            </w:r>
          </w:p>
        </w:tc>
      </w:tr>
      <w:tr w:rsidR="00F96B02" w:rsidRPr="00AB2915" w14:paraId="6C702F33" w14:textId="77777777" w:rsidTr="00F96B02">
        <w:tc>
          <w:tcPr>
            <w:tcW w:w="2425" w:type="pct"/>
            <w:tcBorders>
              <w:bottom w:val="single" w:sz="6" w:space="0" w:color="auto"/>
            </w:tcBorders>
          </w:tcPr>
          <w:p w14:paraId="6C702F30" w14:textId="77777777" w:rsidR="00F96B02" w:rsidRDefault="00F96B02" w:rsidP="00F96B02">
            <w:r w:rsidRPr="00FE6475">
              <w:fldChar w:fldCharType="begin"/>
            </w:r>
            <w:r w:rsidRPr="00FE6475">
              <w:instrText>MACROBUTTON NoMacro [</w:instrText>
            </w:r>
            <w:r w:rsidRPr="00FE6475">
              <w:rPr>
                <w:b/>
                <w:color w:val="FF0000"/>
              </w:rPr>
              <w:instrText>KLICK!</w:instrText>
            </w:r>
            <w:r w:rsidRPr="00FE6475">
              <w:instrText xml:space="preserve"> </w:instrText>
            </w:r>
            <w:r>
              <w:instrText>u</w:instrText>
            </w:r>
            <w:r w:rsidRPr="00FE6475">
              <w:instrText>nd Text</w:instrText>
            </w:r>
            <w:r>
              <w:instrText xml:space="preserve"> eingeben</w:instrText>
            </w:r>
            <w:r w:rsidRPr="00FE6475">
              <w:instrText>]</w:instrText>
            </w:r>
            <w:r w:rsidRPr="00FE6475">
              <w:fldChar w:fldCharType="end"/>
            </w:r>
          </w:p>
        </w:tc>
        <w:tc>
          <w:tcPr>
            <w:tcW w:w="151" w:type="pct"/>
          </w:tcPr>
          <w:p w14:paraId="6C702F31" w14:textId="77777777" w:rsidR="00F96B02" w:rsidRPr="000A4E68" w:rsidRDefault="00F96B02" w:rsidP="00F96B02"/>
        </w:tc>
        <w:tc>
          <w:tcPr>
            <w:tcW w:w="2424" w:type="pct"/>
            <w:tcBorders>
              <w:bottom w:val="single" w:sz="6" w:space="0" w:color="auto"/>
            </w:tcBorders>
          </w:tcPr>
          <w:p w14:paraId="6C702F32" w14:textId="77777777" w:rsidR="00F96B02" w:rsidRPr="002B52DF" w:rsidRDefault="00F96B02" w:rsidP="00F96B02">
            <w:r w:rsidRPr="00FE6475">
              <w:fldChar w:fldCharType="begin"/>
            </w:r>
            <w:r w:rsidRPr="00FE6475">
              <w:instrText>MACROBUTTON NoMacro [</w:instrText>
            </w:r>
            <w:r w:rsidRPr="00FE6475">
              <w:rPr>
                <w:b/>
                <w:color w:val="FF0000"/>
              </w:rPr>
              <w:instrText>KLICK!</w:instrText>
            </w:r>
            <w:r w:rsidRPr="00FE6475">
              <w:instrText xml:space="preserve"> </w:instrText>
            </w:r>
            <w:r>
              <w:instrText>u</w:instrText>
            </w:r>
            <w:r w:rsidRPr="00FE6475">
              <w:instrText>nd Text</w:instrText>
            </w:r>
            <w:r>
              <w:instrText xml:space="preserve"> eingeben</w:instrText>
            </w:r>
            <w:r w:rsidRPr="00FE6475">
              <w:instrText>]</w:instrText>
            </w:r>
            <w:r w:rsidRPr="00FE6475">
              <w:fldChar w:fldCharType="end"/>
            </w:r>
          </w:p>
        </w:tc>
      </w:tr>
      <w:tr w:rsidR="00F96B02" w:rsidRPr="00AB2915" w14:paraId="6C702F37" w14:textId="77777777" w:rsidTr="00F96B02">
        <w:tc>
          <w:tcPr>
            <w:tcW w:w="2425" w:type="pct"/>
            <w:tcBorders>
              <w:top w:val="single" w:sz="6" w:space="0" w:color="auto"/>
            </w:tcBorders>
            <w:tcMar>
              <w:top w:w="6" w:type="dxa"/>
              <w:bottom w:w="6" w:type="dxa"/>
            </w:tcMar>
          </w:tcPr>
          <w:p w14:paraId="6C702F34" w14:textId="77777777" w:rsidR="00F96B02" w:rsidRPr="002B52DF" w:rsidRDefault="00F96B02" w:rsidP="00F96B02">
            <w:pPr>
              <w:pStyle w:val="Textklein"/>
            </w:pPr>
          </w:p>
        </w:tc>
        <w:tc>
          <w:tcPr>
            <w:tcW w:w="151" w:type="pct"/>
            <w:tcMar>
              <w:top w:w="6" w:type="dxa"/>
              <w:bottom w:w="6" w:type="dxa"/>
            </w:tcMar>
          </w:tcPr>
          <w:p w14:paraId="6C702F35" w14:textId="77777777" w:rsidR="00F96B02" w:rsidRPr="002B52DF" w:rsidRDefault="00F96B02" w:rsidP="00F96B02">
            <w:pPr>
              <w:pStyle w:val="Textklein"/>
            </w:pPr>
          </w:p>
        </w:tc>
        <w:tc>
          <w:tcPr>
            <w:tcW w:w="2424" w:type="pct"/>
            <w:tcBorders>
              <w:top w:val="single" w:sz="6" w:space="0" w:color="auto"/>
            </w:tcBorders>
            <w:tcMar>
              <w:top w:w="6" w:type="dxa"/>
              <w:bottom w:w="6" w:type="dxa"/>
            </w:tcMar>
          </w:tcPr>
          <w:p w14:paraId="6C702F36" w14:textId="77777777" w:rsidR="00F96B02" w:rsidRPr="002B52DF" w:rsidRDefault="00F96B02" w:rsidP="00F96B02">
            <w:pPr>
              <w:pStyle w:val="Textklein"/>
            </w:pPr>
          </w:p>
        </w:tc>
      </w:tr>
      <w:tr w:rsidR="00F96B02" w:rsidRPr="00E96DC5" w14:paraId="6C702F3B" w14:textId="77777777" w:rsidTr="00F96B02">
        <w:tc>
          <w:tcPr>
            <w:tcW w:w="2425" w:type="pct"/>
          </w:tcPr>
          <w:p w14:paraId="6C702F38" w14:textId="77777777" w:rsidR="00F96B02" w:rsidRPr="00737108" w:rsidRDefault="00F96B02" w:rsidP="00737108">
            <w:r w:rsidRPr="00737108">
              <w:t>Beruf, bzw. beschäftigt als</w:t>
            </w:r>
          </w:p>
        </w:tc>
        <w:tc>
          <w:tcPr>
            <w:tcW w:w="151" w:type="pct"/>
          </w:tcPr>
          <w:p w14:paraId="6C702F39" w14:textId="77777777" w:rsidR="00F96B02" w:rsidRPr="00737108" w:rsidRDefault="00F96B02" w:rsidP="00737108"/>
        </w:tc>
        <w:tc>
          <w:tcPr>
            <w:tcW w:w="2424" w:type="pct"/>
          </w:tcPr>
          <w:p w14:paraId="6C702F3A" w14:textId="77777777" w:rsidR="00F96B02" w:rsidRPr="00737108" w:rsidRDefault="00F96B02" w:rsidP="00737108">
            <w:r w:rsidRPr="00737108">
              <w:t>Beruf, bzw. beschäftigt als</w:t>
            </w:r>
          </w:p>
        </w:tc>
      </w:tr>
      <w:tr w:rsidR="00F96B02" w:rsidRPr="00AB2915" w14:paraId="6C702F3F" w14:textId="77777777" w:rsidTr="00F96B02">
        <w:tc>
          <w:tcPr>
            <w:tcW w:w="2425" w:type="pct"/>
            <w:tcBorders>
              <w:bottom w:val="single" w:sz="6" w:space="0" w:color="auto"/>
            </w:tcBorders>
          </w:tcPr>
          <w:p w14:paraId="6C702F3C" w14:textId="77777777" w:rsidR="00F96B02" w:rsidRDefault="00F96B02" w:rsidP="00F96B02">
            <w:r w:rsidRPr="00FE6475">
              <w:fldChar w:fldCharType="begin"/>
            </w:r>
            <w:r w:rsidRPr="00FE6475">
              <w:instrText>MACROBUTTON NoMacro [</w:instrText>
            </w:r>
            <w:r w:rsidRPr="00FE6475">
              <w:rPr>
                <w:b/>
                <w:color w:val="FF0000"/>
              </w:rPr>
              <w:instrText>KLICK!</w:instrText>
            </w:r>
            <w:r w:rsidRPr="00FE6475">
              <w:instrText xml:space="preserve"> </w:instrText>
            </w:r>
            <w:r>
              <w:instrText>u</w:instrText>
            </w:r>
            <w:r w:rsidRPr="00FE6475">
              <w:instrText>nd Text</w:instrText>
            </w:r>
            <w:r>
              <w:instrText xml:space="preserve"> eingeben</w:instrText>
            </w:r>
            <w:r w:rsidRPr="00FE6475">
              <w:instrText>]</w:instrText>
            </w:r>
            <w:r w:rsidRPr="00FE6475">
              <w:fldChar w:fldCharType="end"/>
            </w:r>
          </w:p>
        </w:tc>
        <w:tc>
          <w:tcPr>
            <w:tcW w:w="151" w:type="pct"/>
          </w:tcPr>
          <w:p w14:paraId="6C702F3D" w14:textId="77777777" w:rsidR="00F96B02" w:rsidRPr="000A4E68" w:rsidRDefault="00F96B02" w:rsidP="00F96B02"/>
        </w:tc>
        <w:tc>
          <w:tcPr>
            <w:tcW w:w="2424" w:type="pct"/>
            <w:tcBorders>
              <w:bottom w:val="single" w:sz="6" w:space="0" w:color="auto"/>
            </w:tcBorders>
          </w:tcPr>
          <w:p w14:paraId="6C702F3E" w14:textId="77777777" w:rsidR="00F96B02" w:rsidRPr="002B52DF" w:rsidRDefault="00F96B02" w:rsidP="00F96B02">
            <w:r w:rsidRPr="00FE6475">
              <w:fldChar w:fldCharType="begin"/>
            </w:r>
            <w:r w:rsidRPr="00FE6475">
              <w:instrText>MACROBUTTON NoMacro [</w:instrText>
            </w:r>
            <w:r w:rsidRPr="00FE6475">
              <w:rPr>
                <w:b/>
                <w:color w:val="FF0000"/>
              </w:rPr>
              <w:instrText>KLICK!</w:instrText>
            </w:r>
            <w:r w:rsidRPr="00FE6475">
              <w:instrText xml:space="preserve"> </w:instrText>
            </w:r>
            <w:r>
              <w:instrText>u</w:instrText>
            </w:r>
            <w:r w:rsidRPr="00FE6475">
              <w:instrText>nd Text</w:instrText>
            </w:r>
            <w:r>
              <w:instrText xml:space="preserve"> eingeben</w:instrText>
            </w:r>
            <w:r w:rsidRPr="00FE6475">
              <w:instrText>]</w:instrText>
            </w:r>
            <w:r w:rsidRPr="00FE6475">
              <w:fldChar w:fldCharType="end"/>
            </w:r>
          </w:p>
        </w:tc>
      </w:tr>
      <w:tr w:rsidR="00F96B02" w:rsidRPr="00AB2915" w14:paraId="6C702F43" w14:textId="77777777" w:rsidTr="00F96B02">
        <w:tc>
          <w:tcPr>
            <w:tcW w:w="2425" w:type="pct"/>
            <w:tcBorders>
              <w:top w:val="single" w:sz="6" w:space="0" w:color="auto"/>
            </w:tcBorders>
            <w:tcMar>
              <w:top w:w="6" w:type="dxa"/>
              <w:bottom w:w="6" w:type="dxa"/>
            </w:tcMar>
          </w:tcPr>
          <w:p w14:paraId="6C702F40" w14:textId="77777777" w:rsidR="00F96B02" w:rsidRPr="002B52DF" w:rsidRDefault="00F96B02" w:rsidP="00F96B02">
            <w:pPr>
              <w:pStyle w:val="Textklein"/>
            </w:pPr>
          </w:p>
        </w:tc>
        <w:tc>
          <w:tcPr>
            <w:tcW w:w="151" w:type="pct"/>
            <w:tcMar>
              <w:top w:w="6" w:type="dxa"/>
              <w:bottom w:w="6" w:type="dxa"/>
            </w:tcMar>
          </w:tcPr>
          <w:p w14:paraId="6C702F41" w14:textId="77777777" w:rsidR="00F96B02" w:rsidRPr="002B52DF" w:rsidRDefault="00F96B02" w:rsidP="00F96B02">
            <w:pPr>
              <w:pStyle w:val="Textklein"/>
            </w:pPr>
          </w:p>
        </w:tc>
        <w:tc>
          <w:tcPr>
            <w:tcW w:w="2424" w:type="pct"/>
            <w:tcBorders>
              <w:top w:val="single" w:sz="6" w:space="0" w:color="auto"/>
            </w:tcBorders>
            <w:tcMar>
              <w:top w:w="6" w:type="dxa"/>
              <w:bottom w:w="6" w:type="dxa"/>
            </w:tcMar>
          </w:tcPr>
          <w:p w14:paraId="6C702F42" w14:textId="77777777" w:rsidR="00F96B02" w:rsidRPr="002B52DF" w:rsidRDefault="00F96B02" w:rsidP="00F96B02">
            <w:pPr>
              <w:pStyle w:val="Textklein"/>
            </w:pPr>
          </w:p>
        </w:tc>
      </w:tr>
      <w:tr w:rsidR="00F96B02" w:rsidRPr="00E96DC5" w14:paraId="6C702F47" w14:textId="77777777" w:rsidTr="00F96B02">
        <w:tc>
          <w:tcPr>
            <w:tcW w:w="2425" w:type="pct"/>
          </w:tcPr>
          <w:p w14:paraId="6C702F44" w14:textId="77777777" w:rsidR="00F96B02" w:rsidRPr="00737108" w:rsidRDefault="00F96B02" w:rsidP="00737108">
            <w:r w:rsidRPr="00737108">
              <w:t>Arbeitgeber</w:t>
            </w:r>
          </w:p>
        </w:tc>
        <w:tc>
          <w:tcPr>
            <w:tcW w:w="151" w:type="pct"/>
          </w:tcPr>
          <w:p w14:paraId="6C702F45" w14:textId="77777777" w:rsidR="00F96B02" w:rsidRPr="00737108" w:rsidRDefault="00F96B02" w:rsidP="00737108"/>
        </w:tc>
        <w:tc>
          <w:tcPr>
            <w:tcW w:w="2424" w:type="pct"/>
          </w:tcPr>
          <w:p w14:paraId="6C702F46" w14:textId="77777777" w:rsidR="00F96B02" w:rsidRPr="00737108" w:rsidRDefault="00F96B02" w:rsidP="00737108">
            <w:r w:rsidRPr="00737108">
              <w:t>Arbeitgeber</w:t>
            </w:r>
          </w:p>
        </w:tc>
      </w:tr>
      <w:tr w:rsidR="00F96B02" w:rsidRPr="00AB2915" w14:paraId="6C702F4B" w14:textId="77777777" w:rsidTr="00F96B02">
        <w:tc>
          <w:tcPr>
            <w:tcW w:w="2425" w:type="pct"/>
            <w:tcBorders>
              <w:bottom w:val="single" w:sz="6" w:space="0" w:color="auto"/>
            </w:tcBorders>
          </w:tcPr>
          <w:p w14:paraId="6C702F48" w14:textId="77777777" w:rsidR="00F96B02" w:rsidRDefault="00F96B02" w:rsidP="00F96B02">
            <w:r w:rsidRPr="00FE6475">
              <w:fldChar w:fldCharType="begin"/>
            </w:r>
            <w:r w:rsidRPr="00FE6475">
              <w:instrText>MACROBUTTON NoMacro [</w:instrText>
            </w:r>
            <w:r w:rsidRPr="00FE6475">
              <w:rPr>
                <w:b/>
                <w:color w:val="FF0000"/>
              </w:rPr>
              <w:instrText>KLICK!</w:instrText>
            </w:r>
            <w:r w:rsidRPr="00FE6475">
              <w:instrText xml:space="preserve"> </w:instrText>
            </w:r>
            <w:r>
              <w:instrText>u</w:instrText>
            </w:r>
            <w:r w:rsidRPr="00FE6475">
              <w:instrText>nd Text</w:instrText>
            </w:r>
            <w:r>
              <w:instrText xml:space="preserve"> eingeben</w:instrText>
            </w:r>
            <w:r w:rsidRPr="00FE6475">
              <w:instrText>]</w:instrText>
            </w:r>
            <w:r w:rsidRPr="00FE6475">
              <w:fldChar w:fldCharType="end"/>
            </w:r>
          </w:p>
        </w:tc>
        <w:tc>
          <w:tcPr>
            <w:tcW w:w="151" w:type="pct"/>
          </w:tcPr>
          <w:p w14:paraId="6C702F49" w14:textId="77777777" w:rsidR="00F96B02" w:rsidRPr="000A4E68" w:rsidRDefault="00F96B02" w:rsidP="00F96B02"/>
        </w:tc>
        <w:tc>
          <w:tcPr>
            <w:tcW w:w="2424" w:type="pct"/>
            <w:tcBorders>
              <w:bottom w:val="single" w:sz="6" w:space="0" w:color="auto"/>
            </w:tcBorders>
          </w:tcPr>
          <w:p w14:paraId="6C702F4A" w14:textId="77777777" w:rsidR="00F96B02" w:rsidRPr="002B52DF" w:rsidRDefault="00F96B02" w:rsidP="00F96B02">
            <w:r w:rsidRPr="00FE6475">
              <w:fldChar w:fldCharType="begin"/>
            </w:r>
            <w:r w:rsidRPr="00FE6475">
              <w:instrText>MACROBUTTON NoMacro [</w:instrText>
            </w:r>
            <w:r w:rsidRPr="00FE6475">
              <w:rPr>
                <w:b/>
                <w:color w:val="FF0000"/>
              </w:rPr>
              <w:instrText>KLICK!</w:instrText>
            </w:r>
            <w:r w:rsidRPr="00FE6475">
              <w:instrText xml:space="preserve"> </w:instrText>
            </w:r>
            <w:r>
              <w:instrText>u</w:instrText>
            </w:r>
            <w:r w:rsidRPr="00FE6475">
              <w:instrText>nd Text</w:instrText>
            </w:r>
            <w:r>
              <w:instrText xml:space="preserve"> eingeben</w:instrText>
            </w:r>
            <w:r w:rsidRPr="00FE6475">
              <w:instrText>]</w:instrText>
            </w:r>
            <w:r w:rsidRPr="00FE6475">
              <w:fldChar w:fldCharType="end"/>
            </w:r>
          </w:p>
        </w:tc>
      </w:tr>
      <w:tr w:rsidR="00F96B02" w:rsidRPr="00AB2915" w14:paraId="6C702F4F" w14:textId="77777777" w:rsidTr="00F96B02">
        <w:tc>
          <w:tcPr>
            <w:tcW w:w="2425" w:type="pct"/>
            <w:tcBorders>
              <w:top w:val="single" w:sz="6" w:space="0" w:color="auto"/>
            </w:tcBorders>
            <w:tcMar>
              <w:top w:w="6" w:type="dxa"/>
              <w:bottom w:w="6" w:type="dxa"/>
            </w:tcMar>
          </w:tcPr>
          <w:p w14:paraId="6C702F4C" w14:textId="77777777" w:rsidR="00F96B02" w:rsidRPr="002B52DF" w:rsidRDefault="00F96B02" w:rsidP="00F96B02">
            <w:pPr>
              <w:pStyle w:val="Textklein"/>
            </w:pPr>
          </w:p>
        </w:tc>
        <w:tc>
          <w:tcPr>
            <w:tcW w:w="151" w:type="pct"/>
            <w:tcMar>
              <w:top w:w="6" w:type="dxa"/>
              <w:bottom w:w="6" w:type="dxa"/>
            </w:tcMar>
          </w:tcPr>
          <w:p w14:paraId="6C702F4D" w14:textId="77777777" w:rsidR="00F96B02" w:rsidRPr="002B52DF" w:rsidRDefault="00F96B02" w:rsidP="00F96B02">
            <w:pPr>
              <w:pStyle w:val="Textklein"/>
            </w:pPr>
          </w:p>
        </w:tc>
        <w:tc>
          <w:tcPr>
            <w:tcW w:w="2424" w:type="pct"/>
            <w:tcBorders>
              <w:top w:val="single" w:sz="6" w:space="0" w:color="auto"/>
            </w:tcBorders>
            <w:tcMar>
              <w:top w:w="6" w:type="dxa"/>
              <w:bottom w:w="6" w:type="dxa"/>
            </w:tcMar>
          </w:tcPr>
          <w:p w14:paraId="6C702F4E" w14:textId="77777777" w:rsidR="00F96B02" w:rsidRPr="002B52DF" w:rsidRDefault="00F96B02" w:rsidP="00F96B02">
            <w:pPr>
              <w:pStyle w:val="Textklein"/>
            </w:pPr>
          </w:p>
        </w:tc>
      </w:tr>
      <w:tr w:rsidR="00F96B02" w:rsidRPr="00E96DC5" w14:paraId="6C702F53" w14:textId="77777777" w:rsidTr="00F96B02">
        <w:tc>
          <w:tcPr>
            <w:tcW w:w="2425" w:type="pct"/>
          </w:tcPr>
          <w:p w14:paraId="6C702F50" w14:textId="77777777" w:rsidR="00F96B02" w:rsidRPr="00737108" w:rsidRDefault="00F96B02" w:rsidP="00737108">
            <w:r w:rsidRPr="00737108">
              <w:t>Geburtsdatum, Zivilstand</w:t>
            </w:r>
          </w:p>
        </w:tc>
        <w:tc>
          <w:tcPr>
            <w:tcW w:w="151" w:type="pct"/>
          </w:tcPr>
          <w:p w14:paraId="6C702F51" w14:textId="77777777" w:rsidR="00F96B02" w:rsidRPr="00737108" w:rsidRDefault="00F96B02" w:rsidP="00737108"/>
        </w:tc>
        <w:tc>
          <w:tcPr>
            <w:tcW w:w="2424" w:type="pct"/>
          </w:tcPr>
          <w:p w14:paraId="6C702F52" w14:textId="77777777" w:rsidR="00F96B02" w:rsidRPr="00737108" w:rsidRDefault="00F96B02" w:rsidP="00737108">
            <w:r w:rsidRPr="00737108">
              <w:t>Geburtsdatum, Zivilstand</w:t>
            </w:r>
          </w:p>
        </w:tc>
      </w:tr>
      <w:tr w:rsidR="00F96B02" w:rsidRPr="00AB2915" w14:paraId="6C702F57" w14:textId="77777777" w:rsidTr="00F96B02">
        <w:tc>
          <w:tcPr>
            <w:tcW w:w="2425" w:type="pct"/>
            <w:tcBorders>
              <w:bottom w:val="single" w:sz="6" w:space="0" w:color="auto"/>
            </w:tcBorders>
          </w:tcPr>
          <w:p w14:paraId="6C702F54" w14:textId="77777777" w:rsidR="00F96B02" w:rsidRDefault="00F96B02" w:rsidP="00F96B02">
            <w:r w:rsidRPr="00FE6475">
              <w:fldChar w:fldCharType="begin"/>
            </w:r>
            <w:r w:rsidRPr="00FE6475">
              <w:instrText>MACROBUTTON NoMacro [</w:instrText>
            </w:r>
            <w:r w:rsidRPr="00FE6475">
              <w:rPr>
                <w:b/>
                <w:color w:val="FF0000"/>
              </w:rPr>
              <w:instrText>KLICK!</w:instrText>
            </w:r>
            <w:r w:rsidRPr="00FE6475">
              <w:instrText xml:space="preserve"> </w:instrText>
            </w:r>
            <w:r>
              <w:instrText>u</w:instrText>
            </w:r>
            <w:r w:rsidRPr="00FE6475">
              <w:instrText>nd Text</w:instrText>
            </w:r>
            <w:r>
              <w:instrText xml:space="preserve"> eingeben</w:instrText>
            </w:r>
            <w:r w:rsidRPr="00FE6475">
              <w:instrText>]</w:instrText>
            </w:r>
            <w:r w:rsidRPr="00FE6475">
              <w:fldChar w:fldCharType="end"/>
            </w:r>
          </w:p>
        </w:tc>
        <w:tc>
          <w:tcPr>
            <w:tcW w:w="151" w:type="pct"/>
          </w:tcPr>
          <w:p w14:paraId="6C702F55" w14:textId="77777777" w:rsidR="00F96B02" w:rsidRPr="000A4E68" w:rsidRDefault="00F96B02" w:rsidP="00F96B02"/>
        </w:tc>
        <w:tc>
          <w:tcPr>
            <w:tcW w:w="2424" w:type="pct"/>
            <w:tcBorders>
              <w:bottom w:val="single" w:sz="6" w:space="0" w:color="auto"/>
            </w:tcBorders>
          </w:tcPr>
          <w:p w14:paraId="6C702F56" w14:textId="77777777" w:rsidR="00F96B02" w:rsidRPr="002B52DF" w:rsidRDefault="00F96B02" w:rsidP="00F96B02">
            <w:r w:rsidRPr="00FE6475">
              <w:fldChar w:fldCharType="begin"/>
            </w:r>
            <w:r w:rsidRPr="00FE6475">
              <w:instrText>MACROBUTTON NoMacro [</w:instrText>
            </w:r>
            <w:r w:rsidRPr="00FE6475">
              <w:rPr>
                <w:b/>
                <w:color w:val="FF0000"/>
              </w:rPr>
              <w:instrText>KLICK!</w:instrText>
            </w:r>
            <w:r w:rsidRPr="00FE6475">
              <w:instrText xml:space="preserve"> </w:instrText>
            </w:r>
            <w:r>
              <w:instrText>u</w:instrText>
            </w:r>
            <w:r w:rsidRPr="00FE6475">
              <w:instrText>nd Text</w:instrText>
            </w:r>
            <w:r>
              <w:instrText xml:space="preserve"> eingeben</w:instrText>
            </w:r>
            <w:r w:rsidRPr="00FE6475">
              <w:instrText>]</w:instrText>
            </w:r>
            <w:r w:rsidRPr="00FE6475">
              <w:fldChar w:fldCharType="end"/>
            </w:r>
          </w:p>
        </w:tc>
      </w:tr>
      <w:tr w:rsidR="00F96B02" w:rsidRPr="00AB2915" w14:paraId="6C702F5B" w14:textId="77777777" w:rsidTr="00F96B02">
        <w:tc>
          <w:tcPr>
            <w:tcW w:w="2425" w:type="pct"/>
            <w:tcBorders>
              <w:top w:val="single" w:sz="6" w:space="0" w:color="auto"/>
            </w:tcBorders>
            <w:tcMar>
              <w:top w:w="6" w:type="dxa"/>
              <w:bottom w:w="6" w:type="dxa"/>
            </w:tcMar>
          </w:tcPr>
          <w:p w14:paraId="6C702F58" w14:textId="77777777" w:rsidR="00F96B02" w:rsidRPr="002B52DF" w:rsidRDefault="00F96B02" w:rsidP="00F96B02">
            <w:pPr>
              <w:pStyle w:val="Textklein"/>
            </w:pPr>
          </w:p>
        </w:tc>
        <w:tc>
          <w:tcPr>
            <w:tcW w:w="151" w:type="pct"/>
            <w:tcMar>
              <w:top w:w="6" w:type="dxa"/>
              <w:bottom w:w="6" w:type="dxa"/>
            </w:tcMar>
          </w:tcPr>
          <w:p w14:paraId="6C702F59" w14:textId="77777777" w:rsidR="00F96B02" w:rsidRPr="002B52DF" w:rsidRDefault="00F96B02" w:rsidP="00F96B02">
            <w:pPr>
              <w:pStyle w:val="Textklein"/>
            </w:pPr>
          </w:p>
        </w:tc>
        <w:tc>
          <w:tcPr>
            <w:tcW w:w="2424" w:type="pct"/>
            <w:tcBorders>
              <w:top w:val="single" w:sz="6" w:space="0" w:color="auto"/>
            </w:tcBorders>
            <w:tcMar>
              <w:top w:w="6" w:type="dxa"/>
              <w:bottom w:w="6" w:type="dxa"/>
            </w:tcMar>
          </w:tcPr>
          <w:p w14:paraId="6C702F5A" w14:textId="77777777" w:rsidR="00F96B02" w:rsidRPr="002B52DF" w:rsidRDefault="00F96B02" w:rsidP="00F96B02">
            <w:pPr>
              <w:pStyle w:val="Textklein"/>
            </w:pPr>
          </w:p>
        </w:tc>
      </w:tr>
      <w:tr w:rsidR="00F96B02" w:rsidRPr="00E96DC5" w14:paraId="6C702F5F" w14:textId="77777777" w:rsidTr="00F96B02">
        <w:tc>
          <w:tcPr>
            <w:tcW w:w="2425" w:type="pct"/>
          </w:tcPr>
          <w:p w14:paraId="6C702F5C" w14:textId="77777777" w:rsidR="00F96B02" w:rsidRPr="00737108" w:rsidRDefault="00F96B02" w:rsidP="00737108">
            <w:r w:rsidRPr="00737108">
              <w:t>Worin besteht die Verletzung?</w:t>
            </w:r>
          </w:p>
        </w:tc>
        <w:tc>
          <w:tcPr>
            <w:tcW w:w="151" w:type="pct"/>
          </w:tcPr>
          <w:p w14:paraId="6C702F5D" w14:textId="77777777" w:rsidR="00F96B02" w:rsidRPr="00737108" w:rsidRDefault="00F96B02" w:rsidP="00737108"/>
        </w:tc>
        <w:tc>
          <w:tcPr>
            <w:tcW w:w="2424" w:type="pct"/>
          </w:tcPr>
          <w:p w14:paraId="6C702F5E" w14:textId="77777777" w:rsidR="00F96B02" w:rsidRPr="00737108" w:rsidRDefault="00F96B02" w:rsidP="00737108">
            <w:r w:rsidRPr="00737108">
              <w:t>Worin besteht die Verletzung?</w:t>
            </w:r>
          </w:p>
        </w:tc>
      </w:tr>
      <w:tr w:rsidR="00F96B02" w:rsidRPr="00AB2915" w14:paraId="6C702F63" w14:textId="77777777" w:rsidTr="00F96B02">
        <w:tc>
          <w:tcPr>
            <w:tcW w:w="2425" w:type="pct"/>
            <w:tcBorders>
              <w:bottom w:val="single" w:sz="6" w:space="0" w:color="auto"/>
            </w:tcBorders>
          </w:tcPr>
          <w:p w14:paraId="6C702F60" w14:textId="77777777" w:rsidR="00F96B02" w:rsidRDefault="00F96B02" w:rsidP="00F96B02">
            <w:r w:rsidRPr="00FE6475">
              <w:fldChar w:fldCharType="begin"/>
            </w:r>
            <w:r w:rsidRPr="00FE6475">
              <w:instrText>MACROBUTTON NoMacro [</w:instrText>
            </w:r>
            <w:r w:rsidRPr="00FE6475">
              <w:rPr>
                <w:b/>
                <w:color w:val="FF0000"/>
              </w:rPr>
              <w:instrText>KLICK!</w:instrText>
            </w:r>
            <w:r w:rsidRPr="00FE6475">
              <w:instrText xml:space="preserve"> </w:instrText>
            </w:r>
            <w:r>
              <w:instrText>u</w:instrText>
            </w:r>
            <w:r w:rsidRPr="00FE6475">
              <w:instrText>nd Text</w:instrText>
            </w:r>
            <w:r>
              <w:instrText xml:space="preserve"> eingeben</w:instrText>
            </w:r>
            <w:r w:rsidRPr="00FE6475">
              <w:instrText>]</w:instrText>
            </w:r>
            <w:r w:rsidRPr="00FE6475">
              <w:fldChar w:fldCharType="end"/>
            </w:r>
          </w:p>
        </w:tc>
        <w:tc>
          <w:tcPr>
            <w:tcW w:w="151" w:type="pct"/>
          </w:tcPr>
          <w:p w14:paraId="6C702F61" w14:textId="77777777" w:rsidR="00F96B02" w:rsidRPr="000A4E68" w:rsidRDefault="00F96B02" w:rsidP="00F96B02"/>
        </w:tc>
        <w:tc>
          <w:tcPr>
            <w:tcW w:w="2424" w:type="pct"/>
            <w:tcBorders>
              <w:bottom w:val="single" w:sz="6" w:space="0" w:color="auto"/>
            </w:tcBorders>
          </w:tcPr>
          <w:p w14:paraId="6C702F62" w14:textId="77777777" w:rsidR="00F96B02" w:rsidRPr="002B52DF" w:rsidRDefault="00F96B02" w:rsidP="00F96B02">
            <w:r w:rsidRPr="00FE6475">
              <w:fldChar w:fldCharType="begin"/>
            </w:r>
            <w:r w:rsidRPr="00FE6475">
              <w:instrText>MACROBUTTON NoMacro [</w:instrText>
            </w:r>
            <w:r w:rsidRPr="00FE6475">
              <w:rPr>
                <w:b/>
                <w:color w:val="FF0000"/>
              </w:rPr>
              <w:instrText>KLICK!</w:instrText>
            </w:r>
            <w:r w:rsidRPr="00FE6475">
              <w:instrText xml:space="preserve"> </w:instrText>
            </w:r>
            <w:r>
              <w:instrText>u</w:instrText>
            </w:r>
            <w:r w:rsidRPr="00FE6475">
              <w:instrText>nd Text</w:instrText>
            </w:r>
            <w:r>
              <w:instrText xml:space="preserve"> eingeben</w:instrText>
            </w:r>
            <w:r w:rsidRPr="00FE6475">
              <w:instrText>]</w:instrText>
            </w:r>
            <w:r w:rsidRPr="00FE6475">
              <w:fldChar w:fldCharType="end"/>
            </w:r>
          </w:p>
        </w:tc>
      </w:tr>
      <w:tr w:rsidR="00F96B02" w:rsidRPr="00AB2915" w14:paraId="6C702F67" w14:textId="77777777" w:rsidTr="00F96B02">
        <w:tc>
          <w:tcPr>
            <w:tcW w:w="2425" w:type="pct"/>
            <w:tcBorders>
              <w:top w:val="single" w:sz="6" w:space="0" w:color="auto"/>
            </w:tcBorders>
            <w:tcMar>
              <w:top w:w="6" w:type="dxa"/>
              <w:bottom w:w="6" w:type="dxa"/>
            </w:tcMar>
          </w:tcPr>
          <w:p w14:paraId="6C702F64" w14:textId="77777777" w:rsidR="00F96B02" w:rsidRDefault="00F96B02" w:rsidP="00F96B02">
            <w:pPr>
              <w:pStyle w:val="Textklein"/>
            </w:pPr>
          </w:p>
        </w:tc>
        <w:tc>
          <w:tcPr>
            <w:tcW w:w="151" w:type="pct"/>
            <w:tcMar>
              <w:top w:w="6" w:type="dxa"/>
              <w:bottom w:w="6" w:type="dxa"/>
            </w:tcMar>
          </w:tcPr>
          <w:p w14:paraId="6C702F65" w14:textId="77777777" w:rsidR="00F96B02" w:rsidRPr="000A4E68" w:rsidRDefault="00F96B02" w:rsidP="00F96B02">
            <w:pPr>
              <w:pStyle w:val="Textklein"/>
            </w:pPr>
          </w:p>
        </w:tc>
        <w:tc>
          <w:tcPr>
            <w:tcW w:w="2424" w:type="pct"/>
            <w:tcBorders>
              <w:top w:val="single" w:sz="6" w:space="0" w:color="auto"/>
            </w:tcBorders>
            <w:tcMar>
              <w:top w:w="6" w:type="dxa"/>
              <w:bottom w:w="6" w:type="dxa"/>
            </w:tcMar>
          </w:tcPr>
          <w:p w14:paraId="6C702F66" w14:textId="77777777" w:rsidR="00F96B02" w:rsidRPr="002B52DF" w:rsidRDefault="00F96B02" w:rsidP="00F96B02">
            <w:pPr>
              <w:pStyle w:val="Textklein"/>
            </w:pPr>
          </w:p>
        </w:tc>
      </w:tr>
      <w:tr w:rsidR="00F96B02" w:rsidRPr="00E96DC5" w14:paraId="6C702F6B" w14:textId="77777777" w:rsidTr="00F96B02">
        <w:tc>
          <w:tcPr>
            <w:tcW w:w="2425" w:type="pct"/>
          </w:tcPr>
          <w:p w14:paraId="6C702F68" w14:textId="77777777" w:rsidR="00F96B02" w:rsidRPr="00737108" w:rsidRDefault="00F96B02" w:rsidP="00737108">
            <w:r w:rsidRPr="00737108">
              <w:t>Name und Vorname des erstbehandelnden Arztes</w:t>
            </w:r>
          </w:p>
        </w:tc>
        <w:tc>
          <w:tcPr>
            <w:tcW w:w="151" w:type="pct"/>
          </w:tcPr>
          <w:p w14:paraId="6C702F69" w14:textId="77777777" w:rsidR="00F96B02" w:rsidRPr="00737108" w:rsidRDefault="00F96B02" w:rsidP="00737108"/>
        </w:tc>
        <w:tc>
          <w:tcPr>
            <w:tcW w:w="2424" w:type="pct"/>
          </w:tcPr>
          <w:p w14:paraId="6C702F6A" w14:textId="77777777" w:rsidR="00F96B02" w:rsidRPr="00737108" w:rsidRDefault="00F96B02" w:rsidP="00737108">
            <w:r w:rsidRPr="00737108">
              <w:t>Name und Vorname des erstbehandelnden Arztes</w:t>
            </w:r>
          </w:p>
        </w:tc>
      </w:tr>
      <w:tr w:rsidR="00F96B02" w:rsidRPr="00AB2915" w14:paraId="6C702F6F" w14:textId="77777777" w:rsidTr="00F96B02">
        <w:tc>
          <w:tcPr>
            <w:tcW w:w="2425" w:type="pct"/>
            <w:tcBorders>
              <w:bottom w:val="single" w:sz="6" w:space="0" w:color="auto"/>
            </w:tcBorders>
          </w:tcPr>
          <w:p w14:paraId="6C702F6C" w14:textId="77777777" w:rsidR="00F96B02" w:rsidRDefault="00F96B02" w:rsidP="00F96B02">
            <w:r w:rsidRPr="00FE6475">
              <w:fldChar w:fldCharType="begin"/>
            </w:r>
            <w:r w:rsidRPr="00FE6475">
              <w:instrText>MACROBUTTON NoMacro [</w:instrText>
            </w:r>
            <w:r w:rsidRPr="00FE6475">
              <w:rPr>
                <w:b/>
                <w:color w:val="FF0000"/>
              </w:rPr>
              <w:instrText>KLICK!</w:instrText>
            </w:r>
            <w:r w:rsidRPr="00FE6475">
              <w:instrText xml:space="preserve"> </w:instrText>
            </w:r>
            <w:r>
              <w:instrText>u</w:instrText>
            </w:r>
            <w:r w:rsidRPr="00FE6475">
              <w:instrText>nd Text</w:instrText>
            </w:r>
            <w:r>
              <w:instrText xml:space="preserve"> eingeben</w:instrText>
            </w:r>
            <w:r w:rsidRPr="00FE6475">
              <w:instrText>]</w:instrText>
            </w:r>
            <w:r w:rsidRPr="00FE6475">
              <w:fldChar w:fldCharType="end"/>
            </w:r>
          </w:p>
        </w:tc>
        <w:tc>
          <w:tcPr>
            <w:tcW w:w="151" w:type="pct"/>
          </w:tcPr>
          <w:p w14:paraId="6C702F6D" w14:textId="77777777" w:rsidR="00F96B02" w:rsidRPr="000A4E68" w:rsidRDefault="00F96B02" w:rsidP="00F96B02"/>
        </w:tc>
        <w:tc>
          <w:tcPr>
            <w:tcW w:w="2424" w:type="pct"/>
            <w:tcBorders>
              <w:bottom w:val="single" w:sz="6" w:space="0" w:color="auto"/>
            </w:tcBorders>
          </w:tcPr>
          <w:p w14:paraId="6C702F6E" w14:textId="77777777" w:rsidR="00F96B02" w:rsidRPr="002B52DF" w:rsidRDefault="00F96B02" w:rsidP="00F96B02">
            <w:r w:rsidRPr="00FE6475">
              <w:fldChar w:fldCharType="begin"/>
            </w:r>
            <w:r w:rsidRPr="00FE6475">
              <w:instrText>MACROBUTTON NoMacro [</w:instrText>
            </w:r>
            <w:r w:rsidRPr="00FE6475">
              <w:rPr>
                <w:b/>
                <w:color w:val="FF0000"/>
              </w:rPr>
              <w:instrText>KLICK!</w:instrText>
            </w:r>
            <w:r w:rsidRPr="00FE6475">
              <w:instrText xml:space="preserve"> </w:instrText>
            </w:r>
            <w:r>
              <w:instrText>u</w:instrText>
            </w:r>
            <w:r w:rsidRPr="00FE6475">
              <w:instrText>nd Text</w:instrText>
            </w:r>
            <w:r>
              <w:instrText xml:space="preserve"> eingeben</w:instrText>
            </w:r>
            <w:r w:rsidRPr="00FE6475">
              <w:instrText>]</w:instrText>
            </w:r>
            <w:r w:rsidRPr="00FE6475">
              <w:fldChar w:fldCharType="end"/>
            </w:r>
          </w:p>
        </w:tc>
      </w:tr>
      <w:tr w:rsidR="00F96B02" w:rsidRPr="00AB2915" w14:paraId="6C702F73" w14:textId="77777777" w:rsidTr="00F96B02">
        <w:tc>
          <w:tcPr>
            <w:tcW w:w="2425" w:type="pct"/>
            <w:tcBorders>
              <w:top w:val="single" w:sz="6" w:space="0" w:color="auto"/>
            </w:tcBorders>
            <w:tcMar>
              <w:top w:w="6" w:type="dxa"/>
              <w:bottom w:w="6" w:type="dxa"/>
            </w:tcMar>
          </w:tcPr>
          <w:p w14:paraId="6C702F70" w14:textId="77777777" w:rsidR="00F96B02" w:rsidRDefault="00F96B02" w:rsidP="00F96B02"/>
        </w:tc>
        <w:tc>
          <w:tcPr>
            <w:tcW w:w="151" w:type="pct"/>
            <w:tcMar>
              <w:top w:w="6" w:type="dxa"/>
              <w:bottom w:w="6" w:type="dxa"/>
            </w:tcMar>
          </w:tcPr>
          <w:p w14:paraId="6C702F71" w14:textId="77777777" w:rsidR="00F96B02" w:rsidRPr="000A4E68" w:rsidRDefault="00F96B02" w:rsidP="00F96B02"/>
        </w:tc>
        <w:tc>
          <w:tcPr>
            <w:tcW w:w="2424" w:type="pct"/>
            <w:tcBorders>
              <w:top w:val="single" w:sz="6" w:space="0" w:color="auto"/>
            </w:tcBorders>
            <w:tcMar>
              <w:top w:w="6" w:type="dxa"/>
              <w:bottom w:w="6" w:type="dxa"/>
            </w:tcMar>
          </w:tcPr>
          <w:p w14:paraId="6C702F72" w14:textId="77777777" w:rsidR="00F96B02" w:rsidRPr="002B52DF" w:rsidRDefault="00F96B02" w:rsidP="00F96B02"/>
        </w:tc>
      </w:tr>
      <w:tr w:rsidR="00F96B02" w:rsidRPr="00E96DC5" w14:paraId="6C702F77" w14:textId="77777777" w:rsidTr="00F96B02">
        <w:tc>
          <w:tcPr>
            <w:tcW w:w="2425" w:type="pct"/>
          </w:tcPr>
          <w:p w14:paraId="6C702F74" w14:textId="77777777" w:rsidR="00F96B02" w:rsidRPr="00737108" w:rsidRDefault="00F96B02" w:rsidP="00737108">
            <w:r w:rsidRPr="00737108">
              <w:t>Arbeitsunfähig seit / Grad</w:t>
            </w:r>
          </w:p>
        </w:tc>
        <w:tc>
          <w:tcPr>
            <w:tcW w:w="151" w:type="pct"/>
          </w:tcPr>
          <w:p w14:paraId="6C702F75" w14:textId="77777777" w:rsidR="00F96B02" w:rsidRPr="00737108" w:rsidRDefault="00F96B02" w:rsidP="00737108"/>
        </w:tc>
        <w:tc>
          <w:tcPr>
            <w:tcW w:w="2424" w:type="pct"/>
          </w:tcPr>
          <w:p w14:paraId="6C702F76" w14:textId="77777777" w:rsidR="00F96B02" w:rsidRPr="00737108" w:rsidRDefault="00F96B02" w:rsidP="00737108">
            <w:r w:rsidRPr="00737108">
              <w:t>Arbeitsunfähig seit / Grad</w:t>
            </w:r>
          </w:p>
        </w:tc>
      </w:tr>
      <w:tr w:rsidR="00F96B02" w:rsidRPr="00AB2915" w14:paraId="6C702F7B" w14:textId="77777777" w:rsidTr="00F96B02">
        <w:tc>
          <w:tcPr>
            <w:tcW w:w="2425" w:type="pct"/>
            <w:tcBorders>
              <w:bottom w:val="single" w:sz="6" w:space="0" w:color="auto"/>
            </w:tcBorders>
          </w:tcPr>
          <w:p w14:paraId="6C702F78" w14:textId="77777777" w:rsidR="00F96B02" w:rsidRDefault="00F96B02" w:rsidP="00F96B02">
            <w:r w:rsidRPr="00FE6475">
              <w:fldChar w:fldCharType="begin"/>
            </w:r>
            <w:r w:rsidRPr="00FE6475">
              <w:instrText>MACROBUTTON NoMacro [</w:instrText>
            </w:r>
            <w:r w:rsidRPr="00FE6475">
              <w:rPr>
                <w:b/>
                <w:color w:val="FF0000"/>
              </w:rPr>
              <w:instrText>KLICK!</w:instrText>
            </w:r>
            <w:r w:rsidRPr="00FE6475">
              <w:instrText xml:space="preserve"> </w:instrText>
            </w:r>
            <w:r>
              <w:instrText>u</w:instrText>
            </w:r>
            <w:r w:rsidRPr="00FE6475">
              <w:instrText>nd Text</w:instrText>
            </w:r>
            <w:r>
              <w:instrText xml:space="preserve"> eingeben</w:instrText>
            </w:r>
            <w:r w:rsidRPr="00FE6475">
              <w:instrText>]</w:instrText>
            </w:r>
            <w:r w:rsidRPr="00FE6475">
              <w:fldChar w:fldCharType="end"/>
            </w:r>
          </w:p>
        </w:tc>
        <w:tc>
          <w:tcPr>
            <w:tcW w:w="151" w:type="pct"/>
          </w:tcPr>
          <w:p w14:paraId="6C702F79" w14:textId="77777777" w:rsidR="00F96B02" w:rsidRPr="000A4E68" w:rsidRDefault="00F96B02" w:rsidP="00F96B02"/>
        </w:tc>
        <w:tc>
          <w:tcPr>
            <w:tcW w:w="2424" w:type="pct"/>
            <w:tcBorders>
              <w:bottom w:val="single" w:sz="6" w:space="0" w:color="auto"/>
            </w:tcBorders>
          </w:tcPr>
          <w:p w14:paraId="6C702F7A" w14:textId="77777777" w:rsidR="00F96B02" w:rsidRPr="002B52DF" w:rsidRDefault="00F96B02" w:rsidP="00F96B02">
            <w:r w:rsidRPr="00FE6475">
              <w:fldChar w:fldCharType="begin"/>
            </w:r>
            <w:r w:rsidRPr="00FE6475">
              <w:instrText>MACROBUTTON NoMacro [</w:instrText>
            </w:r>
            <w:r w:rsidRPr="00FE6475">
              <w:rPr>
                <w:b/>
                <w:color w:val="FF0000"/>
              </w:rPr>
              <w:instrText>KLICK!</w:instrText>
            </w:r>
            <w:r w:rsidRPr="00FE6475">
              <w:instrText xml:space="preserve"> </w:instrText>
            </w:r>
            <w:r>
              <w:instrText>u</w:instrText>
            </w:r>
            <w:r w:rsidRPr="00FE6475">
              <w:instrText>nd Text</w:instrText>
            </w:r>
            <w:r>
              <w:instrText xml:space="preserve"> eingeben</w:instrText>
            </w:r>
            <w:r w:rsidRPr="00FE6475">
              <w:instrText>]</w:instrText>
            </w:r>
            <w:r w:rsidRPr="00FE6475">
              <w:fldChar w:fldCharType="end"/>
            </w:r>
          </w:p>
        </w:tc>
      </w:tr>
      <w:tr w:rsidR="00F96B02" w:rsidRPr="00AB2915" w14:paraId="6C702F7F" w14:textId="77777777" w:rsidTr="00F96B02">
        <w:tc>
          <w:tcPr>
            <w:tcW w:w="2425" w:type="pct"/>
            <w:tcBorders>
              <w:top w:val="single" w:sz="6" w:space="0" w:color="auto"/>
            </w:tcBorders>
            <w:tcMar>
              <w:top w:w="6" w:type="dxa"/>
              <w:bottom w:w="6" w:type="dxa"/>
            </w:tcMar>
          </w:tcPr>
          <w:p w14:paraId="6C702F7C" w14:textId="77777777" w:rsidR="00F96B02" w:rsidRDefault="00F96B02" w:rsidP="00F96B02">
            <w:pPr>
              <w:pStyle w:val="Textklein"/>
            </w:pPr>
          </w:p>
        </w:tc>
        <w:tc>
          <w:tcPr>
            <w:tcW w:w="151" w:type="pct"/>
            <w:tcMar>
              <w:top w:w="6" w:type="dxa"/>
              <w:bottom w:w="6" w:type="dxa"/>
            </w:tcMar>
          </w:tcPr>
          <w:p w14:paraId="6C702F7D" w14:textId="77777777" w:rsidR="00F96B02" w:rsidRPr="000A4E68" w:rsidRDefault="00F96B02" w:rsidP="00F96B02">
            <w:pPr>
              <w:pStyle w:val="Textklein"/>
            </w:pPr>
          </w:p>
        </w:tc>
        <w:tc>
          <w:tcPr>
            <w:tcW w:w="2424" w:type="pct"/>
            <w:tcBorders>
              <w:top w:val="single" w:sz="6" w:space="0" w:color="auto"/>
            </w:tcBorders>
            <w:tcMar>
              <w:top w:w="6" w:type="dxa"/>
              <w:bottom w:w="6" w:type="dxa"/>
            </w:tcMar>
          </w:tcPr>
          <w:p w14:paraId="6C702F7E" w14:textId="77777777" w:rsidR="00F96B02" w:rsidRPr="002B52DF" w:rsidRDefault="00F96B02" w:rsidP="00F96B02">
            <w:pPr>
              <w:pStyle w:val="Textklein"/>
            </w:pPr>
          </w:p>
        </w:tc>
      </w:tr>
      <w:tr w:rsidR="00F96B02" w:rsidRPr="00E96DC5" w14:paraId="6C702F83" w14:textId="77777777" w:rsidTr="00F96B02">
        <w:tc>
          <w:tcPr>
            <w:tcW w:w="2425" w:type="pct"/>
          </w:tcPr>
          <w:p w14:paraId="6C702F80" w14:textId="77777777" w:rsidR="00F96B02" w:rsidRPr="00737108" w:rsidRDefault="00F96B02" w:rsidP="00737108">
            <w:r w:rsidRPr="00737108">
              <w:t>Bei welcher Gesellschaft/Krankenkasse ist der Verletzte gegen Unfall versichert?</w:t>
            </w:r>
          </w:p>
        </w:tc>
        <w:tc>
          <w:tcPr>
            <w:tcW w:w="151" w:type="pct"/>
          </w:tcPr>
          <w:p w14:paraId="6C702F81" w14:textId="77777777" w:rsidR="00F96B02" w:rsidRPr="00737108" w:rsidRDefault="00F96B02" w:rsidP="00737108"/>
        </w:tc>
        <w:tc>
          <w:tcPr>
            <w:tcW w:w="2424" w:type="pct"/>
          </w:tcPr>
          <w:p w14:paraId="6C702F82" w14:textId="77777777" w:rsidR="00F96B02" w:rsidRPr="00737108" w:rsidRDefault="00F96B02" w:rsidP="00737108">
            <w:r w:rsidRPr="00737108">
              <w:t>Bei welcher Gesellschaft/Krankenkasse ist der Verletzte gegen Unfall versichert?</w:t>
            </w:r>
          </w:p>
        </w:tc>
      </w:tr>
      <w:tr w:rsidR="00F96B02" w:rsidRPr="00AB2915" w14:paraId="6C702F87" w14:textId="77777777" w:rsidTr="00F96B02">
        <w:tc>
          <w:tcPr>
            <w:tcW w:w="2425" w:type="pct"/>
            <w:tcBorders>
              <w:bottom w:val="single" w:sz="6" w:space="0" w:color="auto"/>
            </w:tcBorders>
          </w:tcPr>
          <w:p w14:paraId="6C702F84" w14:textId="77777777" w:rsidR="00F96B02" w:rsidRDefault="00F96B02" w:rsidP="00F96B02">
            <w:r w:rsidRPr="00FE6475">
              <w:fldChar w:fldCharType="begin"/>
            </w:r>
            <w:r w:rsidRPr="00FE6475">
              <w:instrText>MACROBUTTON NoMacro [</w:instrText>
            </w:r>
            <w:r w:rsidRPr="00FE6475">
              <w:rPr>
                <w:b/>
                <w:color w:val="FF0000"/>
              </w:rPr>
              <w:instrText>KLICK!</w:instrText>
            </w:r>
            <w:r w:rsidRPr="00FE6475">
              <w:instrText xml:space="preserve"> </w:instrText>
            </w:r>
            <w:r>
              <w:instrText>u</w:instrText>
            </w:r>
            <w:r w:rsidRPr="00FE6475">
              <w:instrText>nd Text</w:instrText>
            </w:r>
            <w:r>
              <w:instrText xml:space="preserve"> eingeben</w:instrText>
            </w:r>
            <w:r w:rsidRPr="00FE6475">
              <w:instrText>]</w:instrText>
            </w:r>
            <w:r w:rsidRPr="00FE6475">
              <w:fldChar w:fldCharType="end"/>
            </w:r>
          </w:p>
        </w:tc>
        <w:tc>
          <w:tcPr>
            <w:tcW w:w="151" w:type="pct"/>
          </w:tcPr>
          <w:p w14:paraId="6C702F85" w14:textId="77777777" w:rsidR="00F96B02" w:rsidRPr="000A4E68" w:rsidRDefault="00F96B02" w:rsidP="00F96B02"/>
        </w:tc>
        <w:tc>
          <w:tcPr>
            <w:tcW w:w="2424" w:type="pct"/>
            <w:tcBorders>
              <w:bottom w:val="single" w:sz="6" w:space="0" w:color="auto"/>
            </w:tcBorders>
          </w:tcPr>
          <w:p w14:paraId="6C702F86" w14:textId="77777777" w:rsidR="00F96B02" w:rsidRPr="002B52DF" w:rsidRDefault="00F96B02" w:rsidP="00F96B02">
            <w:r w:rsidRPr="00FE6475">
              <w:fldChar w:fldCharType="begin"/>
            </w:r>
            <w:r w:rsidRPr="00FE6475">
              <w:instrText>MACROBUTTON NoMacro [</w:instrText>
            </w:r>
            <w:r w:rsidRPr="00FE6475">
              <w:rPr>
                <w:b/>
                <w:color w:val="FF0000"/>
              </w:rPr>
              <w:instrText>KLICK!</w:instrText>
            </w:r>
            <w:r w:rsidRPr="00FE6475">
              <w:instrText xml:space="preserve"> </w:instrText>
            </w:r>
            <w:r>
              <w:instrText>u</w:instrText>
            </w:r>
            <w:r w:rsidRPr="00FE6475">
              <w:instrText>nd Text</w:instrText>
            </w:r>
            <w:r>
              <w:instrText xml:space="preserve"> eingeben</w:instrText>
            </w:r>
            <w:r w:rsidRPr="00FE6475">
              <w:instrText>]</w:instrText>
            </w:r>
            <w:r w:rsidRPr="00FE6475">
              <w:fldChar w:fldCharType="end"/>
            </w:r>
          </w:p>
        </w:tc>
      </w:tr>
    </w:tbl>
    <w:p w14:paraId="6C702F88" w14:textId="77777777" w:rsidR="009B7C13" w:rsidRDefault="009B7C13" w:rsidP="009B7C13"/>
    <w:p w14:paraId="6C702F89" w14:textId="77777777" w:rsidR="00D75270" w:rsidRDefault="00D75270">
      <w:r>
        <w:br w:type="page"/>
      </w:r>
    </w:p>
    <w:p w14:paraId="6C702F8A" w14:textId="77777777" w:rsidR="00D75270" w:rsidRDefault="00D75270" w:rsidP="00D75270">
      <w:pPr>
        <w:pStyle w:val="berschrift2"/>
        <w:spacing w:after="120"/>
      </w:pPr>
      <w:r w:rsidRPr="00905DF0">
        <w:lastRenderedPageBreak/>
        <w:t>Beschädigung oder Zerstörung fremder Sachen (wie auch Schäden an Tieren)</w:t>
      </w:r>
    </w:p>
    <w:tbl>
      <w:tblPr>
        <w:tblStyle w:val="TabelleStandard"/>
        <w:tblW w:w="5000" w:type="pct"/>
        <w:tblInd w:w="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9"/>
        <w:gridCol w:w="851"/>
        <w:gridCol w:w="2271"/>
        <w:gridCol w:w="282"/>
        <w:gridCol w:w="1414"/>
        <w:gridCol w:w="853"/>
        <w:gridCol w:w="2264"/>
      </w:tblGrid>
      <w:tr w:rsidR="00D75270" w:rsidRPr="00860E07" w14:paraId="6C702F8E" w14:textId="77777777" w:rsidTr="003E2FDA">
        <w:tc>
          <w:tcPr>
            <w:tcW w:w="2427" w:type="pct"/>
            <w:gridSpan w:val="3"/>
          </w:tcPr>
          <w:p w14:paraId="6C702F8B" w14:textId="77777777" w:rsidR="00D75270" w:rsidRPr="006F5028" w:rsidRDefault="00D75270" w:rsidP="00737108">
            <w:pPr>
              <w:rPr>
                <w:rStyle w:val="Fett"/>
              </w:rPr>
            </w:pPr>
            <w:r w:rsidRPr="006F5028">
              <w:rPr>
                <w:rStyle w:val="Fett"/>
              </w:rPr>
              <w:t>1) Geschädigter: Name und Vorname</w:t>
            </w:r>
          </w:p>
        </w:tc>
        <w:tc>
          <w:tcPr>
            <w:tcW w:w="151" w:type="pct"/>
          </w:tcPr>
          <w:p w14:paraId="6C702F8C" w14:textId="77777777" w:rsidR="00D75270" w:rsidRPr="006F5028" w:rsidRDefault="00D75270" w:rsidP="00737108">
            <w:pPr>
              <w:rPr>
                <w:rStyle w:val="Fett"/>
              </w:rPr>
            </w:pPr>
          </w:p>
        </w:tc>
        <w:tc>
          <w:tcPr>
            <w:tcW w:w="2422" w:type="pct"/>
            <w:gridSpan w:val="3"/>
          </w:tcPr>
          <w:p w14:paraId="6C702F8D" w14:textId="77777777" w:rsidR="00D75270" w:rsidRPr="006F5028" w:rsidRDefault="00D75270" w:rsidP="00737108">
            <w:pPr>
              <w:rPr>
                <w:rStyle w:val="Fett"/>
              </w:rPr>
            </w:pPr>
            <w:r w:rsidRPr="006F5028">
              <w:rPr>
                <w:rStyle w:val="Fett"/>
              </w:rPr>
              <w:t>2) Geschädigter: Name und Vorname</w:t>
            </w:r>
          </w:p>
        </w:tc>
      </w:tr>
      <w:tr w:rsidR="00D75270" w:rsidRPr="00AB2915" w14:paraId="6C702F92" w14:textId="77777777" w:rsidTr="003E2FDA">
        <w:tc>
          <w:tcPr>
            <w:tcW w:w="2427" w:type="pct"/>
            <w:gridSpan w:val="3"/>
            <w:tcBorders>
              <w:bottom w:val="single" w:sz="6" w:space="0" w:color="auto"/>
            </w:tcBorders>
          </w:tcPr>
          <w:p w14:paraId="6C702F8F" w14:textId="77777777" w:rsidR="00D75270" w:rsidRDefault="00D75270" w:rsidP="003E2FDA">
            <w:r w:rsidRPr="00FE6475">
              <w:fldChar w:fldCharType="begin"/>
            </w:r>
            <w:r w:rsidRPr="00FE6475">
              <w:instrText>MACROBUTTON NoMacro [</w:instrText>
            </w:r>
            <w:r w:rsidRPr="00FE6475">
              <w:rPr>
                <w:b/>
                <w:color w:val="FF0000"/>
              </w:rPr>
              <w:instrText>KLICK!</w:instrText>
            </w:r>
            <w:r w:rsidRPr="00FE6475">
              <w:instrText xml:space="preserve"> </w:instrText>
            </w:r>
            <w:r>
              <w:instrText>u</w:instrText>
            </w:r>
            <w:r w:rsidRPr="00FE6475">
              <w:instrText>nd Text</w:instrText>
            </w:r>
            <w:r>
              <w:instrText xml:space="preserve"> eingeben</w:instrText>
            </w:r>
            <w:r w:rsidRPr="00FE6475">
              <w:instrText>]</w:instrText>
            </w:r>
            <w:r w:rsidRPr="00FE6475">
              <w:fldChar w:fldCharType="end"/>
            </w:r>
          </w:p>
        </w:tc>
        <w:tc>
          <w:tcPr>
            <w:tcW w:w="151" w:type="pct"/>
          </w:tcPr>
          <w:p w14:paraId="6C702F90" w14:textId="77777777" w:rsidR="00D75270" w:rsidRPr="000A4E68" w:rsidRDefault="00D75270" w:rsidP="003E2FDA"/>
        </w:tc>
        <w:tc>
          <w:tcPr>
            <w:tcW w:w="2422" w:type="pct"/>
            <w:gridSpan w:val="3"/>
            <w:tcBorders>
              <w:bottom w:val="single" w:sz="6" w:space="0" w:color="auto"/>
            </w:tcBorders>
          </w:tcPr>
          <w:p w14:paraId="6C702F91" w14:textId="77777777" w:rsidR="00D75270" w:rsidRPr="002B52DF" w:rsidRDefault="00D75270" w:rsidP="003E2FDA">
            <w:r w:rsidRPr="00FE6475">
              <w:fldChar w:fldCharType="begin"/>
            </w:r>
            <w:r w:rsidRPr="00FE6475">
              <w:instrText>MACROBUTTON NoMacro [</w:instrText>
            </w:r>
            <w:r w:rsidRPr="00FE6475">
              <w:rPr>
                <w:b/>
                <w:color w:val="FF0000"/>
              </w:rPr>
              <w:instrText>KLICK!</w:instrText>
            </w:r>
            <w:r w:rsidRPr="00FE6475">
              <w:instrText xml:space="preserve"> </w:instrText>
            </w:r>
            <w:r>
              <w:instrText>u</w:instrText>
            </w:r>
            <w:r w:rsidRPr="00FE6475">
              <w:instrText>nd Text</w:instrText>
            </w:r>
            <w:r>
              <w:instrText xml:space="preserve"> eingeben</w:instrText>
            </w:r>
            <w:r w:rsidRPr="00FE6475">
              <w:instrText>]</w:instrText>
            </w:r>
            <w:r w:rsidRPr="00FE6475">
              <w:fldChar w:fldCharType="end"/>
            </w:r>
          </w:p>
        </w:tc>
      </w:tr>
      <w:tr w:rsidR="00D75270" w:rsidRPr="00AB2915" w14:paraId="6C702F96" w14:textId="77777777" w:rsidTr="003E2FDA">
        <w:trPr>
          <w:trHeight w:val="52"/>
        </w:trPr>
        <w:tc>
          <w:tcPr>
            <w:tcW w:w="2427" w:type="pct"/>
            <w:gridSpan w:val="3"/>
            <w:tcBorders>
              <w:top w:val="single" w:sz="6" w:space="0" w:color="auto"/>
            </w:tcBorders>
            <w:tcMar>
              <w:top w:w="6" w:type="dxa"/>
              <w:bottom w:w="6" w:type="dxa"/>
            </w:tcMar>
          </w:tcPr>
          <w:p w14:paraId="6C702F93" w14:textId="77777777" w:rsidR="00D75270" w:rsidRPr="00860E07" w:rsidRDefault="00D75270" w:rsidP="003E2FDA">
            <w:pPr>
              <w:pStyle w:val="Textklein"/>
            </w:pPr>
          </w:p>
        </w:tc>
        <w:tc>
          <w:tcPr>
            <w:tcW w:w="151" w:type="pct"/>
            <w:tcMar>
              <w:top w:w="6" w:type="dxa"/>
              <w:bottom w:w="6" w:type="dxa"/>
            </w:tcMar>
          </w:tcPr>
          <w:p w14:paraId="6C702F94" w14:textId="77777777" w:rsidR="00D75270" w:rsidRPr="00860E07" w:rsidRDefault="00D75270" w:rsidP="003E2FDA">
            <w:pPr>
              <w:pStyle w:val="Textklein"/>
            </w:pPr>
          </w:p>
        </w:tc>
        <w:tc>
          <w:tcPr>
            <w:tcW w:w="2422" w:type="pct"/>
            <w:gridSpan w:val="3"/>
            <w:tcBorders>
              <w:top w:val="single" w:sz="6" w:space="0" w:color="auto"/>
            </w:tcBorders>
            <w:tcMar>
              <w:top w:w="6" w:type="dxa"/>
              <w:bottom w:w="6" w:type="dxa"/>
            </w:tcMar>
          </w:tcPr>
          <w:p w14:paraId="6C702F95" w14:textId="77777777" w:rsidR="00D75270" w:rsidRPr="00860E07" w:rsidRDefault="00D75270" w:rsidP="003E2FDA">
            <w:pPr>
              <w:pStyle w:val="Textklein"/>
            </w:pPr>
          </w:p>
        </w:tc>
      </w:tr>
      <w:tr w:rsidR="00D75270" w:rsidRPr="00E96DC5" w14:paraId="6C702F9A" w14:textId="77777777" w:rsidTr="003E2FDA">
        <w:tc>
          <w:tcPr>
            <w:tcW w:w="2427" w:type="pct"/>
            <w:gridSpan w:val="3"/>
          </w:tcPr>
          <w:p w14:paraId="6C702F97" w14:textId="77777777" w:rsidR="00D75270" w:rsidRPr="00737108" w:rsidRDefault="00D75270" w:rsidP="00737108">
            <w:r w:rsidRPr="00737108">
              <w:t>Adresse, Tel. Nr.</w:t>
            </w:r>
          </w:p>
        </w:tc>
        <w:tc>
          <w:tcPr>
            <w:tcW w:w="151" w:type="pct"/>
          </w:tcPr>
          <w:p w14:paraId="6C702F98" w14:textId="77777777" w:rsidR="00D75270" w:rsidRPr="00737108" w:rsidRDefault="00D75270" w:rsidP="00737108"/>
        </w:tc>
        <w:tc>
          <w:tcPr>
            <w:tcW w:w="2422" w:type="pct"/>
            <w:gridSpan w:val="3"/>
          </w:tcPr>
          <w:p w14:paraId="6C702F99" w14:textId="77777777" w:rsidR="00D75270" w:rsidRPr="00737108" w:rsidRDefault="00D75270" w:rsidP="00737108">
            <w:r w:rsidRPr="00737108">
              <w:t>Adresse, Tel. Nr.</w:t>
            </w:r>
          </w:p>
        </w:tc>
      </w:tr>
      <w:tr w:rsidR="00D75270" w:rsidRPr="00AB2915" w14:paraId="6C702F9E" w14:textId="77777777" w:rsidTr="003E2FDA">
        <w:tc>
          <w:tcPr>
            <w:tcW w:w="2427" w:type="pct"/>
            <w:gridSpan w:val="3"/>
            <w:tcBorders>
              <w:bottom w:val="single" w:sz="6" w:space="0" w:color="auto"/>
            </w:tcBorders>
          </w:tcPr>
          <w:p w14:paraId="6C702F9B" w14:textId="77777777" w:rsidR="00D75270" w:rsidRDefault="00D75270" w:rsidP="003E2FDA">
            <w:r w:rsidRPr="00FE6475">
              <w:fldChar w:fldCharType="begin"/>
            </w:r>
            <w:r w:rsidRPr="00FE6475">
              <w:instrText>MACROBUTTON NoMacro [</w:instrText>
            </w:r>
            <w:r w:rsidRPr="00FE6475">
              <w:rPr>
                <w:b/>
                <w:color w:val="FF0000"/>
              </w:rPr>
              <w:instrText>KLICK!</w:instrText>
            </w:r>
            <w:r w:rsidRPr="00FE6475">
              <w:instrText xml:space="preserve"> </w:instrText>
            </w:r>
            <w:r>
              <w:instrText>u</w:instrText>
            </w:r>
            <w:r w:rsidRPr="00FE6475">
              <w:instrText>nd Text</w:instrText>
            </w:r>
            <w:r>
              <w:instrText xml:space="preserve"> eingeben</w:instrText>
            </w:r>
            <w:r w:rsidRPr="00FE6475">
              <w:instrText>]</w:instrText>
            </w:r>
            <w:r w:rsidRPr="00FE6475">
              <w:fldChar w:fldCharType="end"/>
            </w:r>
          </w:p>
        </w:tc>
        <w:tc>
          <w:tcPr>
            <w:tcW w:w="151" w:type="pct"/>
          </w:tcPr>
          <w:p w14:paraId="6C702F9C" w14:textId="77777777" w:rsidR="00D75270" w:rsidRPr="000A4E68" w:rsidRDefault="00D75270" w:rsidP="003E2FDA"/>
        </w:tc>
        <w:tc>
          <w:tcPr>
            <w:tcW w:w="2422" w:type="pct"/>
            <w:gridSpan w:val="3"/>
            <w:tcBorders>
              <w:bottom w:val="single" w:sz="6" w:space="0" w:color="auto"/>
            </w:tcBorders>
          </w:tcPr>
          <w:p w14:paraId="6C702F9D" w14:textId="77777777" w:rsidR="00D75270" w:rsidRPr="002B52DF" w:rsidRDefault="00D75270" w:rsidP="003E2FDA">
            <w:r w:rsidRPr="00FE6475">
              <w:fldChar w:fldCharType="begin"/>
            </w:r>
            <w:r w:rsidRPr="00FE6475">
              <w:instrText>MACROBUTTON NoMacro [</w:instrText>
            </w:r>
            <w:r w:rsidRPr="00FE6475">
              <w:rPr>
                <w:b/>
                <w:color w:val="FF0000"/>
              </w:rPr>
              <w:instrText>KLICK!</w:instrText>
            </w:r>
            <w:r w:rsidRPr="00FE6475">
              <w:instrText xml:space="preserve"> </w:instrText>
            </w:r>
            <w:r>
              <w:instrText>u</w:instrText>
            </w:r>
            <w:r w:rsidRPr="00FE6475">
              <w:instrText>nd Text</w:instrText>
            </w:r>
            <w:r>
              <w:instrText xml:space="preserve"> eingeben</w:instrText>
            </w:r>
            <w:r w:rsidRPr="00FE6475">
              <w:instrText>]</w:instrText>
            </w:r>
            <w:r w:rsidRPr="00FE6475">
              <w:fldChar w:fldCharType="end"/>
            </w:r>
          </w:p>
        </w:tc>
      </w:tr>
      <w:tr w:rsidR="00D75270" w:rsidRPr="00AB2915" w14:paraId="6C702FA2" w14:textId="77777777" w:rsidTr="003E2FDA">
        <w:tc>
          <w:tcPr>
            <w:tcW w:w="2427" w:type="pct"/>
            <w:gridSpan w:val="3"/>
            <w:tcBorders>
              <w:top w:val="single" w:sz="6" w:space="0" w:color="auto"/>
            </w:tcBorders>
            <w:tcMar>
              <w:top w:w="6" w:type="dxa"/>
              <w:bottom w:w="6" w:type="dxa"/>
            </w:tcMar>
          </w:tcPr>
          <w:p w14:paraId="6C702F9F" w14:textId="77777777" w:rsidR="00D75270" w:rsidRPr="002B52DF" w:rsidRDefault="00D75270" w:rsidP="003E2FDA">
            <w:pPr>
              <w:pStyle w:val="Textklein"/>
            </w:pPr>
          </w:p>
        </w:tc>
        <w:tc>
          <w:tcPr>
            <w:tcW w:w="151" w:type="pct"/>
            <w:tcMar>
              <w:top w:w="6" w:type="dxa"/>
              <w:bottom w:w="6" w:type="dxa"/>
            </w:tcMar>
          </w:tcPr>
          <w:p w14:paraId="6C702FA0" w14:textId="77777777" w:rsidR="00D75270" w:rsidRPr="002B52DF" w:rsidRDefault="00D75270" w:rsidP="003E2FDA">
            <w:pPr>
              <w:pStyle w:val="Textklein"/>
            </w:pPr>
          </w:p>
        </w:tc>
        <w:tc>
          <w:tcPr>
            <w:tcW w:w="2422" w:type="pct"/>
            <w:gridSpan w:val="3"/>
            <w:tcBorders>
              <w:top w:val="single" w:sz="6" w:space="0" w:color="auto"/>
            </w:tcBorders>
            <w:tcMar>
              <w:top w:w="6" w:type="dxa"/>
              <w:bottom w:w="6" w:type="dxa"/>
            </w:tcMar>
          </w:tcPr>
          <w:p w14:paraId="6C702FA1" w14:textId="77777777" w:rsidR="00D75270" w:rsidRPr="002B52DF" w:rsidRDefault="00D75270" w:rsidP="003E2FDA">
            <w:pPr>
              <w:pStyle w:val="Textklein"/>
            </w:pPr>
          </w:p>
        </w:tc>
      </w:tr>
      <w:tr w:rsidR="00D75270" w:rsidRPr="00E96DC5" w14:paraId="6C702FA6" w14:textId="77777777" w:rsidTr="003E2FDA">
        <w:tc>
          <w:tcPr>
            <w:tcW w:w="2427" w:type="pct"/>
            <w:gridSpan w:val="3"/>
          </w:tcPr>
          <w:p w14:paraId="6C702FA3" w14:textId="77777777" w:rsidR="00D75270" w:rsidRPr="00737108" w:rsidRDefault="00D75270" w:rsidP="00737108">
            <w:r w:rsidRPr="00737108">
              <w:t>Ist der Geschädigte mit Ihnen oder dem Schaden-verursacher verwandt?</w:t>
            </w:r>
          </w:p>
        </w:tc>
        <w:tc>
          <w:tcPr>
            <w:tcW w:w="151" w:type="pct"/>
          </w:tcPr>
          <w:p w14:paraId="6C702FA4" w14:textId="77777777" w:rsidR="00D75270" w:rsidRPr="00737108" w:rsidRDefault="00D75270" w:rsidP="00737108"/>
        </w:tc>
        <w:tc>
          <w:tcPr>
            <w:tcW w:w="2422" w:type="pct"/>
            <w:gridSpan w:val="3"/>
          </w:tcPr>
          <w:p w14:paraId="6C702FA5" w14:textId="77777777" w:rsidR="00D75270" w:rsidRPr="00737108" w:rsidRDefault="00D75270" w:rsidP="00737108">
            <w:r w:rsidRPr="00737108">
              <w:t>Ist der Geschädigte mit Ihnen oder dem Schaden-verursacher verwandt?</w:t>
            </w:r>
          </w:p>
        </w:tc>
      </w:tr>
      <w:tr w:rsidR="00D75270" w:rsidRPr="00AB2915" w14:paraId="6C702FAA" w14:textId="77777777" w:rsidTr="003E2FDA">
        <w:tc>
          <w:tcPr>
            <w:tcW w:w="2427" w:type="pct"/>
            <w:gridSpan w:val="3"/>
            <w:tcBorders>
              <w:bottom w:val="single" w:sz="6" w:space="0" w:color="auto"/>
            </w:tcBorders>
          </w:tcPr>
          <w:p w14:paraId="6C702FA7" w14:textId="77777777" w:rsidR="00D75270" w:rsidRDefault="00D75270" w:rsidP="003E2FDA">
            <w:r w:rsidRPr="00FE6475">
              <w:fldChar w:fldCharType="begin"/>
            </w:r>
            <w:r w:rsidRPr="00FE6475">
              <w:instrText>MACROBUTTON NoMacro [</w:instrText>
            </w:r>
            <w:r w:rsidRPr="00FE6475">
              <w:rPr>
                <w:b/>
                <w:color w:val="FF0000"/>
              </w:rPr>
              <w:instrText>KLICK!</w:instrText>
            </w:r>
            <w:r w:rsidRPr="00FE6475">
              <w:instrText xml:space="preserve"> </w:instrText>
            </w:r>
            <w:r>
              <w:instrText>u</w:instrText>
            </w:r>
            <w:r w:rsidRPr="00FE6475">
              <w:instrText>nd Text</w:instrText>
            </w:r>
            <w:r>
              <w:instrText xml:space="preserve"> eingeben</w:instrText>
            </w:r>
            <w:r w:rsidRPr="00FE6475">
              <w:instrText>]</w:instrText>
            </w:r>
            <w:r w:rsidRPr="00FE6475">
              <w:fldChar w:fldCharType="end"/>
            </w:r>
          </w:p>
        </w:tc>
        <w:tc>
          <w:tcPr>
            <w:tcW w:w="151" w:type="pct"/>
          </w:tcPr>
          <w:p w14:paraId="6C702FA8" w14:textId="77777777" w:rsidR="00D75270" w:rsidRPr="000A4E68" w:rsidRDefault="00D75270" w:rsidP="003E2FDA"/>
        </w:tc>
        <w:tc>
          <w:tcPr>
            <w:tcW w:w="2422" w:type="pct"/>
            <w:gridSpan w:val="3"/>
            <w:tcBorders>
              <w:bottom w:val="single" w:sz="6" w:space="0" w:color="auto"/>
            </w:tcBorders>
          </w:tcPr>
          <w:p w14:paraId="6C702FA9" w14:textId="77777777" w:rsidR="00D75270" w:rsidRPr="002B52DF" w:rsidRDefault="00D75270" w:rsidP="003E2FDA">
            <w:r w:rsidRPr="00FE6475">
              <w:fldChar w:fldCharType="begin"/>
            </w:r>
            <w:r w:rsidRPr="00FE6475">
              <w:instrText>MACROBUTTON NoMacro [</w:instrText>
            </w:r>
            <w:r w:rsidRPr="00FE6475">
              <w:rPr>
                <w:b/>
                <w:color w:val="FF0000"/>
              </w:rPr>
              <w:instrText>KLICK!</w:instrText>
            </w:r>
            <w:r w:rsidRPr="00FE6475">
              <w:instrText xml:space="preserve"> </w:instrText>
            </w:r>
            <w:r>
              <w:instrText>u</w:instrText>
            </w:r>
            <w:r w:rsidRPr="00FE6475">
              <w:instrText>nd Text</w:instrText>
            </w:r>
            <w:r>
              <w:instrText xml:space="preserve"> eingeben</w:instrText>
            </w:r>
            <w:r w:rsidRPr="00FE6475">
              <w:instrText>]</w:instrText>
            </w:r>
            <w:r w:rsidRPr="00FE6475">
              <w:fldChar w:fldCharType="end"/>
            </w:r>
          </w:p>
        </w:tc>
      </w:tr>
      <w:tr w:rsidR="00D75270" w:rsidRPr="00AB2915" w14:paraId="6C702FAE" w14:textId="77777777" w:rsidTr="003E2FDA">
        <w:tc>
          <w:tcPr>
            <w:tcW w:w="2427" w:type="pct"/>
            <w:gridSpan w:val="3"/>
            <w:tcBorders>
              <w:top w:val="single" w:sz="6" w:space="0" w:color="auto"/>
            </w:tcBorders>
            <w:tcMar>
              <w:top w:w="6" w:type="dxa"/>
              <w:bottom w:w="6" w:type="dxa"/>
            </w:tcMar>
          </w:tcPr>
          <w:p w14:paraId="6C702FAB" w14:textId="77777777" w:rsidR="00D75270" w:rsidRPr="002B52DF" w:rsidRDefault="00D75270" w:rsidP="003E2FDA">
            <w:pPr>
              <w:pStyle w:val="Textklein"/>
            </w:pPr>
          </w:p>
        </w:tc>
        <w:tc>
          <w:tcPr>
            <w:tcW w:w="151" w:type="pct"/>
            <w:tcMar>
              <w:top w:w="6" w:type="dxa"/>
              <w:bottom w:w="6" w:type="dxa"/>
            </w:tcMar>
          </w:tcPr>
          <w:p w14:paraId="6C702FAC" w14:textId="77777777" w:rsidR="00D75270" w:rsidRPr="002B52DF" w:rsidRDefault="00D75270" w:rsidP="003E2FDA">
            <w:pPr>
              <w:pStyle w:val="Textklein"/>
            </w:pPr>
          </w:p>
        </w:tc>
        <w:tc>
          <w:tcPr>
            <w:tcW w:w="2422" w:type="pct"/>
            <w:gridSpan w:val="3"/>
            <w:tcBorders>
              <w:top w:val="single" w:sz="6" w:space="0" w:color="auto"/>
            </w:tcBorders>
            <w:tcMar>
              <w:top w:w="6" w:type="dxa"/>
              <w:bottom w:w="6" w:type="dxa"/>
            </w:tcMar>
          </w:tcPr>
          <w:p w14:paraId="6C702FAD" w14:textId="77777777" w:rsidR="00D75270" w:rsidRPr="002B52DF" w:rsidRDefault="00D75270" w:rsidP="003E2FDA">
            <w:pPr>
              <w:pStyle w:val="Textklein"/>
            </w:pPr>
          </w:p>
        </w:tc>
      </w:tr>
      <w:tr w:rsidR="00D75270" w:rsidRPr="00E96DC5" w14:paraId="6C702FB2" w14:textId="77777777" w:rsidTr="003E2FDA">
        <w:tc>
          <w:tcPr>
            <w:tcW w:w="2427" w:type="pct"/>
            <w:gridSpan w:val="3"/>
          </w:tcPr>
          <w:p w14:paraId="6C702FAF" w14:textId="77777777" w:rsidR="00D75270" w:rsidRPr="00737108" w:rsidRDefault="00D75270" w:rsidP="00737108">
            <w:r w:rsidRPr="00737108">
              <w:t>Was ist beschädigt worden und worin besteht die Beschädigung (bei Motorfahrzeugen: Kontroll-schild, Stammnummer)?</w:t>
            </w:r>
          </w:p>
        </w:tc>
        <w:tc>
          <w:tcPr>
            <w:tcW w:w="151" w:type="pct"/>
          </w:tcPr>
          <w:p w14:paraId="6C702FB0" w14:textId="77777777" w:rsidR="00D75270" w:rsidRPr="00737108" w:rsidRDefault="00D75270" w:rsidP="00737108"/>
        </w:tc>
        <w:tc>
          <w:tcPr>
            <w:tcW w:w="2422" w:type="pct"/>
            <w:gridSpan w:val="3"/>
          </w:tcPr>
          <w:p w14:paraId="6C702FB1" w14:textId="77777777" w:rsidR="00D75270" w:rsidRPr="00737108" w:rsidRDefault="00D75270" w:rsidP="00737108">
            <w:r w:rsidRPr="00737108">
              <w:t>Was ist beschädigt worden und worin besteht die Beschädigung (bei Motorfahrzeugen: Kontroll-schild, Stammnummer)?</w:t>
            </w:r>
          </w:p>
        </w:tc>
      </w:tr>
      <w:tr w:rsidR="00D75270" w:rsidRPr="00AB2915" w14:paraId="6C702FB6" w14:textId="77777777" w:rsidTr="003E2FDA">
        <w:tc>
          <w:tcPr>
            <w:tcW w:w="2427" w:type="pct"/>
            <w:gridSpan w:val="3"/>
            <w:tcBorders>
              <w:bottom w:val="single" w:sz="6" w:space="0" w:color="auto"/>
            </w:tcBorders>
          </w:tcPr>
          <w:p w14:paraId="6C702FB3" w14:textId="77777777" w:rsidR="00D75270" w:rsidRDefault="00D75270" w:rsidP="003E2FDA">
            <w:r w:rsidRPr="00FE6475">
              <w:fldChar w:fldCharType="begin"/>
            </w:r>
            <w:r w:rsidRPr="00FE6475">
              <w:instrText>MACROBUTTON NoMacro [</w:instrText>
            </w:r>
            <w:r w:rsidRPr="00FE6475">
              <w:rPr>
                <w:b/>
                <w:color w:val="FF0000"/>
              </w:rPr>
              <w:instrText>KLICK!</w:instrText>
            </w:r>
            <w:r w:rsidRPr="00FE6475">
              <w:instrText xml:space="preserve"> </w:instrText>
            </w:r>
            <w:r>
              <w:instrText>u</w:instrText>
            </w:r>
            <w:r w:rsidRPr="00FE6475">
              <w:instrText>nd Text</w:instrText>
            </w:r>
            <w:r>
              <w:instrText xml:space="preserve"> eingeben</w:instrText>
            </w:r>
            <w:r w:rsidRPr="00FE6475">
              <w:instrText>]</w:instrText>
            </w:r>
            <w:r w:rsidRPr="00FE6475">
              <w:fldChar w:fldCharType="end"/>
            </w:r>
          </w:p>
        </w:tc>
        <w:tc>
          <w:tcPr>
            <w:tcW w:w="151" w:type="pct"/>
          </w:tcPr>
          <w:p w14:paraId="6C702FB4" w14:textId="77777777" w:rsidR="00D75270" w:rsidRPr="000A4E68" w:rsidRDefault="00D75270" w:rsidP="003E2FDA"/>
        </w:tc>
        <w:tc>
          <w:tcPr>
            <w:tcW w:w="2422" w:type="pct"/>
            <w:gridSpan w:val="3"/>
            <w:tcBorders>
              <w:bottom w:val="single" w:sz="6" w:space="0" w:color="auto"/>
            </w:tcBorders>
          </w:tcPr>
          <w:p w14:paraId="6C702FB5" w14:textId="77777777" w:rsidR="00D75270" w:rsidRPr="002B52DF" w:rsidRDefault="00D75270" w:rsidP="003E2FDA">
            <w:r w:rsidRPr="00FE6475">
              <w:fldChar w:fldCharType="begin"/>
            </w:r>
            <w:r w:rsidRPr="00FE6475">
              <w:instrText>MACROBUTTON NoMacro [</w:instrText>
            </w:r>
            <w:r w:rsidRPr="00FE6475">
              <w:rPr>
                <w:b/>
                <w:color w:val="FF0000"/>
              </w:rPr>
              <w:instrText>KLICK!</w:instrText>
            </w:r>
            <w:r w:rsidRPr="00FE6475">
              <w:instrText xml:space="preserve"> </w:instrText>
            </w:r>
            <w:r>
              <w:instrText>u</w:instrText>
            </w:r>
            <w:r w:rsidRPr="00FE6475">
              <w:instrText>nd Text</w:instrText>
            </w:r>
            <w:r>
              <w:instrText xml:space="preserve"> eingeben</w:instrText>
            </w:r>
            <w:r w:rsidRPr="00FE6475">
              <w:instrText>]</w:instrText>
            </w:r>
            <w:r w:rsidRPr="00FE6475">
              <w:fldChar w:fldCharType="end"/>
            </w:r>
          </w:p>
        </w:tc>
      </w:tr>
      <w:tr w:rsidR="00D75270" w:rsidRPr="00AB2915" w14:paraId="6C702FBA" w14:textId="77777777" w:rsidTr="003E2FDA">
        <w:tc>
          <w:tcPr>
            <w:tcW w:w="2427" w:type="pct"/>
            <w:gridSpan w:val="3"/>
            <w:tcBorders>
              <w:top w:val="single" w:sz="6" w:space="0" w:color="auto"/>
            </w:tcBorders>
            <w:tcMar>
              <w:top w:w="6" w:type="dxa"/>
              <w:bottom w:w="6" w:type="dxa"/>
            </w:tcMar>
          </w:tcPr>
          <w:p w14:paraId="6C702FB7" w14:textId="77777777" w:rsidR="00D75270" w:rsidRPr="002B52DF" w:rsidRDefault="00D75270" w:rsidP="003E2FDA">
            <w:pPr>
              <w:pStyle w:val="Textklein"/>
            </w:pPr>
          </w:p>
        </w:tc>
        <w:tc>
          <w:tcPr>
            <w:tcW w:w="151" w:type="pct"/>
            <w:tcMar>
              <w:top w:w="6" w:type="dxa"/>
              <w:bottom w:w="6" w:type="dxa"/>
            </w:tcMar>
          </w:tcPr>
          <w:p w14:paraId="6C702FB8" w14:textId="77777777" w:rsidR="00D75270" w:rsidRPr="002B52DF" w:rsidRDefault="00D75270" w:rsidP="003E2FDA">
            <w:pPr>
              <w:pStyle w:val="Textklein"/>
            </w:pPr>
          </w:p>
        </w:tc>
        <w:tc>
          <w:tcPr>
            <w:tcW w:w="2422" w:type="pct"/>
            <w:gridSpan w:val="3"/>
            <w:tcBorders>
              <w:top w:val="single" w:sz="6" w:space="0" w:color="auto"/>
            </w:tcBorders>
            <w:tcMar>
              <w:top w:w="6" w:type="dxa"/>
              <w:bottom w:w="6" w:type="dxa"/>
            </w:tcMar>
          </w:tcPr>
          <w:p w14:paraId="6C702FB9" w14:textId="77777777" w:rsidR="00D75270" w:rsidRPr="002B52DF" w:rsidRDefault="00D75270" w:rsidP="003E2FDA">
            <w:pPr>
              <w:pStyle w:val="Textklein"/>
            </w:pPr>
          </w:p>
        </w:tc>
      </w:tr>
      <w:tr w:rsidR="00D75270" w:rsidRPr="00E96DC5" w14:paraId="6C702FBE" w14:textId="77777777" w:rsidTr="003E2FDA">
        <w:tc>
          <w:tcPr>
            <w:tcW w:w="2427" w:type="pct"/>
            <w:gridSpan w:val="3"/>
          </w:tcPr>
          <w:p w14:paraId="6C702FBB" w14:textId="77777777" w:rsidR="00D75270" w:rsidRPr="00737108" w:rsidRDefault="00D75270" w:rsidP="00737108">
            <w:r w:rsidRPr="00737108">
              <w:t>Kann die beschädigte Sache repariert werden?</w:t>
            </w:r>
          </w:p>
        </w:tc>
        <w:tc>
          <w:tcPr>
            <w:tcW w:w="151" w:type="pct"/>
          </w:tcPr>
          <w:p w14:paraId="6C702FBC" w14:textId="77777777" w:rsidR="00D75270" w:rsidRPr="00737108" w:rsidRDefault="00D75270" w:rsidP="00737108"/>
        </w:tc>
        <w:tc>
          <w:tcPr>
            <w:tcW w:w="2422" w:type="pct"/>
            <w:gridSpan w:val="3"/>
          </w:tcPr>
          <w:p w14:paraId="6C702FBD" w14:textId="77777777" w:rsidR="00D75270" w:rsidRPr="00737108" w:rsidRDefault="00D75270" w:rsidP="00737108">
            <w:r w:rsidRPr="00737108">
              <w:t>Kann die beschädigte Sache repariert werden?</w:t>
            </w:r>
          </w:p>
        </w:tc>
      </w:tr>
      <w:tr w:rsidR="00D75270" w:rsidRPr="00AB2915" w14:paraId="6C702FC2" w14:textId="77777777" w:rsidTr="003E2FDA">
        <w:tc>
          <w:tcPr>
            <w:tcW w:w="2427" w:type="pct"/>
            <w:gridSpan w:val="3"/>
            <w:tcBorders>
              <w:bottom w:val="single" w:sz="6" w:space="0" w:color="auto"/>
            </w:tcBorders>
          </w:tcPr>
          <w:p w14:paraId="6C702FBF" w14:textId="77777777" w:rsidR="00D75270" w:rsidRDefault="00D75270" w:rsidP="003E2FDA">
            <w:r w:rsidRPr="00FE6475">
              <w:fldChar w:fldCharType="begin"/>
            </w:r>
            <w:r w:rsidRPr="00FE6475">
              <w:instrText>MACROBUTTON NoMacro [</w:instrText>
            </w:r>
            <w:r w:rsidRPr="00FE6475">
              <w:rPr>
                <w:b/>
                <w:color w:val="FF0000"/>
              </w:rPr>
              <w:instrText>KLICK!</w:instrText>
            </w:r>
            <w:r w:rsidRPr="00FE6475">
              <w:instrText xml:space="preserve"> </w:instrText>
            </w:r>
            <w:r>
              <w:instrText>u</w:instrText>
            </w:r>
            <w:r w:rsidRPr="00FE6475">
              <w:instrText>nd Text</w:instrText>
            </w:r>
            <w:r>
              <w:instrText xml:space="preserve"> eingeben</w:instrText>
            </w:r>
            <w:r w:rsidRPr="00FE6475">
              <w:instrText>]</w:instrText>
            </w:r>
            <w:r w:rsidRPr="00FE6475">
              <w:fldChar w:fldCharType="end"/>
            </w:r>
          </w:p>
        </w:tc>
        <w:tc>
          <w:tcPr>
            <w:tcW w:w="151" w:type="pct"/>
          </w:tcPr>
          <w:p w14:paraId="6C702FC0" w14:textId="77777777" w:rsidR="00D75270" w:rsidRPr="000A4E68" w:rsidRDefault="00D75270" w:rsidP="003E2FDA"/>
        </w:tc>
        <w:tc>
          <w:tcPr>
            <w:tcW w:w="2422" w:type="pct"/>
            <w:gridSpan w:val="3"/>
            <w:tcBorders>
              <w:bottom w:val="single" w:sz="6" w:space="0" w:color="auto"/>
            </w:tcBorders>
          </w:tcPr>
          <w:p w14:paraId="6C702FC1" w14:textId="77777777" w:rsidR="00D75270" w:rsidRPr="002B52DF" w:rsidRDefault="00D75270" w:rsidP="003E2FDA">
            <w:r w:rsidRPr="00FE6475">
              <w:fldChar w:fldCharType="begin"/>
            </w:r>
            <w:r w:rsidRPr="00FE6475">
              <w:instrText>MACROBUTTON NoMacro [</w:instrText>
            </w:r>
            <w:r w:rsidRPr="00FE6475">
              <w:rPr>
                <w:b/>
                <w:color w:val="FF0000"/>
              </w:rPr>
              <w:instrText>KLICK!</w:instrText>
            </w:r>
            <w:r w:rsidRPr="00FE6475">
              <w:instrText xml:space="preserve"> </w:instrText>
            </w:r>
            <w:r>
              <w:instrText>u</w:instrText>
            </w:r>
            <w:r w:rsidRPr="00FE6475">
              <w:instrText>nd Text</w:instrText>
            </w:r>
            <w:r>
              <w:instrText xml:space="preserve"> eingeben</w:instrText>
            </w:r>
            <w:r w:rsidRPr="00FE6475">
              <w:instrText>]</w:instrText>
            </w:r>
            <w:r w:rsidRPr="00FE6475">
              <w:fldChar w:fldCharType="end"/>
            </w:r>
          </w:p>
        </w:tc>
      </w:tr>
      <w:tr w:rsidR="00D75270" w:rsidRPr="00AB2915" w14:paraId="6C702FC6" w14:textId="77777777" w:rsidTr="003E2FDA">
        <w:tc>
          <w:tcPr>
            <w:tcW w:w="2427" w:type="pct"/>
            <w:gridSpan w:val="3"/>
            <w:tcBorders>
              <w:top w:val="single" w:sz="6" w:space="0" w:color="auto"/>
            </w:tcBorders>
            <w:tcMar>
              <w:top w:w="6" w:type="dxa"/>
              <w:bottom w:w="6" w:type="dxa"/>
            </w:tcMar>
          </w:tcPr>
          <w:p w14:paraId="6C702FC3" w14:textId="77777777" w:rsidR="00D75270" w:rsidRPr="002B52DF" w:rsidRDefault="00D75270" w:rsidP="003E2FDA">
            <w:pPr>
              <w:pStyle w:val="Textklein"/>
            </w:pPr>
          </w:p>
        </w:tc>
        <w:tc>
          <w:tcPr>
            <w:tcW w:w="151" w:type="pct"/>
            <w:tcMar>
              <w:top w:w="6" w:type="dxa"/>
              <w:bottom w:w="6" w:type="dxa"/>
            </w:tcMar>
          </w:tcPr>
          <w:p w14:paraId="6C702FC4" w14:textId="77777777" w:rsidR="00D75270" w:rsidRPr="002B52DF" w:rsidRDefault="00D75270" w:rsidP="003E2FDA">
            <w:pPr>
              <w:pStyle w:val="Textklein"/>
            </w:pPr>
          </w:p>
        </w:tc>
        <w:tc>
          <w:tcPr>
            <w:tcW w:w="2422" w:type="pct"/>
            <w:gridSpan w:val="3"/>
            <w:tcBorders>
              <w:top w:val="single" w:sz="6" w:space="0" w:color="auto"/>
            </w:tcBorders>
            <w:tcMar>
              <w:top w:w="6" w:type="dxa"/>
              <w:bottom w:w="6" w:type="dxa"/>
            </w:tcMar>
          </w:tcPr>
          <w:p w14:paraId="6C702FC5" w14:textId="77777777" w:rsidR="00D75270" w:rsidRPr="002B52DF" w:rsidRDefault="00D75270" w:rsidP="003E2FDA">
            <w:pPr>
              <w:pStyle w:val="Textklein"/>
            </w:pPr>
          </w:p>
        </w:tc>
      </w:tr>
      <w:tr w:rsidR="00D75270" w:rsidRPr="00E96DC5" w14:paraId="6C702FCA" w14:textId="77777777" w:rsidTr="003E2FDA">
        <w:tc>
          <w:tcPr>
            <w:tcW w:w="2427" w:type="pct"/>
            <w:gridSpan w:val="3"/>
          </w:tcPr>
          <w:p w14:paraId="6C702FC7" w14:textId="77777777" w:rsidR="00D75270" w:rsidRPr="00737108" w:rsidRDefault="00D75270" w:rsidP="00737108">
            <w:r w:rsidRPr="00737108">
              <w:t>Standort der beschädigten Sache</w:t>
            </w:r>
          </w:p>
        </w:tc>
        <w:tc>
          <w:tcPr>
            <w:tcW w:w="151" w:type="pct"/>
          </w:tcPr>
          <w:p w14:paraId="6C702FC8" w14:textId="77777777" w:rsidR="00D75270" w:rsidRPr="00737108" w:rsidRDefault="00D75270" w:rsidP="00737108"/>
        </w:tc>
        <w:tc>
          <w:tcPr>
            <w:tcW w:w="2422" w:type="pct"/>
            <w:gridSpan w:val="3"/>
          </w:tcPr>
          <w:p w14:paraId="6C702FC9" w14:textId="77777777" w:rsidR="00D75270" w:rsidRPr="00737108" w:rsidRDefault="00D75270" w:rsidP="00737108">
            <w:r w:rsidRPr="00737108">
              <w:t>Standort der beschädigten Sache</w:t>
            </w:r>
          </w:p>
        </w:tc>
      </w:tr>
      <w:tr w:rsidR="00D75270" w:rsidRPr="00AB2915" w14:paraId="6C702FCE" w14:textId="77777777" w:rsidTr="003E2FDA">
        <w:tc>
          <w:tcPr>
            <w:tcW w:w="2427" w:type="pct"/>
            <w:gridSpan w:val="3"/>
            <w:tcBorders>
              <w:bottom w:val="single" w:sz="6" w:space="0" w:color="auto"/>
            </w:tcBorders>
          </w:tcPr>
          <w:p w14:paraId="6C702FCB" w14:textId="77777777" w:rsidR="00D75270" w:rsidRDefault="00D75270" w:rsidP="003E2FDA">
            <w:r w:rsidRPr="00FE6475">
              <w:fldChar w:fldCharType="begin"/>
            </w:r>
            <w:r w:rsidRPr="00FE6475">
              <w:instrText>MACROBUTTON NoMacro [</w:instrText>
            </w:r>
            <w:r w:rsidRPr="00FE6475">
              <w:rPr>
                <w:b/>
                <w:color w:val="FF0000"/>
              </w:rPr>
              <w:instrText>KLICK!</w:instrText>
            </w:r>
            <w:r w:rsidRPr="00FE6475">
              <w:instrText xml:space="preserve"> </w:instrText>
            </w:r>
            <w:r>
              <w:instrText>u</w:instrText>
            </w:r>
            <w:r w:rsidRPr="00FE6475">
              <w:instrText>nd Text</w:instrText>
            </w:r>
            <w:r>
              <w:instrText xml:space="preserve"> eingeben</w:instrText>
            </w:r>
            <w:r w:rsidRPr="00FE6475">
              <w:instrText>]</w:instrText>
            </w:r>
            <w:r w:rsidRPr="00FE6475">
              <w:fldChar w:fldCharType="end"/>
            </w:r>
          </w:p>
        </w:tc>
        <w:tc>
          <w:tcPr>
            <w:tcW w:w="151" w:type="pct"/>
          </w:tcPr>
          <w:p w14:paraId="6C702FCC" w14:textId="77777777" w:rsidR="00D75270" w:rsidRPr="000A4E68" w:rsidRDefault="00D75270" w:rsidP="003E2FDA"/>
        </w:tc>
        <w:tc>
          <w:tcPr>
            <w:tcW w:w="2422" w:type="pct"/>
            <w:gridSpan w:val="3"/>
            <w:tcBorders>
              <w:bottom w:val="single" w:sz="6" w:space="0" w:color="auto"/>
            </w:tcBorders>
          </w:tcPr>
          <w:p w14:paraId="6C702FCD" w14:textId="77777777" w:rsidR="00D75270" w:rsidRPr="002B52DF" w:rsidRDefault="00D75270" w:rsidP="003E2FDA">
            <w:r w:rsidRPr="00FE6475">
              <w:fldChar w:fldCharType="begin"/>
            </w:r>
            <w:r w:rsidRPr="00FE6475">
              <w:instrText>MACROBUTTON NoMacro [</w:instrText>
            </w:r>
            <w:r w:rsidRPr="00FE6475">
              <w:rPr>
                <w:b/>
                <w:color w:val="FF0000"/>
              </w:rPr>
              <w:instrText>KLICK!</w:instrText>
            </w:r>
            <w:r w:rsidRPr="00FE6475">
              <w:instrText xml:space="preserve"> </w:instrText>
            </w:r>
            <w:r>
              <w:instrText>u</w:instrText>
            </w:r>
            <w:r w:rsidRPr="00FE6475">
              <w:instrText>nd Text</w:instrText>
            </w:r>
            <w:r>
              <w:instrText xml:space="preserve"> eingeben</w:instrText>
            </w:r>
            <w:r w:rsidRPr="00FE6475">
              <w:instrText>]</w:instrText>
            </w:r>
            <w:r w:rsidRPr="00FE6475">
              <w:fldChar w:fldCharType="end"/>
            </w:r>
          </w:p>
        </w:tc>
      </w:tr>
      <w:tr w:rsidR="00D75270" w:rsidRPr="00AB2915" w14:paraId="6C702FD2" w14:textId="77777777" w:rsidTr="003E2FDA">
        <w:tc>
          <w:tcPr>
            <w:tcW w:w="2427" w:type="pct"/>
            <w:gridSpan w:val="3"/>
            <w:tcBorders>
              <w:top w:val="single" w:sz="6" w:space="0" w:color="auto"/>
            </w:tcBorders>
            <w:tcMar>
              <w:top w:w="6" w:type="dxa"/>
              <w:bottom w:w="6" w:type="dxa"/>
            </w:tcMar>
          </w:tcPr>
          <w:p w14:paraId="6C702FCF" w14:textId="77777777" w:rsidR="00D75270" w:rsidRDefault="00D75270" w:rsidP="003E2FDA">
            <w:pPr>
              <w:pStyle w:val="Textklein"/>
            </w:pPr>
          </w:p>
        </w:tc>
        <w:tc>
          <w:tcPr>
            <w:tcW w:w="151" w:type="pct"/>
            <w:tcMar>
              <w:top w:w="6" w:type="dxa"/>
              <w:bottom w:w="6" w:type="dxa"/>
            </w:tcMar>
          </w:tcPr>
          <w:p w14:paraId="6C702FD0" w14:textId="77777777" w:rsidR="00D75270" w:rsidRPr="000A4E68" w:rsidRDefault="00D75270" w:rsidP="003E2FDA">
            <w:pPr>
              <w:pStyle w:val="Textklein"/>
            </w:pPr>
          </w:p>
        </w:tc>
        <w:tc>
          <w:tcPr>
            <w:tcW w:w="2422" w:type="pct"/>
            <w:gridSpan w:val="3"/>
            <w:tcBorders>
              <w:top w:val="single" w:sz="6" w:space="0" w:color="auto"/>
            </w:tcBorders>
            <w:tcMar>
              <w:top w:w="6" w:type="dxa"/>
              <w:bottom w:w="6" w:type="dxa"/>
            </w:tcMar>
          </w:tcPr>
          <w:p w14:paraId="6C702FD1" w14:textId="77777777" w:rsidR="00D75270" w:rsidRPr="002B52DF" w:rsidRDefault="00D75270" w:rsidP="003E2FDA">
            <w:pPr>
              <w:pStyle w:val="Textklein"/>
            </w:pPr>
          </w:p>
        </w:tc>
      </w:tr>
      <w:tr w:rsidR="00D75270" w:rsidRPr="00E96DC5" w14:paraId="6C702FD6" w14:textId="77777777" w:rsidTr="003E2FDA">
        <w:tc>
          <w:tcPr>
            <w:tcW w:w="2427" w:type="pct"/>
            <w:gridSpan w:val="3"/>
          </w:tcPr>
          <w:p w14:paraId="6C702FD3" w14:textId="77777777" w:rsidR="00D75270" w:rsidRPr="00737108" w:rsidRDefault="00D75270" w:rsidP="00737108">
            <w:r w:rsidRPr="00737108">
              <w:t>Ungefähre Schadenhöhe (Schätzung)</w:t>
            </w:r>
          </w:p>
        </w:tc>
        <w:tc>
          <w:tcPr>
            <w:tcW w:w="151" w:type="pct"/>
          </w:tcPr>
          <w:p w14:paraId="6C702FD4" w14:textId="77777777" w:rsidR="00D75270" w:rsidRPr="00737108" w:rsidRDefault="00D75270" w:rsidP="00737108"/>
        </w:tc>
        <w:tc>
          <w:tcPr>
            <w:tcW w:w="2422" w:type="pct"/>
            <w:gridSpan w:val="3"/>
          </w:tcPr>
          <w:p w14:paraId="6C702FD5" w14:textId="77777777" w:rsidR="00D75270" w:rsidRPr="00737108" w:rsidRDefault="00D75270" w:rsidP="00737108">
            <w:r w:rsidRPr="00737108">
              <w:t>Ungefähre Schadenhöhe (Schätzung)</w:t>
            </w:r>
          </w:p>
        </w:tc>
      </w:tr>
      <w:tr w:rsidR="00D75270" w:rsidRPr="00AB2915" w14:paraId="6C702FDA" w14:textId="77777777" w:rsidTr="003E2FDA">
        <w:tc>
          <w:tcPr>
            <w:tcW w:w="2427" w:type="pct"/>
            <w:gridSpan w:val="3"/>
            <w:tcBorders>
              <w:bottom w:val="single" w:sz="6" w:space="0" w:color="auto"/>
            </w:tcBorders>
          </w:tcPr>
          <w:p w14:paraId="6C702FD7" w14:textId="77777777" w:rsidR="00D75270" w:rsidRDefault="00D75270" w:rsidP="003E2FDA">
            <w:r w:rsidRPr="00FE6475">
              <w:fldChar w:fldCharType="begin"/>
            </w:r>
            <w:r w:rsidRPr="00FE6475">
              <w:instrText>MACROBUTTON NoMacro [</w:instrText>
            </w:r>
            <w:r w:rsidRPr="00FE6475">
              <w:rPr>
                <w:b/>
                <w:color w:val="FF0000"/>
              </w:rPr>
              <w:instrText>KLICK!</w:instrText>
            </w:r>
            <w:r w:rsidRPr="00FE6475">
              <w:instrText xml:space="preserve"> </w:instrText>
            </w:r>
            <w:r>
              <w:instrText>u</w:instrText>
            </w:r>
            <w:r w:rsidRPr="00FE6475">
              <w:instrText>nd Text</w:instrText>
            </w:r>
            <w:r>
              <w:instrText xml:space="preserve"> eingeben</w:instrText>
            </w:r>
            <w:r w:rsidRPr="00FE6475">
              <w:instrText>]</w:instrText>
            </w:r>
            <w:r w:rsidRPr="00FE6475">
              <w:fldChar w:fldCharType="end"/>
            </w:r>
          </w:p>
        </w:tc>
        <w:tc>
          <w:tcPr>
            <w:tcW w:w="151" w:type="pct"/>
          </w:tcPr>
          <w:p w14:paraId="6C702FD8" w14:textId="77777777" w:rsidR="00D75270" w:rsidRPr="000A4E68" w:rsidRDefault="00D75270" w:rsidP="003E2FDA"/>
        </w:tc>
        <w:tc>
          <w:tcPr>
            <w:tcW w:w="2422" w:type="pct"/>
            <w:gridSpan w:val="3"/>
            <w:tcBorders>
              <w:bottom w:val="single" w:sz="6" w:space="0" w:color="auto"/>
            </w:tcBorders>
          </w:tcPr>
          <w:p w14:paraId="6C702FD9" w14:textId="77777777" w:rsidR="00D75270" w:rsidRPr="002B52DF" w:rsidRDefault="00D75270" w:rsidP="003E2FDA">
            <w:r w:rsidRPr="00FE6475">
              <w:fldChar w:fldCharType="begin"/>
            </w:r>
            <w:r w:rsidRPr="00FE6475">
              <w:instrText>MACROBUTTON NoMacro [</w:instrText>
            </w:r>
            <w:r w:rsidRPr="00FE6475">
              <w:rPr>
                <w:b/>
                <w:color w:val="FF0000"/>
              </w:rPr>
              <w:instrText>KLICK!</w:instrText>
            </w:r>
            <w:r w:rsidRPr="00FE6475">
              <w:instrText xml:space="preserve"> </w:instrText>
            </w:r>
            <w:r>
              <w:instrText>u</w:instrText>
            </w:r>
            <w:r w:rsidRPr="00FE6475">
              <w:instrText>nd Text</w:instrText>
            </w:r>
            <w:r>
              <w:instrText xml:space="preserve"> eingeben</w:instrText>
            </w:r>
            <w:r w:rsidRPr="00FE6475">
              <w:instrText>]</w:instrText>
            </w:r>
            <w:r w:rsidRPr="00FE6475">
              <w:fldChar w:fldCharType="end"/>
            </w:r>
          </w:p>
        </w:tc>
      </w:tr>
      <w:tr w:rsidR="00D75270" w:rsidRPr="00AB2915" w14:paraId="6C702FDE" w14:textId="77777777" w:rsidTr="003E2FDA">
        <w:tc>
          <w:tcPr>
            <w:tcW w:w="2427" w:type="pct"/>
            <w:gridSpan w:val="3"/>
            <w:tcBorders>
              <w:top w:val="single" w:sz="6" w:space="0" w:color="auto"/>
            </w:tcBorders>
            <w:tcMar>
              <w:top w:w="6" w:type="dxa"/>
              <w:bottom w:w="6" w:type="dxa"/>
            </w:tcMar>
          </w:tcPr>
          <w:p w14:paraId="6C702FDB" w14:textId="77777777" w:rsidR="00D75270" w:rsidRDefault="00D75270" w:rsidP="003E2FDA"/>
        </w:tc>
        <w:tc>
          <w:tcPr>
            <w:tcW w:w="151" w:type="pct"/>
            <w:tcMar>
              <w:top w:w="6" w:type="dxa"/>
              <w:bottom w:w="6" w:type="dxa"/>
            </w:tcMar>
          </w:tcPr>
          <w:p w14:paraId="6C702FDC" w14:textId="77777777" w:rsidR="00D75270" w:rsidRPr="000A4E68" w:rsidRDefault="00D75270" w:rsidP="003E2FDA"/>
        </w:tc>
        <w:tc>
          <w:tcPr>
            <w:tcW w:w="2422" w:type="pct"/>
            <w:gridSpan w:val="3"/>
            <w:tcBorders>
              <w:top w:val="single" w:sz="6" w:space="0" w:color="auto"/>
            </w:tcBorders>
            <w:tcMar>
              <w:top w:w="6" w:type="dxa"/>
              <w:bottom w:w="6" w:type="dxa"/>
            </w:tcMar>
          </w:tcPr>
          <w:p w14:paraId="6C702FDD" w14:textId="77777777" w:rsidR="00D75270" w:rsidRPr="002B52DF" w:rsidRDefault="00D75270" w:rsidP="003E2FDA"/>
        </w:tc>
      </w:tr>
      <w:tr w:rsidR="00D75270" w:rsidRPr="00E96DC5" w14:paraId="6C702FE2" w14:textId="77777777" w:rsidTr="003E2FDA">
        <w:tc>
          <w:tcPr>
            <w:tcW w:w="2427" w:type="pct"/>
            <w:gridSpan w:val="3"/>
          </w:tcPr>
          <w:p w14:paraId="6C702FDF" w14:textId="77777777" w:rsidR="00D75270" w:rsidRPr="00737108" w:rsidRDefault="00D75270" w:rsidP="00737108">
            <w:r w:rsidRPr="00737108">
              <w:t>Sind Ihnen gegenüber bereits Schadenersatzansprüche gestellt worden? Wenn ja, von wem?</w:t>
            </w:r>
          </w:p>
        </w:tc>
        <w:tc>
          <w:tcPr>
            <w:tcW w:w="151" w:type="pct"/>
          </w:tcPr>
          <w:p w14:paraId="6C702FE0" w14:textId="77777777" w:rsidR="00D75270" w:rsidRPr="00737108" w:rsidRDefault="00D75270" w:rsidP="00737108"/>
        </w:tc>
        <w:tc>
          <w:tcPr>
            <w:tcW w:w="2422" w:type="pct"/>
            <w:gridSpan w:val="3"/>
          </w:tcPr>
          <w:p w14:paraId="6C702FE1" w14:textId="77777777" w:rsidR="00D75270" w:rsidRPr="00737108" w:rsidRDefault="00D75270" w:rsidP="00737108">
            <w:r w:rsidRPr="00737108">
              <w:t>Sind Ihnen gegenüber bereits Schadenersatzansprüche gestellt worden? Wenn ja, von wem?</w:t>
            </w:r>
          </w:p>
        </w:tc>
      </w:tr>
      <w:tr w:rsidR="00D75270" w:rsidRPr="00AB2915" w14:paraId="6C702FE6" w14:textId="77777777" w:rsidTr="003E2FDA">
        <w:tc>
          <w:tcPr>
            <w:tcW w:w="2427" w:type="pct"/>
            <w:gridSpan w:val="3"/>
            <w:tcBorders>
              <w:bottom w:val="single" w:sz="6" w:space="0" w:color="auto"/>
            </w:tcBorders>
          </w:tcPr>
          <w:p w14:paraId="6C702FE3" w14:textId="77777777" w:rsidR="00D75270" w:rsidRDefault="00D75270" w:rsidP="003E2FDA">
            <w:r w:rsidRPr="00FE6475">
              <w:fldChar w:fldCharType="begin"/>
            </w:r>
            <w:r w:rsidRPr="00FE6475">
              <w:instrText>MACROBUTTON NoMacro [</w:instrText>
            </w:r>
            <w:r w:rsidRPr="00FE6475">
              <w:rPr>
                <w:b/>
                <w:color w:val="FF0000"/>
              </w:rPr>
              <w:instrText>KLICK!</w:instrText>
            </w:r>
            <w:r w:rsidRPr="00FE6475">
              <w:instrText xml:space="preserve"> </w:instrText>
            </w:r>
            <w:r>
              <w:instrText>u</w:instrText>
            </w:r>
            <w:r w:rsidRPr="00FE6475">
              <w:instrText>nd Text</w:instrText>
            </w:r>
            <w:r>
              <w:instrText xml:space="preserve"> eingeben</w:instrText>
            </w:r>
            <w:r w:rsidRPr="00FE6475">
              <w:instrText>]</w:instrText>
            </w:r>
            <w:r w:rsidRPr="00FE6475">
              <w:fldChar w:fldCharType="end"/>
            </w:r>
          </w:p>
        </w:tc>
        <w:tc>
          <w:tcPr>
            <w:tcW w:w="151" w:type="pct"/>
          </w:tcPr>
          <w:p w14:paraId="6C702FE4" w14:textId="77777777" w:rsidR="00D75270" w:rsidRPr="000A4E68" w:rsidRDefault="00D75270" w:rsidP="003E2FDA"/>
        </w:tc>
        <w:tc>
          <w:tcPr>
            <w:tcW w:w="2422" w:type="pct"/>
            <w:gridSpan w:val="3"/>
            <w:tcBorders>
              <w:bottom w:val="single" w:sz="6" w:space="0" w:color="auto"/>
            </w:tcBorders>
          </w:tcPr>
          <w:p w14:paraId="6C702FE5" w14:textId="77777777" w:rsidR="00D75270" w:rsidRPr="002B52DF" w:rsidRDefault="00D75270" w:rsidP="003E2FDA">
            <w:r w:rsidRPr="00FE6475">
              <w:fldChar w:fldCharType="begin"/>
            </w:r>
            <w:r w:rsidRPr="00FE6475">
              <w:instrText>MACROBUTTON NoMacro [</w:instrText>
            </w:r>
            <w:r w:rsidRPr="00FE6475">
              <w:rPr>
                <w:b/>
                <w:color w:val="FF0000"/>
              </w:rPr>
              <w:instrText>KLICK!</w:instrText>
            </w:r>
            <w:r w:rsidRPr="00FE6475">
              <w:instrText xml:space="preserve"> </w:instrText>
            </w:r>
            <w:r>
              <w:instrText>u</w:instrText>
            </w:r>
            <w:r w:rsidRPr="00FE6475">
              <w:instrText>nd Text</w:instrText>
            </w:r>
            <w:r>
              <w:instrText xml:space="preserve"> eingeben</w:instrText>
            </w:r>
            <w:r w:rsidRPr="00FE6475">
              <w:instrText>]</w:instrText>
            </w:r>
            <w:r w:rsidRPr="00FE6475">
              <w:fldChar w:fldCharType="end"/>
            </w:r>
          </w:p>
        </w:tc>
      </w:tr>
      <w:tr w:rsidR="00D75270" w:rsidRPr="00AB2915" w14:paraId="6C702FEA" w14:textId="77777777" w:rsidTr="003E2FDA">
        <w:tc>
          <w:tcPr>
            <w:tcW w:w="2427" w:type="pct"/>
            <w:gridSpan w:val="3"/>
            <w:tcBorders>
              <w:top w:val="single" w:sz="6" w:space="0" w:color="auto"/>
            </w:tcBorders>
            <w:tcMar>
              <w:top w:w="6" w:type="dxa"/>
              <w:bottom w:w="6" w:type="dxa"/>
            </w:tcMar>
          </w:tcPr>
          <w:p w14:paraId="6C702FE7" w14:textId="77777777" w:rsidR="00D75270" w:rsidRDefault="00D75270" w:rsidP="003E2FDA">
            <w:pPr>
              <w:pStyle w:val="Textklein"/>
            </w:pPr>
          </w:p>
        </w:tc>
        <w:tc>
          <w:tcPr>
            <w:tcW w:w="151" w:type="pct"/>
            <w:tcMar>
              <w:top w:w="6" w:type="dxa"/>
              <w:bottom w:w="6" w:type="dxa"/>
            </w:tcMar>
          </w:tcPr>
          <w:p w14:paraId="6C702FE8" w14:textId="77777777" w:rsidR="00D75270" w:rsidRPr="000A4E68" w:rsidRDefault="00D75270" w:rsidP="003E2FDA">
            <w:pPr>
              <w:pStyle w:val="Textklein"/>
            </w:pPr>
          </w:p>
        </w:tc>
        <w:tc>
          <w:tcPr>
            <w:tcW w:w="2422" w:type="pct"/>
            <w:gridSpan w:val="3"/>
            <w:tcBorders>
              <w:top w:val="single" w:sz="6" w:space="0" w:color="auto"/>
            </w:tcBorders>
            <w:tcMar>
              <w:top w:w="6" w:type="dxa"/>
              <w:bottom w:w="6" w:type="dxa"/>
            </w:tcMar>
          </w:tcPr>
          <w:p w14:paraId="6C702FE9" w14:textId="77777777" w:rsidR="00D75270" w:rsidRPr="002B52DF" w:rsidRDefault="00D75270" w:rsidP="003E2FDA">
            <w:pPr>
              <w:pStyle w:val="Textklein"/>
            </w:pPr>
          </w:p>
        </w:tc>
      </w:tr>
      <w:tr w:rsidR="00D75270" w:rsidRPr="00E96DC5" w14:paraId="6C702FEE" w14:textId="77777777" w:rsidTr="003E2FDA">
        <w:tc>
          <w:tcPr>
            <w:tcW w:w="2427" w:type="pct"/>
            <w:gridSpan w:val="3"/>
          </w:tcPr>
          <w:p w14:paraId="6C702FEB" w14:textId="77777777" w:rsidR="00D75270" w:rsidRPr="00737108" w:rsidRDefault="00D75270" w:rsidP="00737108">
            <w:r w:rsidRPr="00737108">
              <w:t>Bestehen weitere Versicherungen für die oben erwähnten Sachen?</w:t>
            </w:r>
          </w:p>
        </w:tc>
        <w:tc>
          <w:tcPr>
            <w:tcW w:w="151" w:type="pct"/>
          </w:tcPr>
          <w:p w14:paraId="6C702FEC" w14:textId="77777777" w:rsidR="00D75270" w:rsidRPr="00737108" w:rsidRDefault="00D75270" w:rsidP="00737108"/>
        </w:tc>
        <w:tc>
          <w:tcPr>
            <w:tcW w:w="2422" w:type="pct"/>
            <w:gridSpan w:val="3"/>
          </w:tcPr>
          <w:p w14:paraId="6C702FED" w14:textId="77777777" w:rsidR="00D75270" w:rsidRPr="00737108" w:rsidRDefault="00D75270" w:rsidP="00737108">
            <w:r w:rsidRPr="00737108">
              <w:t>Bestehen weitere Versicherungen für die oben erwähnten Sachen?</w:t>
            </w:r>
          </w:p>
        </w:tc>
      </w:tr>
      <w:tr w:rsidR="00D75270" w:rsidRPr="00AB2915" w14:paraId="6C703000" w14:textId="77777777" w:rsidTr="003E2FDA">
        <w:trPr>
          <w:trHeight w:val="989"/>
        </w:trPr>
        <w:tc>
          <w:tcPr>
            <w:tcW w:w="1213" w:type="pct"/>
            <w:gridSpan w:val="2"/>
          </w:tcPr>
          <w:p w14:paraId="6C702FEF" w14:textId="77777777" w:rsidR="00D75270" w:rsidRPr="0078328D" w:rsidRDefault="00F02075" w:rsidP="003E2FDA">
            <w:sdt>
              <w:sdtPr>
                <w:id w:val="440884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5270" w:rsidRPr="0078328D">
                  <w:rPr>
                    <w:rFonts w:eastAsia="MS Gothic" w:hint="eastAsia"/>
                  </w:rPr>
                  <w:t>☐</w:t>
                </w:r>
              </w:sdtContent>
            </w:sdt>
            <w:r w:rsidR="00D75270" w:rsidRPr="0078328D">
              <w:t>Teilkasko</w:t>
            </w:r>
          </w:p>
          <w:p w14:paraId="6C702FF0" w14:textId="77777777" w:rsidR="00D75270" w:rsidRPr="0078328D" w:rsidRDefault="00F02075" w:rsidP="003E2FDA">
            <w:sdt>
              <w:sdtPr>
                <w:id w:val="-212356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5270" w:rsidRPr="0078328D">
                  <w:rPr>
                    <w:rFonts w:eastAsia="MS Gothic" w:hint="eastAsia"/>
                  </w:rPr>
                  <w:t>☐</w:t>
                </w:r>
              </w:sdtContent>
            </w:sdt>
            <w:r w:rsidR="00D75270" w:rsidRPr="0078328D">
              <w:t>Feuer</w:t>
            </w:r>
          </w:p>
          <w:p w14:paraId="6C702FF1" w14:textId="77777777" w:rsidR="00D75270" w:rsidRPr="0078328D" w:rsidRDefault="00F02075" w:rsidP="003E2FDA">
            <w:sdt>
              <w:sdtPr>
                <w:id w:val="-247429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5270" w:rsidRPr="0078328D">
                  <w:rPr>
                    <w:rFonts w:eastAsia="MS Gothic" w:hint="eastAsia"/>
                  </w:rPr>
                  <w:t>☐</w:t>
                </w:r>
              </w:sdtContent>
            </w:sdt>
            <w:r w:rsidR="00D75270" w:rsidRPr="0078328D">
              <w:t>Glasbruch</w:t>
            </w:r>
          </w:p>
          <w:p w14:paraId="6C702FF2" w14:textId="77777777" w:rsidR="00D75270" w:rsidRPr="0078328D" w:rsidRDefault="00F02075" w:rsidP="003E2FDA">
            <w:sdt>
              <w:sdtPr>
                <w:id w:val="-187455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5270" w:rsidRPr="0078328D">
                  <w:rPr>
                    <w:rFonts w:eastAsia="MS Gothic" w:hint="eastAsia"/>
                  </w:rPr>
                  <w:t>☐</w:t>
                </w:r>
              </w:sdtContent>
            </w:sdt>
            <w:r w:rsidR="00D75270" w:rsidRPr="0078328D">
              <w:t>Maschinenbruch</w:t>
            </w:r>
          </w:p>
        </w:tc>
        <w:tc>
          <w:tcPr>
            <w:tcW w:w="1214" w:type="pct"/>
          </w:tcPr>
          <w:p w14:paraId="6C702FF3" w14:textId="77777777" w:rsidR="00D75270" w:rsidRPr="0078328D" w:rsidRDefault="00F02075" w:rsidP="003E2FDA">
            <w:sdt>
              <w:sdtPr>
                <w:id w:val="-1560239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52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75270" w:rsidRPr="0078328D">
              <w:t>Vollkasko</w:t>
            </w:r>
          </w:p>
          <w:p w14:paraId="6C702FF4" w14:textId="77777777" w:rsidR="00D75270" w:rsidRPr="0078328D" w:rsidRDefault="00F02075" w:rsidP="003E2FDA">
            <w:sdt>
              <w:sdtPr>
                <w:id w:val="-832287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5270" w:rsidRPr="0078328D">
                  <w:rPr>
                    <w:rFonts w:eastAsia="MS Gothic" w:hint="eastAsia"/>
                  </w:rPr>
                  <w:t>☐</w:t>
                </w:r>
              </w:sdtContent>
            </w:sdt>
            <w:r w:rsidR="00D75270" w:rsidRPr="0078328D">
              <w:t>Diebstahl</w:t>
            </w:r>
          </w:p>
          <w:p w14:paraId="6C702FF5" w14:textId="77777777" w:rsidR="00D75270" w:rsidRPr="0078328D" w:rsidRDefault="00F02075" w:rsidP="003E2FDA">
            <w:sdt>
              <w:sdtPr>
                <w:id w:val="-1367056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5270" w:rsidRPr="0078328D">
                  <w:rPr>
                    <w:rFonts w:eastAsia="MS Gothic" w:hint="eastAsia"/>
                  </w:rPr>
                  <w:t>☐</w:t>
                </w:r>
              </w:sdtContent>
            </w:sdt>
            <w:r w:rsidR="00D75270" w:rsidRPr="0078328D">
              <w:t>Wasserschaden</w:t>
            </w:r>
          </w:p>
          <w:p w14:paraId="6C702FF6" w14:textId="77777777" w:rsidR="00D75270" w:rsidRPr="0078328D" w:rsidRDefault="00F02075" w:rsidP="003E2FDA">
            <w:sdt>
              <w:sdtPr>
                <w:id w:val="-329681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5270" w:rsidRPr="0078328D">
                  <w:rPr>
                    <w:rFonts w:eastAsia="MS Gothic" w:hint="eastAsia"/>
                  </w:rPr>
                  <w:t>☐</w:t>
                </w:r>
              </w:sdtContent>
            </w:sdt>
            <w:r w:rsidR="00D75270" w:rsidRPr="0078328D">
              <w:t>Bauwesen</w:t>
            </w:r>
          </w:p>
        </w:tc>
        <w:tc>
          <w:tcPr>
            <w:tcW w:w="151" w:type="pct"/>
          </w:tcPr>
          <w:p w14:paraId="6C702FF7" w14:textId="77777777" w:rsidR="00D75270" w:rsidRPr="000A4E68" w:rsidRDefault="00D75270" w:rsidP="003E2FDA"/>
        </w:tc>
        <w:tc>
          <w:tcPr>
            <w:tcW w:w="1212" w:type="pct"/>
            <w:gridSpan w:val="2"/>
          </w:tcPr>
          <w:p w14:paraId="6C702FF8" w14:textId="77777777" w:rsidR="00D75270" w:rsidRPr="0078328D" w:rsidRDefault="00F02075" w:rsidP="003E2FDA">
            <w:sdt>
              <w:sdtPr>
                <w:id w:val="-2052988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5270" w:rsidRPr="0078328D">
                  <w:rPr>
                    <w:rFonts w:eastAsia="MS Gothic" w:hint="eastAsia"/>
                  </w:rPr>
                  <w:t>☐</w:t>
                </w:r>
              </w:sdtContent>
            </w:sdt>
            <w:r w:rsidR="00D75270" w:rsidRPr="0078328D">
              <w:t>Teilkasko</w:t>
            </w:r>
          </w:p>
          <w:p w14:paraId="6C702FF9" w14:textId="77777777" w:rsidR="00D75270" w:rsidRPr="0078328D" w:rsidRDefault="00F02075" w:rsidP="003E2FDA">
            <w:sdt>
              <w:sdtPr>
                <w:id w:val="839044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5270" w:rsidRPr="0078328D">
                  <w:rPr>
                    <w:rFonts w:eastAsia="MS Gothic" w:hint="eastAsia"/>
                  </w:rPr>
                  <w:t>☐</w:t>
                </w:r>
              </w:sdtContent>
            </w:sdt>
            <w:r w:rsidR="00D75270" w:rsidRPr="0078328D">
              <w:t>Feuer</w:t>
            </w:r>
          </w:p>
          <w:p w14:paraId="6C702FFA" w14:textId="77777777" w:rsidR="00D75270" w:rsidRPr="0078328D" w:rsidRDefault="00F02075" w:rsidP="003E2FDA">
            <w:sdt>
              <w:sdtPr>
                <w:id w:val="-1683419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5270" w:rsidRPr="0078328D">
                  <w:rPr>
                    <w:rFonts w:eastAsia="MS Gothic" w:hint="eastAsia"/>
                  </w:rPr>
                  <w:t>☐</w:t>
                </w:r>
              </w:sdtContent>
            </w:sdt>
            <w:r w:rsidR="00D75270" w:rsidRPr="0078328D">
              <w:t>Glasbruch</w:t>
            </w:r>
          </w:p>
          <w:p w14:paraId="6C702FFB" w14:textId="77777777" w:rsidR="00D75270" w:rsidRPr="0078328D" w:rsidRDefault="00F02075" w:rsidP="003E2FDA">
            <w:sdt>
              <w:sdtPr>
                <w:id w:val="-1172175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5270" w:rsidRPr="0078328D">
                  <w:rPr>
                    <w:rFonts w:eastAsia="MS Gothic" w:hint="eastAsia"/>
                  </w:rPr>
                  <w:t>☐</w:t>
                </w:r>
              </w:sdtContent>
            </w:sdt>
            <w:r w:rsidR="00D75270" w:rsidRPr="0078328D">
              <w:t>Maschinenbruch</w:t>
            </w:r>
          </w:p>
        </w:tc>
        <w:tc>
          <w:tcPr>
            <w:tcW w:w="1210" w:type="pct"/>
          </w:tcPr>
          <w:p w14:paraId="6C702FFC" w14:textId="77777777" w:rsidR="00D75270" w:rsidRPr="0078328D" w:rsidRDefault="00F02075" w:rsidP="003E2FDA">
            <w:sdt>
              <w:sdtPr>
                <w:id w:val="1375818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52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75270" w:rsidRPr="0078328D">
              <w:t>Vollkasko</w:t>
            </w:r>
          </w:p>
          <w:p w14:paraId="6C702FFD" w14:textId="77777777" w:rsidR="00D75270" w:rsidRPr="0078328D" w:rsidRDefault="00F02075" w:rsidP="003E2FDA">
            <w:sdt>
              <w:sdtPr>
                <w:id w:val="-1157753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5270" w:rsidRPr="0078328D">
                  <w:rPr>
                    <w:rFonts w:eastAsia="MS Gothic" w:hint="eastAsia"/>
                  </w:rPr>
                  <w:t>☐</w:t>
                </w:r>
              </w:sdtContent>
            </w:sdt>
            <w:r w:rsidR="00D75270" w:rsidRPr="0078328D">
              <w:t>Diebstahl</w:t>
            </w:r>
          </w:p>
          <w:p w14:paraId="6C702FFE" w14:textId="77777777" w:rsidR="00D75270" w:rsidRPr="0078328D" w:rsidRDefault="00F02075" w:rsidP="003E2FDA">
            <w:sdt>
              <w:sdtPr>
                <w:id w:val="-1110961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5270" w:rsidRPr="0078328D">
                  <w:rPr>
                    <w:rFonts w:eastAsia="MS Gothic" w:hint="eastAsia"/>
                  </w:rPr>
                  <w:t>☐</w:t>
                </w:r>
              </w:sdtContent>
            </w:sdt>
            <w:r w:rsidR="00D75270" w:rsidRPr="0078328D">
              <w:t>Wasserschaden</w:t>
            </w:r>
          </w:p>
          <w:p w14:paraId="6C702FFF" w14:textId="77777777" w:rsidR="00D75270" w:rsidRPr="0078328D" w:rsidRDefault="00F02075" w:rsidP="003E2FDA">
            <w:sdt>
              <w:sdtPr>
                <w:id w:val="64312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5270" w:rsidRPr="0078328D">
                  <w:rPr>
                    <w:rFonts w:eastAsia="MS Gothic" w:hint="eastAsia"/>
                  </w:rPr>
                  <w:t>☐</w:t>
                </w:r>
              </w:sdtContent>
            </w:sdt>
            <w:r w:rsidR="00D75270" w:rsidRPr="0078328D">
              <w:t>Bauwesen</w:t>
            </w:r>
          </w:p>
        </w:tc>
      </w:tr>
      <w:tr w:rsidR="00D75270" w:rsidRPr="00AB2915" w14:paraId="6C703006" w14:textId="77777777" w:rsidTr="003E2FDA">
        <w:trPr>
          <w:trHeight w:val="27"/>
        </w:trPr>
        <w:tc>
          <w:tcPr>
            <w:tcW w:w="758" w:type="pct"/>
            <w:tcMar>
              <w:bottom w:w="0" w:type="dxa"/>
            </w:tcMar>
          </w:tcPr>
          <w:p w14:paraId="6C703001" w14:textId="77777777" w:rsidR="00D75270" w:rsidRPr="0078328D" w:rsidRDefault="00D75270" w:rsidP="003E2FDA">
            <w:pPr>
              <w:rPr>
                <w:rFonts w:eastAsia="MS Gothic"/>
              </w:rPr>
            </w:pPr>
            <w:r w:rsidRPr="0078328D">
              <w:rPr>
                <w:rFonts w:eastAsia="MS Gothic"/>
              </w:rPr>
              <w:t>Gesellschaft?</w:t>
            </w:r>
          </w:p>
        </w:tc>
        <w:tc>
          <w:tcPr>
            <w:tcW w:w="1669" w:type="pct"/>
            <w:gridSpan w:val="2"/>
            <w:tcBorders>
              <w:bottom w:val="single" w:sz="6" w:space="0" w:color="auto"/>
            </w:tcBorders>
            <w:tcMar>
              <w:bottom w:w="0" w:type="dxa"/>
            </w:tcMar>
          </w:tcPr>
          <w:p w14:paraId="6C703002" w14:textId="77777777" w:rsidR="00D75270" w:rsidRPr="0078328D" w:rsidRDefault="00D75270" w:rsidP="003E2FDA">
            <w:pPr>
              <w:rPr>
                <w:rFonts w:eastAsia="MS Gothic"/>
              </w:rPr>
            </w:pPr>
            <w:r>
              <w:fldChar w:fldCharType="begin"/>
            </w:r>
            <w:r w:rsidRPr="00265E26">
              <w:instrText>MACROBUTTON NoMacro [</w:instrText>
            </w:r>
            <w:r>
              <w:rPr>
                <w:b/>
                <w:color w:val="FF0000"/>
              </w:rPr>
              <w:instrText>Gesellschaft</w:instrText>
            </w:r>
            <w:r w:rsidRPr="00265E26">
              <w:instrText>]</w:instrText>
            </w:r>
            <w:r>
              <w:fldChar w:fldCharType="end"/>
            </w:r>
          </w:p>
        </w:tc>
        <w:tc>
          <w:tcPr>
            <w:tcW w:w="151" w:type="pct"/>
            <w:tcMar>
              <w:bottom w:w="0" w:type="dxa"/>
            </w:tcMar>
          </w:tcPr>
          <w:p w14:paraId="6C703003" w14:textId="77777777" w:rsidR="00D75270" w:rsidRPr="0078328D" w:rsidRDefault="00D75270" w:rsidP="003E2FDA"/>
        </w:tc>
        <w:tc>
          <w:tcPr>
            <w:tcW w:w="756" w:type="pct"/>
            <w:tcMar>
              <w:bottom w:w="0" w:type="dxa"/>
            </w:tcMar>
          </w:tcPr>
          <w:p w14:paraId="6C703004" w14:textId="77777777" w:rsidR="00D75270" w:rsidRPr="0078328D" w:rsidRDefault="00D75270" w:rsidP="003E2FDA">
            <w:pPr>
              <w:rPr>
                <w:rFonts w:eastAsia="MS Gothic"/>
              </w:rPr>
            </w:pPr>
            <w:r w:rsidRPr="0078328D">
              <w:rPr>
                <w:rFonts w:eastAsia="MS Gothic"/>
              </w:rPr>
              <w:t>Gesellschaft?</w:t>
            </w:r>
          </w:p>
        </w:tc>
        <w:tc>
          <w:tcPr>
            <w:tcW w:w="1666" w:type="pct"/>
            <w:gridSpan w:val="2"/>
            <w:tcBorders>
              <w:bottom w:val="single" w:sz="6" w:space="0" w:color="auto"/>
            </w:tcBorders>
            <w:tcMar>
              <w:bottom w:w="0" w:type="dxa"/>
            </w:tcMar>
          </w:tcPr>
          <w:p w14:paraId="6C703005" w14:textId="77777777" w:rsidR="00D75270" w:rsidRPr="0078328D" w:rsidRDefault="00D75270" w:rsidP="003E2FDA">
            <w:pPr>
              <w:rPr>
                <w:rFonts w:eastAsia="MS Gothic"/>
              </w:rPr>
            </w:pPr>
            <w:r>
              <w:fldChar w:fldCharType="begin"/>
            </w:r>
            <w:r w:rsidRPr="00265E26">
              <w:instrText>MACROBUTTON NoMacro [</w:instrText>
            </w:r>
            <w:r>
              <w:rPr>
                <w:b/>
                <w:color w:val="FF0000"/>
              </w:rPr>
              <w:instrText>Gesellschaft</w:instrText>
            </w:r>
            <w:r w:rsidRPr="00265E26">
              <w:instrText>]</w:instrText>
            </w:r>
            <w:r>
              <w:fldChar w:fldCharType="end"/>
            </w:r>
          </w:p>
        </w:tc>
      </w:tr>
    </w:tbl>
    <w:p w14:paraId="6C703007" w14:textId="77777777" w:rsidR="009B7C13" w:rsidRDefault="009B7C13" w:rsidP="009B7C13"/>
    <w:p w14:paraId="6C703008" w14:textId="77777777" w:rsidR="009B7C13" w:rsidRDefault="009B7C13" w:rsidP="009B7C13"/>
    <w:p w14:paraId="6C703009" w14:textId="6CF00E21" w:rsidR="00D75270" w:rsidRDefault="00D75270" w:rsidP="00D75270">
      <w:pPr>
        <w:pStyle w:val="berschrift2"/>
        <w:spacing w:after="120"/>
      </w:pPr>
      <w:r w:rsidRPr="004F65CC">
        <w:lastRenderedPageBreak/>
        <w:t>Ergänzende Fragen</w:t>
      </w:r>
      <w:r w:rsidR="000231D5">
        <w:t xml:space="preserve"> zum Schadenverursacher</w:t>
      </w:r>
    </w:p>
    <w:tbl>
      <w:tblPr>
        <w:tblStyle w:val="TabelleStandard"/>
        <w:tblW w:w="0" w:type="auto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3402"/>
        <w:gridCol w:w="9"/>
        <w:gridCol w:w="700"/>
        <w:gridCol w:w="20"/>
        <w:gridCol w:w="2109"/>
      </w:tblGrid>
      <w:tr w:rsidR="00D75270" w:rsidRPr="00AB2915" w14:paraId="6C70300C" w14:textId="77777777" w:rsidTr="00DB37E6">
        <w:tc>
          <w:tcPr>
            <w:tcW w:w="3114" w:type="dxa"/>
            <w:vAlign w:val="center"/>
          </w:tcPr>
          <w:p w14:paraId="6C70300A" w14:textId="77777777" w:rsidR="00D75270" w:rsidRPr="00A52973" w:rsidRDefault="00D75270" w:rsidP="00D75270">
            <w:r w:rsidRPr="00D75270">
              <w:t>Name und Vorname:</w:t>
            </w:r>
          </w:p>
        </w:tc>
        <w:tc>
          <w:tcPr>
            <w:tcW w:w="6240" w:type="dxa"/>
            <w:gridSpan w:val="5"/>
            <w:vAlign w:val="center"/>
          </w:tcPr>
          <w:p w14:paraId="6C70300B" w14:textId="77777777" w:rsidR="00D75270" w:rsidRPr="00AB2915" w:rsidRDefault="00D75270" w:rsidP="00D75270">
            <w:r>
              <w:fldChar w:fldCharType="begin"/>
            </w:r>
            <w:r w:rsidRPr="00265E26">
              <w:instrText>MACROBUTTON NoMacro [</w:instrText>
            </w:r>
            <w:r w:rsidRPr="00C22841">
              <w:rPr>
                <w:b/>
                <w:color w:val="FF0000"/>
              </w:rPr>
              <w:instrText>KLICK!</w:instrText>
            </w:r>
            <w:r w:rsidRPr="00265E26">
              <w:instrText xml:space="preserve"> und </w:instrText>
            </w:r>
            <w:r>
              <w:instrText xml:space="preserve">Namen </w:instrText>
            </w:r>
            <w:r w:rsidRPr="00265E26">
              <w:instrText>eingeben]</w:instrText>
            </w:r>
            <w:r>
              <w:fldChar w:fldCharType="end"/>
            </w:r>
          </w:p>
        </w:tc>
      </w:tr>
      <w:tr w:rsidR="00D75270" w:rsidRPr="00AB2915" w14:paraId="6C70300F" w14:textId="77777777" w:rsidTr="00DB37E6">
        <w:tc>
          <w:tcPr>
            <w:tcW w:w="3114" w:type="dxa"/>
            <w:tcBorders>
              <w:bottom w:val="single" w:sz="4" w:space="0" w:color="auto"/>
            </w:tcBorders>
            <w:vAlign w:val="center"/>
          </w:tcPr>
          <w:p w14:paraId="6C70300D" w14:textId="77777777" w:rsidR="00D75270" w:rsidRPr="00A52973" w:rsidRDefault="00D75270" w:rsidP="00D75270">
            <w:r w:rsidRPr="00D75270">
              <w:t>Adresse, Tel. Nr.</w:t>
            </w:r>
          </w:p>
        </w:tc>
        <w:tc>
          <w:tcPr>
            <w:tcW w:w="6240" w:type="dxa"/>
            <w:gridSpan w:val="5"/>
            <w:tcBorders>
              <w:bottom w:val="single" w:sz="4" w:space="0" w:color="auto"/>
            </w:tcBorders>
            <w:vAlign w:val="center"/>
          </w:tcPr>
          <w:p w14:paraId="6C70300E" w14:textId="77777777" w:rsidR="00D75270" w:rsidRPr="00AB2915" w:rsidRDefault="00D75270" w:rsidP="00D75270">
            <w:r>
              <w:fldChar w:fldCharType="begin"/>
            </w:r>
            <w:r w:rsidRPr="00265E26">
              <w:instrText>MACROBUTTON NoMacro [</w:instrText>
            </w:r>
            <w:r w:rsidRPr="00C22841">
              <w:rPr>
                <w:b/>
                <w:color w:val="FF0000"/>
              </w:rPr>
              <w:instrText>KLICK!</w:instrText>
            </w:r>
            <w:r w:rsidRPr="00265E26">
              <w:instrText xml:space="preserve"> und </w:instrText>
            </w:r>
            <w:r>
              <w:instrText xml:space="preserve">Tel-Nr. </w:instrText>
            </w:r>
            <w:r w:rsidRPr="00265E26">
              <w:instrText>eingeben]</w:instrText>
            </w:r>
            <w:r>
              <w:fldChar w:fldCharType="end"/>
            </w:r>
          </w:p>
        </w:tc>
      </w:tr>
      <w:tr w:rsidR="00D75270" w:rsidRPr="00AB2915" w14:paraId="6C703012" w14:textId="77777777" w:rsidTr="00DB37E6"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703010" w14:textId="77777777" w:rsidR="00D75270" w:rsidRPr="00A52973" w:rsidRDefault="00D75270" w:rsidP="00D75270">
            <w:r w:rsidRPr="004F65CC">
              <w:t>Geburtsdatum</w:t>
            </w:r>
          </w:p>
        </w:tc>
        <w:tc>
          <w:tcPr>
            <w:tcW w:w="624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703011" w14:textId="77777777" w:rsidR="00D75270" w:rsidRPr="00AB2915" w:rsidRDefault="00D75270" w:rsidP="00D75270">
            <w:r>
              <w:fldChar w:fldCharType="begin"/>
            </w:r>
            <w:r w:rsidRPr="00265E26">
              <w:instrText>MACROBUTTON NoMacro [</w:instrText>
            </w:r>
            <w:r w:rsidRPr="00C22841">
              <w:rPr>
                <w:b/>
                <w:color w:val="FF0000"/>
              </w:rPr>
              <w:instrText>KLICK!</w:instrText>
            </w:r>
            <w:r w:rsidRPr="00265E26">
              <w:instrText xml:space="preserve"> </w:instrText>
            </w:r>
            <w:r>
              <w:instrText xml:space="preserve">Geburtsdatum </w:instrText>
            </w:r>
            <w:r w:rsidRPr="00265E26">
              <w:instrText>eingeben]</w:instrText>
            </w:r>
            <w:r>
              <w:fldChar w:fldCharType="end"/>
            </w:r>
          </w:p>
        </w:tc>
      </w:tr>
      <w:tr w:rsidR="00D75270" w:rsidRPr="00AB2915" w14:paraId="6C703016" w14:textId="77777777" w:rsidTr="00DB37E6"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703013" w14:textId="77777777" w:rsidR="00D75270" w:rsidRDefault="00D75270" w:rsidP="00D75270">
            <w:r>
              <w:t xml:space="preserve">Verwandtschaftsgrad / </w:t>
            </w:r>
          </w:p>
          <w:p w14:paraId="6C703014" w14:textId="77777777" w:rsidR="00D75270" w:rsidRPr="004F65CC" w:rsidRDefault="00D75270" w:rsidP="00D75270">
            <w:r>
              <w:t>Stellung im Betrieb</w:t>
            </w:r>
          </w:p>
        </w:tc>
        <w:tc>
          <w:tcPr>
            <w:tcW w:w="624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703015" w14:textId="77777777" w:rsidR="00D75270" w:rsidRDefault="00D75270" w:rsidP="00D75270">
            <w:r>
              <w:fldChar w:fldCharType="begin"/>
            </w:r>
            <w:r w:rsidRPr="00265E26">
              <w:instrText>MACROBUTTON NoMacro [</w:instrText>
            </w:r>
            <w:r w:rsidRPr="00C22841">
              <w:rPr>
                <w:b/>
                <w:color w:val="FF0000"/>
              </w:rPr>
              <w:instrText>KLICK!</w:instrText>
            </w:r>
            <w:r w:rsidRPr="00265E26">
              <w:instrText xml:space="preserve"> </w:instrText>
            </w:r>
            <w:r>
              <w:instrText xml:space="preserve">Verwandschaftsgrad </w:instrText>
            </w:r>
            <w:r w:rsidRPr="00265E26">
              <w:instrText>eingeben]</w:instrText>
            </w:r>
            <w:r>
              <w:fldChar w:fldCharType="end"/>
            </w:r>
          </w:p>
        </w:tc>
      </w:tr>
      <w:tr w:rsidR="00D75270" w:rsidRPr="00AB2915" w14:paraId="6C70301A" w14:textId="77777777" w:rsidTr="00DB37E6">
        <w:tc>
          <w:tcPr>
            <w:tcW w:w="65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703017" w14:textId="77777777" w:rsidR="00D75270" w:rsidRDefault="00D75270" w:rsidP="00D75270">
            <w:r w:rsidRPr="00D75270">
              <w:t>Stand der Versicherungsnehmer oder der Versicherte im Dienste der Geschädigten?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703018" w14:textId="77777777" w:rsidR="00D75270" w:rsidRPr="009B7C13" w:rsidRDefault="00F02075" w:rsidP="00D75270">
            <w:sdt>
              <w:sdtPr>
                <w:id w:val="656186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5270" w:rsidRPr="009B7C1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D75270" w:rsidRPr="009B7C13">
              <w:t xml:space="preserve"> Ja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C703019" w14:textId="77777777" w:rsidR="00D75270" w:rsidRPr="00AB2915" w:rsidRDefault="00F02075" w:rsidP="00D75270">
            <w:sdt>
              <w:sdtPr>
                <w:id w:val="-702098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5270" w:rsidRPr="009B7C1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D75270" w:rsidRPr="009B7C13">
              <w:t xml:space="preserve"> Nein</w:t>
            </w:r>
          </w:p>
        </w:tc>
      </w:tr>
      <w:tr w:rsidR="00D75270" w:rsidRPr="00AB2915" w14:paraId="6C70301E" w14:textId="77777777" w:rsidTr="00DB37E6">
        <w:tc>
          <w:tcPr>
            <w:tcW w:w="65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70301B" w14:textId="77777777" w:rsidR="00D75270" w:rsidRPr="00D75270" w:rsidRDefault="00D75270" w:rsidP="00D75270">
            <w:r w:rsidRPr="00D75270">
              <w:t>Sind die Geschädigten mit dem Versicherungsnehmer oder mit der Person, die das Schadenereignis herbeigeführt hat, verwandt?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70301C" w14:textId="77777777" w:rsidR="00D75270" w:rsidRPr="009B7C13" w:rsidRDefault="00F02075" w:rsidP="003E2FDA">
            <w:sdt>
              <w:sdtPr>
                <w:id w:val="1084574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5270" w:rsidRPr="009B7C1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D75270" w:rsidRPr="009B7C13">
              <w:t xml:space="preserve"> Ja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C70301D" w14:textId="77777777" w:rsidR="00D75270" w:rsidRPr="00AB2915" w:rsidRDefault="00F02075" w:rsidP="003E2FDA">
            <w:sdt>
              <w:sdtPr>
                <w:id w:val="-64875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5270" w:rsidRPr="009B7C1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D75270" w:rsidRPr="009B7C13">
              <w:t xml:space="preserve"> Nein</w:t>
            </w:r>
          </w:p>
        </w:tc>
      </w:tr>
      <w:tr w:rsidR="003E2FDA" w:rsidRPr="00AB2915" w14:paraId="6C703022" w14:textId="77777777" w:rsidTr="000231D5">
        <w:tc>
          <w:tcPr>
            <w:tcW w:w="65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70301F" w14:textId="77777777" w:rsidR="003E2FDA" w:rsidRPr="00D75270" w:rsidRDefault="003E2FDA" w:rsidP="00D75270">
            <w:r w:rsidRPr="003E2FDA">
              <w:t>Standen die Geschädigten im Dienste des Versicherungsnehmers oder der Person, die das Schadenereignis herbeigeführt hat?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703020" w14:textId="77777777" w:rsidR="003E2FDA" w:rsidRPr="009B7C13" w:rsidRDefault="00F02075" w:rsidP="003E2FDA">
            <w:sdt>
              <w:sdtPr>
                <w:id w:val="-1876529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2FDA" w:rsidRPr="009B7C1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3E2FDA" w:rsidRPr="009B7C13">
              <w:t xml:space="preserve"> Ja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C703021" w14:textId="77777777" w:rsidR="003E2FDA" w:rsidRPr="00AB2915" w:rsidRDefault="00F02075" w:rsidP="003E2FDA">
            <w:sdt>
              <w:sdtPr>
                <w:id w:val="-1764064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2FDA" w:rsidRPr="009B7C1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3E2FDA" w:rsidRPr="009B7C13">
              <w:t xml:space="preserve"> Nein</w:t>
            </w:r>
          </w:p>
        </w:tc>
      </w:tr>
      <w:tr w:rsidR="003E2FDA" w:rsidRPr="00AB2915" w14:paraId="6C703026" w14:textId="77777777" w:rsidTr="000231D5">
        <w:tc>
          <w:tcPr>
            <w:tcW w:w="6516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6C703023" w14:textId="77777777" w:rsidR="003E2FDA" w:rsidRPr="003E2FDA" w:rsidRDefault="003E2FDA" w:rsidP="00D75270">
            <w:r w:rsidRPr="003E2FDA">
              <w:t>Ereignete sich der Schadenfall bei der Arbeit innerhalb einer Arbeitsgemeinschaft oder eines Konsortiums?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6C703024" w14:textId="77777777" w:rsidR="003E2FDA" w:rsidRPr="009B7C13" w:rsidRDefault="00F02075" w:rsidP="003E2FDA">
            <w:sdt>
              <w:sdtPr>
                <w:id w:val="-776172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2FDA" w:rsidRPr="009B7C1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3E2FDA" w:rsidRPr="009B7C13">
              <w:t xml:space="preserve"> Ja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6C703025" w14:textId="77777777" w:rsidR="003E2FDA" w:rsidRPr="00AB2915" w:rsidRDefault="00F02075" w:rsidP="003E2FDA">
            <w:sdt>
              <w:sdtPr>
                <w:id w:val="788780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2FDA" w:rsidRPr="009B7C1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3E2FDA" w:rsidRPr="009B7C13">
              <w:t xml:space="preserve"> Nein</w:t>
            </w:r>
          </w:p>
        </w:tc>
      </w:tr>
      <w:tr w:rsidR="00DB37E6" w:rsidRPr="00AB2915" w14:paraId="6C70302C" w14:textId="77777777" w:rsidTr="0056338B">
        <w:tc>
          <w:tcPr>
            <w:tcW w:w="651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6C703029" w14:textId="0E56DE64" w:rsidR="00DB37E6" w:rsidRPr="0056338B" w:rsidRDefault="0056338B" w:rsidP="000231D5">
            <w:pPr>
              <w:rPr>
                <w:rStyle w:val="Fett"/>
              </w:rPr>
            </w:pPr>
            <w:r w:rsidRPr="0056338B">
              <w:rPr>
                <w:rStyle w:val="Fett"/>
              </w:rPr>
              <w:t xml:space="preserve">(Wenn ja, </w:t>
            </w:r>
            <w:r w:rsidR="000231D5">
              <w:rPr>
                <w:rStyle w:val="Fett"/>
              </w:rPr>
              <w:t>Details angeben)</w:t>
            </w:r>
          </w:p>
        </w:tc>
        <w:tc>
          <w:tcPr>
            <w:tcW w:w="709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C70302A" w14:textId="77777777" w:rsidR="00DB37E6" w:rsidRPr="009B7C13" w:rsidRDefault="00DB37E6" w:rsidP="003E2FDA">
            <w:pPr>
              <w:rPr>
                <w:rFonts w:ascii="MS Gothic" w:eastAsia="MS Gothic" w:hAnsi="MS Gothic" w:cs="MS Gothic"/>
              </w:rPr>
            </w:pP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C70302B" w14:textId="77777777" w:rsidR="00DB37E6" w:rsidRPr="009B7C13" w:rsidRDefault="00DB37E6" w:rsidP="003E2FDA">
            <w:pPr>
              <w:rPr>
                <w:rFonts w:ascii="MS Gothic" w:eastAsia="MS Gothic" w:hAnsi="MS Gothic" w:cs="MS Gothic"/>
              </w:rPr>
            </w:pPr>
          </w:p>
        </w:tc>
      </w:tr>
      <w:tr w:rsidR="0056338B" w:rsidRPr="00AB2915" w14:paraId="6C703030" w14:textId="77777777" w:rsidTr="000231D5">
        <w:tc>
          <w:tcPr>
            <w:tcW w:w="9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0302D" w14:textId="77777777" w:rsidR="0056338B" w:rsidRDefault="0056338B" w:rsidP="003E2FDA">
            <w:r>
              <w:fldChar w:fldCharType="begin"/>
            </w:r>
            <w:r w:rsidRPr="00265E26">
              <w:instrText>MACROBUTTON NoMacro [</w:instrText>
            </w:r>
            <w:r w:rsidRPr="00C22841">
              <w:rPr>
                <w:b/>
                <w:color w:val="FF0000"/>
              </w:rPr>
              <w:instrText>KLICK!</w:instrText>
            </w:r>
            <w:r w:rsidRPr="00265E26">
              <w:instrText xml:space="preserve"> </w:instrText>
            </w:r>
            <w:r>
              <w:instrText xml:space="preserve">Name </w:instrText>
            </w:r>
            <w:r w:rsidRPr="00265E26">
              <w:instrText>eingeben]</w:instrText>
            </w:r>
            <w:r>
              <w:fldChar w:fldCharType="end"/>
            </w:r>
          </w:p>
          <w:p w14:paraId="6C70302E" w14:textId="77777777" w:rsidR="0056338B" w:rsidRDefault="0056338B" w:rsidP="003E2FDA"/>
          <w:p w14:paraId="6C70302F" w14:textId="77777777" w:rsidR="0056338B" w:rsidRPr="009B7C13" w:rsidRDefault="0056338B" w:rsidP="003E2FDA">
            <w:pPr>
              <w:rPr>
                <w:rFonts w:ascii="MS Gothic" w:eastAsia="MS Gothic" w:hAnsi="MS Gothic" w:cs="MS Gothic"/>
              </w:rPr>
            </w:pPr>
          </w:p>
        </w:tc>
      </w:tr>
      <w:tr w:rsidR="005A3169" w:rsidRPr="00AB2915" w14:paraId="6C703032" w14:textId="77777777" w:rsidTr="000231D5">
        <w:tc>
          <w:tcPr>
            <w:tcW w:w="93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703031" w14:textId="77777777" w:rsidR="005A3169" w:rsidRDefault="005A3169" w:rsidP="003E2FDA"/>
        </w:tc>
      </w:tr>
      <w:tr w:rsidR="005A3169" w:rsidRPr="00AB2915" w14:paraId="6C703036" w14:textId="77777777" w:rsidTr="000231D5">
        <w:tc>
          <w:tcPr>
            <w:tcW w:w="652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C703033" w14:textId="77777777" w:rsidR="005A3169" w:rsidRDefault="005A3169" w:rsidP="003E2FDA">
            <w:r w:rsidRPr="005A3169">
              <w:t>Trifft eine weitere Person eine Mitschuld an diesem Ereignis?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C703034" w14:textId="77777777" w:rsidR="005A3169" w:rsidRPr="005A3169" w:rsidRDefault="00F02075" w:rsidP="005A3169">
            <w:sdt>
              <w:sdtPr>
                <w:id w:val="-823652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169" w:rsidRPr="005A3169">
                  <w:rPr>
                    <w:rFonts w:eastAsia="MS Gothic" w:hint="eastAsia"/>
                  </w:rPr>
                  <w:t>☐</w:t>
                </w:r>
              </w:sdtContent>
            </w:sdt>
            <w:r w:rsidR="005A3169" w:rsidRPr="005A3169">
              <w:t xml:space="preserve"> Ja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C703035" w14:textId="77777777" w:rsidR="005A3169" w:rsidRPr="005A3169" w:rsidRDefault="00F02075" w:rsidP="005A3169">
            <w:sdt>
              <w:sdtPr>
                <w:id w:val="-830683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169" w:rsidRPr="005A3169">
                  <w:rPr>
                    <w:rFonts w:eastAsia="MS Gothic" w:hint="eastAsia"/>
                  </w:rPr>
                  <w:t>☐</w:t>
                </w:r>
              </w:sdtContent>
            </w:sdt>
            <w:r w:rsidR="005A3169" w:rsidRPr="005A3169">
              <w:t xml:space="preserve"> Nein</w:t>
            </w:r>
          </w:p>
        </w:tc>
      </w:tr>
      <w:tr w:rsidR="005A3169" w:rsidRPr="00AB2915" w14:paraId="6C70303A" w14:textId="77777777" w:rsidTr="005A3169">
        <w:tc>
          <w:tcPr>
            <w:tcW w:w="93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703039" w14:textId="77777777" w:rsidR="005A3169" w:rsidRDefault="005A3169" w:rsidP="003E2FDA">
            <w:r w:rsidRPr="004A18AA">
              <w:rPr>
                <w:rStyle w:val="Fett"/>
              </w:rPr>
              <w:t>(Wenn ja, wer und aus welchem Grund?)</w:t>
            </w:r>
          </w:p>
        </w:tc>
      </w:tr>
      <w:tr w:rsidR="005A3169" w:rsidRPr="00AB2915" w14:paraId="6C70303E" w14:textId="77777777" w:rsidTr="005A3169">
        <w:tc>
          <w:tcPr>
            <w:tcW w:w="9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0303B" w14:textId="77777777" w:rsidR="005A3169" w:rsidRDefault="005A3169" w:rsidP="003E2FDA">
            <w:r>
              <w:fldChar w:fldCharType="begin"/>
            </w:r>
            <w:r w:rsidRPr="00265E26">
              <w:instrText>MACROBUTTON NoMacro [</w:instrText>
            </w:r>
            <w:r w:rsidRPr="00C22841">
              <w:rPr>
                <w:b/>
                <w:color w:val="FF0000"/>
              </w:rPr>
              <w:instrText>KLICK!</w:instrText>
            </w:r>
            <w:r w:rsidRPr="00265E26">
              <w:instrText xml:space="preserve"> </w:instrText>
            </w:r>
            <w:r>
              <w:instrText xml:space="preserve">Name </w:instrText>
            </w:r>
            <w:r w:rsidRPr="00265E26">
              <w:instrText>eingeben]</w:instrText>
            </w:r>
            <w:r>
              <w:fldChar w:fldCharType="end"/>
            </w:r>
          </w:p>
          <w:p w14:paraId="6C70303C" w14:textId="77777777" w:rsidR="005A3169" w:rsidRDefault="005A3169" w:rsidP="003E2FDA"/>
          <w:p w14:paraId="6C70303D" w14:textId="77777777" w:rsidR="005A3169" w:rsidRPr="004A18AA" w:rsidRDefault="005A3169" w:rsidP="003E2FDA">
            <w:pPr>
              <w:rPr>
                <w:rStyle w:val="Fett"/>
              </w:rPr>
            </w:pPr>
          </w:p>
        </w:tc>
      </w:tr>
    </w:tbl>
    <w:p w14:paraId="6C70303F" w14:textId="77777777" w:rsidR="000D0DE7" w:rsidRPr="000D0DE7" w:rsidRDefault="000D0DE7" w:rsidP="000D0DE7"/>
    <w:p w14:paraId="6C703040" w14:textId="77777777" w:rsidR="000D0DE7" w:rsidRPr="000D0DE7" w:rsidRDefault="000D0DE7" w:rsidP="000D0DE7">
      <w:r w:rsidRPr="000D0DE7">
        <w:br w:type="page"/>
      </w:r>
    </w:p>
    <w:p w14:paraId="6C703041" w14:textId="77777777" w:rsidR="002F6B2B" w:rsidRDefault="002F6B2B" w:rsidP="002F6B2B">
      <w:pPr>
        <w:pStyle w:val="berschrift2"/>
        <w:spacing w:after="120"/>
      </w:pPr>
      <w:r w:rsidRPr="004A18AA">
        <w:lastRenderedPageBreak/>
        <w:t>Bemerkungen</w:t>
      </w:r>
    </w:p>
    <w:tbl>
      <w:tblPr>
        <w:tblStyle w:val="TabelleStandard"/>
        <w:tblW w:w="0" w:type="auto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0D0DE7" w:rsidRPr="00AB2915" w14:paraId="6C703043" w14:textId="77777777" w:rsidTr="008A60CD">
        <w:tc>
          <w:tcPr>
            <w:tcW w:w="9354" w:type="dxa"/>
          </w:tcPr>
          <w:p w14:paraId="6C703042" w14:textId="77777777" w:rsidR="000D0DE7" w:rsidRPr="00AB2915" w:rsidRDefault="000D0DE7" w:rsidP="006E6629">
            <w:r>
              <w:fldChar w:fldCharType="begin"/>
            </w:r>
            <w:r w:rsidRPr="00265E26">
              <w:instrText>MACROBUTTON NoMacro [</w:instrText>
            </w:r>
            <w:r w:rsidRPr="00C22841">
              <w:rPr>
                <w:b/>
                <w:color w:val="FF0000"/>
              </w:rPr>
              <w:instrText>KLICK!</w:instrText>
            </w:r>
            <w:r w:rsidRPr="00265E26">
              <w:instrText xml:space="preserve"> und </w:instrText>
            </w:r>
            <w:r>
              <w:instrText xml:space="preserve">Text </w:instrText>
            </w:r>
            <w:r w:rsidRPr="00265E26">
              <w:instrText>eingeben]</w:instrText>
            </w:r>
            <w:r>
              <w:fldChar w:fldCharType="end"/>
            </w:r>
          </w:p>
        </w:tc>
      </w:tr>
      <w:tr w:rsidR="000D0DE7" w:rsidRPr="00AB2915" w14:paraId="6C703045" w14:textId="77777777" w:rsidTr="00513CC9">
        <w:tc>
          <w:tcPr>
            <w:tcW w:w="9354" w:type="dxa"/>
            <w:tcBorders>
              <w:bottom w:val="single" w:sz="4" w:space="0" w:color="auto"/>
            </w:tcBorders>
          </w:tcPr>
          <w:p w14:paraId="6C703044" w14:textId="77777777" w:rsidR="000D0DE7" w:rsidRPr="00AB2915" w:rsidRDefault="000D0DE7" w:rsidP="006E6629">
            <w:r>
              <w:fldChar w:fldCharType="begin"/>
            </w:r>
            <w:r w:rsidRPr="00265E26">
              <w:instrText>MACROBUTTON NoMacro [</w:instrText>
            </w:r>
            <w:r w:rsidRPr="00C22841">
              <w:rPr>
                <w:b/>
                <w:color w:val="FF0000"/>
              </w:rPr>
              <w:instrText>KLICK!</w:instrText>
            </w:r>
            <w:r w:rsidRPr="00265E26">
              <w:instrText xml:space="preserve"> und </w:instrText>
            </w:r>
            <w:r>
              <w:instrText xml:space="preserve">Text </w:instrText>
            </w:r>
            <w:r w:rsidRPr="00265E26">
              <w:instrText>eingeben]</w:instrText>
            </w:r>
            <w:r>
              <w:fldChar w:fldCharType="end"/>
            </w:r>
          </w:p>
        </w:tc>
      </w:tr>
      <w:tr w:rsidR="000D0DE7" w:rsidRPr="00AB2915" w14:paraId="6C703047" w14:textId="77777777" w:rsidTr="00595887">
        <w:tc>
          <w:tcPr>
            <w:tcW w:w="9354" w:type="dxa"/>
            <w:tcBorders>
              <w:top w:val="single" w:sz="4" w:space="0" w:color="auto"/>
              <w:bottom w:val="single" w:sz="4" w:space="0" w:color="auto"/>
            </w:tcBorders>
          </w:tcPr>
          <w:p w14:paraId="6C703046" w14:textId="77777777" w:rsidR="000D0DE7" w:rsidRPr="00AB2915" w:rsidRDefault="000D0DE7" w:rsidP="006E6629">
            <w:r>
              <w:fldChar w:fldCharType="begin"/>
            </w:r>
            <w:r w:rsidRPr="00265E26">
              <w:instrText>MACROBUTTON NoMacro [</w:instrText>
            </w:r>
            <w:r w:rsidRPr="00C22841">
              <w:rPr>
                <w:b/>
                <w:color w:val="FF0000"/>
              </w:rPr>
              <w:instrText>KLICK!</w:instrText>
            </w:r>
            <w:r w:rsidRPr="00265E26">
              <w:instrText xml:space="preserve"> und </w:instrText>
            </w:r>
            <w:r>
              <w:instrText xml:space="preserve">Text </w:instrText>
            </w:r>
            <w:r w:rsidRPr="00265E26">
              <w:instrText>eingeben]</w:instrText>
            </w:r>
            <w:r>
              <w:fldChar w:fldCharType="end"/>
            </w:r>
          </w:p>
        </w:tc>
      </w:tr>
      <w:tr w:rsidR="000D0DE7" w:rsidRPr="00AB2915" w14:paraId="6C703049" w14:textId="77777777" w:rsidTr="00595887">
        <w:tc>
          <w:tcPr>
            <w:tcW w:w="9354" w:type="dxa"/>
            <w:tcBorders>
              <w:top w:val="single" w:sz="4" w:space="0" w:color="auto"/>
              <w:bottom w:val="single" w:sz="4" w:space="0" w:color="auto"/>
            </w:tcBorders>
          </w:tcPr>
          <w:p w14:paraId="6C703048" w14:textId="77777777" w:rsidR="000D0DE7" w:rsidRDefault="000D0DE7" w:rsidP="006E6629">
            <w:r>
              <w:fldChar w:fldCharType="begin"/>
            </w:r>
            <w:r w:rsidRPr="00265E26">
              <w:instrText>MACROBUTTON NoMacro [</w:instrText>
            </w:r>
            <w:r w:rsidRPr="00C22841">
              <w:rPr>
                <w:b/>
                <w:color w:val="FF0000"/>
              </w:rPr>
              <w:instrText>KLICK!</w:instrText>
            </w:r>
            <w:r w:rsidRPr="00265E26">
              <w:instrText xml:space="preserve"> und </w:instrText>
            </w:r>
            <w:r>
              <w:instrText xml:space="preserve">Text </w:instrText>
            </w:r>
            <w:r w:rsidRPr="00265E26">
              <w:instrText>eingeben]</w:instrText>
            </w:r>
            <w:r>
              <w:fldChar w:fldCharType="end"/>
            </w:r>
          </w:p>
        </w:tc>
      </w:tr>
      <w:tr w:rsidR="000D0DE7" w:rsidRPr="00AB2915" w14:paraId="6C70304B" w14:textId="77777777" w:rsidTr="00595887">
        <w:tc>
          <w:tcPr>
            <w:tcW w:w="9354" w:type="dxa"/>
            <w:tcBorders>
              <w:top w:val="single" w:sz="4" w:space="0" w:color="auto"/>
              <w:bottom w:val="single" w:sz="4" w:space="0" w:color="auto"/>
            </w:tcBorders>
          </w:tcPr>
          <w:p w14:paraId="6C70304A" w14:textId="77777777" w:rsidR="000D0DE7" w:rsidRDefault="000D0DE7" w:rsidP="006E6629">
            <w:r>
              <w:fldChar w:fldCharType="begin"/>
            </w:r>
            <w:r w:rsidRPr="00265E26">
              <w:instrText>MACROBUTTON NoMacro [</w:instrText>
            </w:r>
            <w:r w:rsidRPr="00C22841">
              <w:rPr>
                <w:b/>
                <w:color w:val="FF0000"/>
              </w:rPr>
              <w:instrText>KLICK!</w:instrText>
            </w:r>
            <w:r w:rsidRPr="00265E26">
              <w:instrText xml:space="preserve"> und </w:instrText>
            </w:r>
            <w:r>
              <w:instrText xml:space="preserve">Text </w:instrText>
            </w:r>
            <w:r w:rsidRPr="00265E26">
              <w:instrText>eingeben]</w:instrText>
            </w:r>
            <w:r>
              <w:fldChar w:fldCharType="end"/>
            </w:r>
          </w:p>
        </w:tc>
      </w:tr>
    </w:tbl>
    <w:p w14:paraId="6C70304C" w14:textId="77777777" w:rsidR="009B7C13" w:rsidRDefault="009B7C13" w:rsidP="009B7C13"/>
    <w:p w14:paraId="6C70304D" w14:textId="77777777" w:rsidR="009B7C13" w:rsidRDefault="009B7C13" w:rsidP="009B7C13"/>
    <w:p w14:paraId="6C70304E" w14:textId="77777777" w:rsidR="000D0DE7" w:rsidRDefault="000D0DE7" w:rsidP="000D0DE7">
      <w:r w:rsidRPr="004A18AA">
        <w:t>Der Versicherungsnehmer darf ohne vorherige Einwilligung der Versicherungsgesellschaft Schaden-ersatzansprüche nicht anerkennen. Er ermächtigt die auf Seite 1 aufgeführte Versicherungsgesellschaft zur Einsichtnahme in die amtlichen Akten (u.a. Strafakten, medizinische Akten, Akten der SUVA und anderer Unfallversicherer).</w:t>
      </w:r>
    </w:p>
    <w:p w14:paraId="6C70304F" w14:textId="77777777" w:rsidR="009B7C13" w:rsidRDefault="009B7C13" w:rsidP="009B7C13"/>
    <w:p w14:paraId="6C703050" w14:textId="77777777" w:rsidR="000D0DE7" w:rsidRDefault="000D0DE7" w:rsidP="000D0DE7"/>
    <w:tbl>
      <w:tblPr>
        <w:tblStyle w:val="RasterohneRahmen"/>
        <w:tblW w:w="5000" w:type="pct"/>
        <w:tblLook w:val="04A0" w:firstRow="1" w:lastRow="0" w:firstColumn="1" w:lastColumn="0" w:noHBand="0" w:noVBand="1"/>
      </w:tblPr>
      <w:tblGrid>
        <w:gridCol w:w="3969"/>
        <w:gridCol w:w="5385"/>
      </w:tblGrid>
      <w:tr w:rsidR="000D0DE7" w14:paraId="6C703052" w14:textId="77777777" w:rsidTr="006E6629">
        <w:trPr>
          <w:trHeight w:val="227"/>
        </w:trPr>
        <w:tc>
          <w:tcPr>
            <w:tcW w:w="9354" w:type="dxa"/>
            <w:gridSpan w:val="2"/>
          </w:tcPr>
          <w:bookmarkStart w:id="7" w:name="Ort"/>
          <w:p w14:paraId="6C703051" w14:textId="77777777" w:rsidR="000D0DE7" w:rsidRPr="00C025AE" w:rsidRDefault="000D0DE7" w:rsidP="006E6629">
            <w:pPr>
              <w:rPr>
                <w:rStyle w:val="Fett"/>
              </w:rPr>
            </w:pPr>
            <w:r w:rsidRPr="00C025AE">
              <w:rPr>
                <w:rStyle w:val="Fett"/>
              </w:rPr>
              <w:fldChar w:fldCharType="begin">
                <w:ffData>
                  <w:name w:val="Ort"/>
                  <w:enabled/>
                  <w:calcOnExit w:val="0"/>
                  <w:textInput/>
                </w:ffData>
              </w:fldChar>
            </w:r>
            <w:r w:rsidRPr="00C025AE">
              <w:rPr>
                <w:rStyle w:val="Fett"/>
              </w:rPr>
              <w:instrText xml:space="preserve"> FORMTEXT </w:instrText>
            </w:r>
            <w:r w:rsidRPr="00C025AE">
              <w:rPr>
                <w:rStyle w:val="Fett"/>
              </w:rPr>
            </w:r>
            <w:r w:rsidRPr="00C025AE">
              <w:rPr>
                <w:rStyle w:val="Fett"/>
              </w:rPr>
              <w:fldChar w:fldCharType="separate"/>
            </w:r>
            <w:r w:rsidRPr="00C025AE">
              <w:rPr>
                <w:rStyle w:val="Fett"/>
              </w:rPr>
              <w:t> </w:t>
            </w:r>
            <w:r w:rsidRPr="00C025AE">
              <w:rPr>
                <w:rStyle w:val="Fett"/>
              </w:rPr>
              <w:t> </w:t>
            </w:r>
            <w:r w:rsidRPr="00C025AE">
              <w:rPr>
                <w:rStyle w:val="Fett"/>
              </w:rPr>
              <w:t> </w:t>
            </w:r>
            <w:r w:rsidRPr="00C025AE">
              <w:rPr>
                <w:rStyle w:val="Fett"/>
              </w:rPr>
              <w:t> </w:t>
            </w:r>
            <w:r w:rsidRPr="00C025AE">
              <w:rPr>
                <w:rStyle w:val="Fett"/>
              </w:rPr>
              <w:t> </w:t>
            </w:r>
            <w:r w:rsidRPr="00C025AE">
              <w:rPr>
                <w:rStyle w:val="Fett"/>
              </w:rPr>
              <w:fldChar w:fldCharType="end"/>
            </w:r>
            <w:bookmarkEnd w:id="7"/>
            <w:r w:rsidRPr="00C025AE">
              <w:rPr>
                <w:rStyle w:val="Fett"/>
              </w:rPr>
              <w:t xml:space="preserve">, </w:t>
            </w:r>
            <w:r w:rsidRPr="00C025AE">
              <w:rPr>
                <w:rStyle w:val="Fett"/>
              </w:rPr>
              <w:fldChar w:fldCharType="begin"/>
            </w:r>
            <w:r w:rsidRPr="00C025AE">
              <w:rPr>
                <w:rStyle w:val="Fett"/>
              </w:rPr>
              <w:instrText xml:space="preserve"> DATE  \@ "d. MMMM yyyy"  \* MERGEFORMAT </w:instrText>
            </w:r>
            <w:r w:rsidRPr="00C025AE">
              <w:rPr>
                <w:rStyle w:val="Fett"/>
              </w:rPr>
              <w:fldChar w:fldCharType="separate"/>
            </w:r>
            <w:r w:rsidR="00F02075">
              <w:rPr>
                <w:rStyle w:val="Fett"/>
                <w:noProof/>
              </w:rPr>
              <w:t>20. Dezember 2013</w:t>
            </w:r>
            <w:r w:rsidRPr="00C025AE">
              <w:rPr>
                <w:rStyle w:val="Fett"/>
              </w:rPr>
              <w:fldChar w:fldCharType="end"/>
            </w:r>
          </w:p>
        </w:tc>
      </w:tr>
      <w:tr w:rsidR="000D0DE7" w14:paraId="6C703054" w14:textId="77777777" w:rsidTr="006E6629">
        <w:trPr>
          <w:trHeight w:val="357"/>
        </w:trPr>
        <w:tc>
          <w:tcPr>
            <w:tcW w:w="9354" w:type="dxa"/>
            <w:gridSpan w:val="2"/>
          </w:tcPr>
          <w:p w14:paraId="6C703053" w14:textId="77777777" w:rsidR="000D0DE7" w:rsidRDefault="000D0DE7" w:rsidP="006E6629"/>
        </w:tc>
      </w:tr>
      <w:tr w:rsidR="000D0DE7" w14:paraId="6C703058" w14:textId="77777777" w:rsidTr="006E6629">
        <w:trPr>
          <w:trHeight w:val="1975"/>
        </w:trPr>
        <w:tc>
          <w:tcPr>
            <w:tcW w:w="9354" w:type="dxa"/>
            <w:gridSpan w:val="2"/>
          </w:tcPr>
          <w:p w14:paraId="6C703055" w14:textId="77777777" w:rsidR="000D0DE7" w:rsidRPr="00C025AE" w:rsidRDefault="000D0DE7" w:rsidP="00C025AE">
            <w:r w:rsidRPr="00C025AE">
              <w:t>Der Kunde</w:t>
            </w:r>
          </w:p>
          <w:p w14:paraId="6C703056" w14:textId="77777777" w:rsidR="000D0DE7" w:rsidRDefault="000D0DE7" w:rsidP="006E6629"/>
          <w:bookmarkStart w:id="8" w:name="Anschrift"/>
          <w:p w14:paraId="6C703057" w14:textId="77777777" w:rsidR="000D0DE7" w:rsidRDefault="000D0DE7" w:rsidP="006E6629">
            <w:r>
              <w:fldChar w:fldCharType="begin">
                <w:ffData>
                  <w:name w:val="Anschrift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0D0DE7" w14:paraId="6C70305B" w14:textId="77777777" w:rsidTr="006E6629">
        <w:trPr>
          <w:trHeight w:val="435"/>
        </w:trPr>
        <w:tc>
          <w:tcPr>
            <w:tcW w:w="3969" w:type="dxa"/>
            <w:tcBorders>
              <w:top w:val="single" w:sz="4" w:space="0" w:color="auto"/>
            </w:tcBorders>
            <w:vAlign w:val="bottom"/>
          </w:tcPr>
          <w:p w14:paraId="6C703059" w14:textId="77777777" w:rsidR="000D0DE7" w:rsidRDefault="000D0DE7" w:rsidP="006E6629">
            <w:r>
              <w:fldChar w:fldCharType="begin"/>
            </w:r>
            <w:r w:rsidRPr="00C70BC4">
              <w:instrText>MACROBUTTON NoMacro [</w:instrText>
            </w:r>
            <w:r w:rsidRPr="00C70BC4">
              <w:rPr>
                <w:b/>
                <w:color w:val="FF0000"/>
              </w:rPr>
              <w:instrText>KLICK!</w:instrText>
            </w:r>
            <w:r w:rsidRPr="00C70BC4">
              <w:instrText xml:space="preserve"> </w:instrText>
            </w:r>
            <w:r>
              <w:instrText>Name Kunden eingeben</w:instrText>
            </w:r>
            <w:r w:rsidRPr="00C70BC4">
              <w:instrText>]</w:instrText>
            </w:r>
            <w:r>
              <w:fldChar w:fldCharType="end"/>
            </w:r>
          </w:p>
        </w:tc>
        <w:tc>
          <w:tcPr>
            <w:tcW w:w="5385" w:type="dxa"/>
          </w:tcPr>
          <w:p w14:paraId="6C70305A" w14:textId="77777777" w:rsidR="000D0DE7" w:rsidRDefault="000D0DE7" w:rsidP="006E6629"/>
        </w:tc>
      </w:tr>
    </w:tbl>
    <w:p w14:paraId="6C70305C" w14:textId="77777777" w:rsidR="009B7C13" w:rsidRDefault="009B7C13" w:rsidP="009B7C13"/>
    <w:p w14:paraId="6C70305D" w14:textId="77777777" w:rsidR="009B7C13" w:rsidRDefault="009B7C13" w:rsidP="009B7C13"/>
    <w:sectPr w:rsidR="009B7C13" w:rsidSect="007971BA">
      <w:footerReference w:type="default" r:id="rId13"/>
      <w:headerReference w:type="first" r:id="rId14"/>
      <w:footerReference w:type="first" r:id="rId15"/>
      <w:type w:val="continuous"/>
      <w:pgSz w:w="11906" w:h="16838" w:code="9"/>
      <w:pgMar w:top="1702" w:right="1134" w:bottom="1418" w:left="1418" w:header="851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703060" w14:textId="77777777" w:rsidR="002F6B2B" w:rsidRDefault="002F6B2B">
      <w:r>
        <w:separator/>
      </w:r>
    </w:p>
  </w:endnote>
  <w:endnote w:type="continuationSeparator" w:id="0">
    <w:p w14:paraId="6C703061" w14:textId="77777777" w:rsidR="002F6B2B" w:rsidRDefault="002F6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">
    <w:panose1 w:val="02000503000000020004"/>
    <w:charset w:val="00"/>
    <w:family w:val="auto"/>
    <w:pitch w:val="variable"/>
    <w:sig w:usb0="80000007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poS">
    <w:charset w:val="00"/>
    <w:family w:val="auto"/>
    <w:pitch w:val="variable"/>
    <w:sig w:usb0="800000AF" w:usb1="0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703062" w14:textId="29FF9344" w:rsidR="002F6B2B" w:rsidRPr="00C22841" w:rsidRDefault="002046EF" w:rsidP="00C22841">
    <w:pPr>
      <w:pStyle w:val="Fuzeile"/>
      <w:rPr>
        <w:rFonts w:cstheme="minorHAnsi"/>
      </w:rPr>
    </w:pPr>
    <w:r w:rsidRPr="00C22841">
      <w:rPr>
        <w:rFonts w:cstheme="minorHAnsi"/>
        <w:noProof/>
        <w:lang w:eastAsia="de-CH"/>
      </w:rPr>
      <w:drawing>
        <wp:anchor distT="0" distB="0" distL="114300" distR="114300" simplePos="0" relativeHeight="251660288" behindDoc="1" locked="0" layoutInCell="1" allowOverlap="1" wp14:anchorId="6C703065" wp14:editId="4CC1591D">
          <wp:simplePos x="0" y="0"/>
          <wp:positionH relativeFrom="page">
            <wp:posOffset>6477000</wp:posOffset>
          </wp:positionH>
          <wp:positionV relativeFrom="page">
            <wp:posOffset>9906000</wp:posOffset>
          </wp:positionV>
          <wp:extent cx="539750" cy="539750"/>
          <wp:effectExtent l="0" t="0" r="0" b="0"/>
          <wp:wrapNone/>
          <wp:docPr id="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1" descr="GWP_Logo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75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theme="minorHAnsi"/>
      </w:rPr>
      <w:t>Funk</w:t>
    </w:r>
    <w:r w:rsidR="002F6B2B" w:rsidRPr="00C22841">
      <w:rPr>
        <w:rFonts w:cstheme="minorHAnsi"/>
      </w:rPr>
      <w:t xml:space="preserve"> Insurance Brokers AG</w:t>
    </w:r>
    <w:r w:rsidR="002F6B2B" w:rsidRPr="00C22841">
      <w:rPr>
        <w:rFonts w:cstheme="minorHAnsi"/>
      </w:rPr>
      <w:tab/>
      <w:t xml:space="preserve">Seite </w:t>
    </w:r>
    <w:r w:rsidR="002F6B2B" w:rsidRPr="00C22841">
      <w:rPr>
        <w:rStyle w:val="Fett"/>
        <w:rFonts w:cstheme="minorHAnsi"/>
        <w:b w:val="0"/>
        <w:bCs w:val="0"/>
      </w:rPr>
      <w:fldChar w:fldCharType="begin"/>
    </w:r>
    <w:r w:rsidR="002F6B2B" w:rsidRPr="00C22841">
      <w:rPr>
        <w:rStyle w:val="Fett"/>
        <w:rFonts w:cstheme="minorHAnsi"/>
        <w:b w:val="0"/>
        <w:bCs w:val="0"/>
      </w:rPr>
      <w:instrText xml:space="preserve">PAGE   </w:instrText>
    </w:r>
    <w:r w:rsidR="002F6B2B" w:rsidRPr="00C22841">
      <w:rPr>
        <w:rFonts w:cstheme="minorHAnsi"/>
      </w:rPr>
      <w:instrText xml:space="preserve">\# "00" </w:instrText>
    </w:r>
    <w:r w:rsidR="002F6B2B" w:rsidRPr="00C22841">
      <w:rPr>
        <w:rStyle w:val="Fett"/>
        <w:rFonts w:cstheme="minorHAnsi"/>
        <w:b w:val="0"/>
        <w:bCs w:val="0"/>
      </w:rPr>
      <w:fldChar w:fldCharType="separate"/>
    </w:r>
    <w:r w:rsidR="00F02075">
      <w:rPr>
        <w:rFonts w:cstheme="minorHAnsi"/>
        <w:noProof/>
      </w:rPr>
      <w:t>02</w:t>
    </w:r>
    <w:r w:rsidR="002F6B2B" w:rsidRPr="00C22841">
      <w:rPr>
        <w:rStyle w:val="Fett"/>
        <w:rFonts w:cstheme="minorHAnsi"/>
        <w:b w:val="0"/>
        <w:bCs w:val="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703064" w14:textId="724B0363" w:rsidR="002F6B2B" w:rsidRPr="00F20C34" w:rsidRDefault="002046EF" w:rsidP="00F20C34">
    <w:pPr>
      <w:pStyle w:val="Fuzeile"/>
    </w:pPr>
    <w:r>
      <w:t>Funk</w:t>
    </w:r>
    <w:r w:rsidR="002F6B2B" w:rsidRPr="00F20C34">
      <w:t xml:space="preserve"> Insurance Brokers AG, </w:t>
    </w:r>
    <w:r w:rsidR="002F6B2B" w:rsidRPr="00F20C34">
      <w:fldChar w:fldCharType="begin"/>
    </w:r>
    <w:r w:rsidR="002F6B2B" w:rsidRPr="00F20C34">
      <w:instrText xml:space="preserve"> DATE  \@ "d. MMMM yyyy"</w:instrText>
    </w:r>
    <w:r w:rsidR="002F6B2B" w:rsidRPr="00F20C34">
      <w:fldChar w:fldCharType="separate"/>
    </w:r>
    <w:r w:rsidR="00F02075">
      <w:rPr>
        <w:noProof/>
      </w:rPr>
      <w:t>20. Dezember 2013</w:t>
    </w:r>
    <w:r w:rsidR="002F6B2B" w:rsidRPr="00F20C34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70305E" w14:textId="77777777" w:rsidR="002F6B2B" w:rsidRDefault="002F6B2B">
      <w:r>
        <w:separator/>
      </w:r>
    </w:p>
  </w:footnote>
  <w:footnote w:type="continuationSeparator" w:id="0">
    <w:p w14:paraId="6C70305F" w14:textId="77777777" w:rsidR="002F6B2B" w:rsidRDefault="002F6B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703063" w14:textId="77777777" w:rsidR="002F6B2B" w:rsidRPr="00006308" w:rsidRDefault="002F6B2B" w:rsidP="00006308">
    <w:pPr>
      <w:pStyle w:val="Kopfzeile"/>
      <w:tabs>
        <w:tab w:val="clear" w:pos="4536"/>
        <w:tab w:val="clear" w:pos="9072"/>
        <w:tab w:val="center" w:pos="4535"/>
        <w:tab w:val="right" w:pos="9071"/>
      </w:tabs>
    </w:pPr>
    <w:r>
      <w:rPr>
        <w:noProof/>
        <w:lang w:eastAsia="de-CH"/>
      </w:rPr>
      <w:drawing>
        <wp:anchor distT="0" distB="0" distL="114300" distR="114300" simplePos="0" relativeHeight="251658240" behindDoc="1" locked="0" layoutInCell="1" allowOverlap="1" wp14:anchorId="6C703067" wp14:editId="245EB0CC">
          <wp:simplePos x="0" y="0"/>
          <wp:positionH relativeFrom="page">
            <wp:posOffset>6343650</wp:posOffset>
          </wp:positionH>
          <wp:positionV relativeFrom="page">
            <wp:posOffset>790575</wp:posOffset>
          </wp:positionV>
          <wp:extent cx="540000" cy="54000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WP_Logo_RGB_gros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BBCF7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3802F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25E36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D5800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C1029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5AE07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4D0E2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EFE4AE6"/>
    <w:lvl w:ilvl="0">
      <w:start w:val="1"/>
      <w:numFmt w:val="bullet"/>
      <w:pStyle w:val="Aufzhlungszeichen2"/>
      <w:lvlText w:val=""/>
      <w:lvlJc w:val="left"/>
      <w:pPr>
        <w:ind w:left="587" w:hanging="360"/>
      </w:pPr>
      <w:rPr>
        <w:rFonts w:ascii="Wingdings" w:hAnsi="Wingdings" w:hint="default"/>
        <w:sz w:val="12"/>
      </w:rPr>
    </w:lvl>
  </w:abstractNum>
  <w:abstractNum w:abstractNumId="8">
    <w:nsid w:val="FFFFFF88"/>
    <w:multiLevelType w:val="singleLevel"/>
    <w:tmpl w:val="BDAE37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CEA1F40"/>
    <w:lvl w:ilvl="0">
      <w:start w:val="1"/>
      <w:numFmt w:val="bullet"/>
      <w:pStyle w:val="Aufzhlungszeichen"/>
      <w:lvlText w:val=""/>
      <w:lvlJc w:val="left"/>
      <w:pPr>
        <w:ind w:left="360" w:hanging="360"/>
      </w:pPr>
      <w:rPr>
        <w:rFonts w:ascii="Wingdings" w:hAnsi="Wingdings" w:hint="default"/>
        <w:sz w:val="16"/>
      </w:rPr>
    </w:lvl>
  </w:abstractNum>
  <w:abstractNum w:abstractNumId="10">
    <w:nsid w:val="0E3D7170"/>
    <w:multiLevelType w:val="multilevel"/>
    <w:tmpl w:val="9F4213AA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2296242"/>
    <w:multiLevelType w:val="hybridMultilevel"/>
    <w:tmpl w:val="F5B83750"/>
    <w:lvl w:ilvl="0" w:tplc="8438EBF0">
      <w:start w:val="1"/>
      <w:numFmt w:val="decimal"/>
      <w:pStyle w:val="Nummerierung8ptFett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 w:tplc="08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00107C"/>
    <w:multiLevelType w:val="multilevel"/>
    <w:tmpl w:val="A92A3ADE"/>
    <w:lvl w:ilvl="0">
      <w:start w:val="1"/>
      <w:numFmt w:val="decimal"/>
      <w:pStyle w:val="berschrift2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3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>
    <w:nsid w:val="302F311A"/>
    <w:multiLevelType w:val="multilevel"/>
    <w:tmpl w:val="D444AC12"/>
    <w:lvl w:ilvl="0">
      <w:start w:val="1"/>
      <w:numFmt w:val="bullet"/>
      <w:pStyle w:val="Aufzhlung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suff w:val="space"/>
      <w:lvlText w:val="%1.%2."/>
      <w:lvlJc w:val="left"/>
      <w:pPr>
        <w:ind w:left="482" w:hanging="48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30463282"/>
    <w:multiLevelType w:val="multilevel"/>
    <w:tmpl w:val="45B2409C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12" w:hanging="312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3A58730E"/>
    <w:multiLevelType w:val="multilevel"/>
    <w:tmpl w:val="060E8C2A"/>
    <w:lvl w:ilvl="0">
      <w:start w:val="1"/>
      <w:numFmt w:val="decimal"/>
      <w:pStyle w:val="Memo-Gliederung1"/>
      <w:isLgl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emo-Gliederung2"/>
      <w:isLgl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Memo-Gliederung3"/>
      <w:isLgl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16">
    <w:nsid w:val="4EAA137C"/>
    <w:multiLevelType w:val="multilevel"/>
    <w:tmpl w:val="45B4738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/>
        <w:b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708E57CB"/>
    <w:multiLevelType w:val="hybridMultilevel"/>
    <w:tmpl w:val="BB5413BA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4BD39C5"/>
    <w:multiLevelType w:val="multilevel"/>
    <w:tmpl w:val="E1C87006"/>
    <w:lvl w:ilvl="0">
      <w:start w:val="1"/>
      <w:numFmt w:val="decimal"/>
      <w:pStyle w:val="Haupttitel"/>
      <w:suff w:val="space"/>
      <w:lvlText w:val="%1."/>
      <w:lvlJc w:val="left"/>
      <w:pPr>
        <w:ind w:left="312" w:hanging="312"/>
      </w:pPr>
      <w:rPr>
        <w:rFonts w:hint="default"/>
      </w:rPr>
    </w:lvl>
    <w:lvl w:ilvl="1">
      <w:start w:val="1"/>
      <w:numFmt w:val="decimal"/>
      <w:pStyle w:val="Untertitel1"/>
      <w:suff w:val="space"/>
      <w:lvlText w:val="%1.%2."/>
      <w:lvlJc w:val="left"/>
      <w:pPr>
        <w:ind w:left="482" w:hanging="482"/>
      </w:pPr>
      <w:rPr>
        <w:rFonts w:hint="default"/>
      </w:rPr>
    </w:lvl>
    <w:lvl w:ilvl="2">
      <w:start w:val="1"/>
      <w:numFmt w:val="decimal"/>
      <w:pStyle w:val="Untertitel2"/>
      <w:suff w:val="space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76670FBF"/>
    <w:multiLevelType w:val="hybridMultilevel"/>
    <w:tmpl w:val="FE00DAB2"/>
    <w:lvl w:ilvl="0" w:tplc="19C060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8"/>
  </w:num>
  <w:num w:numId="4">
    <w:abstractNumId w:val="15"/>
  </w:num>
  <w:num w:numId="5">
    <w:abstractNumId w:val="15"/>
  </w:num>
  <w:num w:numId="6">
    <w:abstractNumId w:val="15"/>
  </w:num>
  <w:num w:numId="7">
    <w:abstractNumId w:val="18"/>
  </w:num>
  <w:num w:numId="8">
    <w:abstractNumId w:val="18"/>
  </w:num>
  <w:num w:numId="9">
    <w:abstractNumId w:val="17"/>
  </w:num>
  <w:num w:numId="10">
    <w:abstractNumId w:val="11"/>
  </w:num>
  <w:num w:numId="11">
    <w:abstractNumId w:val="19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0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7"/>
  </w:num>
  <w:num w:numId="28">
    <w:abstractNumId w:val="12"/>
  </w:num>
  <w:num w:numId="29">
    <w:abstractNumId w:val="9"/>
  </w:num>
  <w:num w:numId="30">
    <w:abstractNumId w:val="9"/>
  </w:num>
  <w:num w:numId="31">
    <w:abstractNumId w:val="9"/>
  </w:num>
  <w:num w:numId="32">
    <w:abstractNumId w:val="9"/>
  </w:num>
  <w:num w:numId="33">
    <w:abstractNumId w:val="9"/>
  </w:num>
  <w:num w:numId="34">
    <w:abstractNumId w:val="9"/>
  </w:num>
  <w:num w:numId="35">
    <w:abstractNumId w:val="9"/>
  </w:num>
  <w:num w:numId="36">
    <w:abstractNumId w:val="9"/>
  </w:num>
  <w:num w:numId="37">
    <w:abstractNumId w:val="9"/>
  </w:num>
  <w:num w:numId="38">
    <w:abstractNumId w:val="9"/>
  </w:num>
  <w:num w:numId="39">
    <w:abstractNumId w:val="9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C44"/>
    <w:rsid w:val="000000F3"/>
    <w:rsid w:val="00006308"/>
    <w:rsid w:val="00020DF6"/>
    <w:rsid w:val="000231D5"/>
    <w:rsid w:val="000434B3"/>
    <w:rsid w:val="0005291E"/>
    <w:rsid w:val="0007487B"/>
    <w:rsid w:val="00074EE3"/>
    <w:rsid w:val="0007674E"/>
    <w:rsid w:val="000800C8"/>
    <w:rsid w:val="00084F40"/>
    <w:rsid w:val="00091867"/>
    <w:rsid w:val="000951CD"/>
    <w:rsid w:val="000A52AF"/>
    <w:rsid w:val="000D0DE7"/>
    <w:rsid w:val="000D6715"/>
    <w:rsid w:val="000D7948"/>
    <w:rsid w:val="000D7BA8"/>
    <w:rsid w:val="000E10C6"/>
    <w:rsid w:val="000E3198"/>
    <w:rsid w:val="000F188F"/>
    <w:rsid w:val="00105C44"/>
    <w:rsid w:val="00110693"/>
    <w:rsid w:val="001154F9"/>
    <w:rsid w:val="001228C3"/>
    <w:rsid w:val="00153046"/>
    <w:rsid w:val="001547B7"/>
    <w:rsid w:val="00155B9D"/>
    <w:rsid w:val="00161AE3"/>
    <w:rsid w:val="0017005B"/>
    <w:rsid w:val="00191D59"/>
    <w:rsid w:val="001A0222"/>
    <w:rsid w:val="001A0E97"/>
    <w:rsid w:val="001B1601"/>
    <w:rsid w:val="001C5C76"/>
    <w:rsid w:val="001C7F3B"/>
    <w:rsid w:val="001D0D63"/>
    <w:rsid w:val="001D0FA3"/>
    <w:rsid w:val="001E1505"/>
    <w:rsid w:val="001E6A38"/>
    <w:rsid w:val="002046EF"/>
    <w:rsid w:val="0021570A"/>
    <w:rsid w:val="00217FF8"/>
    <w:rsid w:val="00237397"/>
    <w:rsid w:val="00243302"/>
    <w:rsid w:val="0025503A"/>
    <w:rsid w:val="00264F7C"/>
    <w:rsid w:val="00276971"/>
    <w:rsid w:val="002806CB"/>
    <w:rsid w:val="00283AAF"/>
    <w:rsid w:val="002855A1"/>
    <w:rsid w:val="002A1F82"/>
    <w:rsid w:val="002C20D6"/>
    <w:rsid w:val="002D27C2"/>
    <w:rsid w:val="002D7B5D"/>
    <w:rsid w:val="002F6B2B"/>
    <w:rsid w:val="00345D36"/>
    <w:rsid w:val="00351D4A"/>
    <w:rsid w:val="003525F7"/>
    <w:rsid w:val="00357DA5"/>
    <w:rsid w:val="003912A0"/>
    <w:rsid w:val="003962D8"/>
    <w:rsid w:val="00397822"/>
    <w:rsid w:val="003A1183"/>
    <w:rsid w:val="003A43F5"/>
    <w:rsid w:val="003C4CCA"/>
    <w:rsid w:val="003E2FDA"/>
    <w:rsid w:val="0040185D"/>
    <w:rsid w:val="004041CE"/>
    <w:rsid w:val="00426E20"/>
    <w:rsid w:val="0042766E"/>
    <w:rsid w:val="0043069D"/>
    <w:rsid w:val="00440E69"/>
    <w:rsid w:val="004439E4"/>
    <w:rsid w:val="004450B0"/>
    <w:rsid w:val="00445703"/>
    <w:rsid w:val="00447164"/>
    <w:rsid w:val="00466DC3"/>
    <w:rsid w:val="00470A60"/>
    <w:rsid w:val="00472D10"/>
    <w:rsid w:val="004A2C8B"/>
    <w:rsid w:val="004C30D5"/>
    <w:rsid w:val="004D227B"/>
    <w:rsid w:val="004E1DB2"/>
    <w:rsid w:val="00503CE2"/>
    <w:rsid w:val="0051306E"/>
    <w:rsid w:val="00515AFF"/>
    <w:rsid w:val="005263F8"/>
    <w:rsid w:val="00526822"/>
    <w:rsid w:val="005278C0"/>
    <w:rsid w:val="00542849"/>
    <w:rsid w:val="00556D39"/>
    <w:rsid w:val="00557A9F"/>
    <w:rsid w:val="0056338B"/>
    <w:rsid w:val="00573537"/>
    <w:rsid w:val="00574A3A"/>
    <w:rsid w:val="00580941"/>
    <w:rsid w:val="005818BF"/>
    <w:rsid w:val="005829A8"/>
    <w:rsid w:val="005841F3"/>
    <w:rsid w:val="00590C55"/>
    <w:rsid w:val="005A3169"/>
    <w:rsid w:val="005B2C12"/>
    <w:rsid w:val="006074A7"/>
    <w:rsid w:val="00610398"/>
    <w:rsid w:val="00632412"/>
    <w:rsid w:val="00670B72"/>
    <w:rsid w:val="00695BBC"/>
    <w:rsid w:val="006B1FBD"/>
    <w:rsid w:val="006D2CFD"/>
    <w:rsid w:val="006F3146"/>
    <w:rsid w:val="006F5028"/>
    <w:rsid w:val="00711943"/>
    <w:rsid w:val="00713659"/>
    <w:rsid w:val="00733569"/>
    <w:rsid w:val="00737108"/>
    <w:rsid w:val="00747E2C"/>
    <w:rsid w:val="00754601"/>
    <w:rsid w:val="00765B4B"/>
    <w:rsid w:val="00767235"/>
    <w:rsid w:val="007971BA"/>
    <w:rsid w:val="007C3969"/>
    <w:rsid w:val="007D5607"/>
    <w:rsid w:val="007D5A6C"/>
    <w:rsid w:val="007E7F2B"/>
    <w:rsid w:val="0080502B"/>
    <w:rsid w:val="00815384"/>
    <w:rsid w:val="0081573C"/>
    <w:rsid w:val="00815DBA"/>
    <w:rsid w:val="00821AD9"/>
    <w:rsid w:val="008265A8"/>
    <w:rsid w:val="00835948"/>
    <w:rsid w:val="00837EC3"/>
    <w:rsid w:val="0084675B"/>
    <w:rsid w:val="0085070A"/>
    <w:rsid w:val="008575CA"/>
    <w:rsid w:val="00867EF3"/>
    <w:rsid w:val="00874ACB"/>
    <w:rsid w:val="00885B67"/>
    <w:rsid w:val="00891DA9"/>
    <w:rsid w:val="008A08A7"/>
    <w:rsid w:val="008A0957"/>
    <w:rsid w:val="008C3570"/>
    <w:rsid w:val="008C382A"/>
    <w:rsid w:val="0091797F"/>
    <w:rsid w:val="0095246C"/>
    <w:rsid w:val="00955620"/>
    <w:rsid w:val="009708EA"/>
    <w:rsid w:val="00976B54"/>
    <w:rsid w:val="0098353C"/>
    <w:rsid w:val="009A6DAB"/>
    <w:rsid w:val="009B7C13"/>
    <w:rsid w:val="009D07D0"/>
    <w:rsid w:val="009D2DA3"/>
    <w:rsid w:val="009D32A0"/>
    <w:rsid w:val="009F671E"/>
    <w:rsid w:val="00A14350"/>
    <w:rsid w:val="00A21E92"/>
    <w:rsid w:val="00A227AC"/>
    <w:rsid w:val="00A32808"/>
    <w:rsid w:val="00A429A4"/>
    <w:rsid w:val="00A57330"/>
    <w:rsid w:val="00A5784A"/>
    <w:rsid w:val="00A61C2C"/>
    <w:rsid w:val="00A72886"/>
    <w:rsid w:val="00A72912"/>
    <w:rsid w:val="00AA666E"/>
    <w:rsid w:val="00AB2915"/>
    <w:rsid w:val="00AB3B91"/>
    <w:rsid w:val="00AD2555"/>
    <w:rsid w:val="00AE3756"/>
    <w:rsid w:val="00B2145D"/>
    <w:rsid w:val="00B2432E"/>
    <w:rsid w:val="00B40E7E"/>
    <w:rsid w:val="00B443CF"/>
    <w:rsid w:val="00B50FB5"/>
    <w:rsid w:val="00B52C25"/>
    <w:rsid w:val="00B57A96"/>
    <w:rsid w:val="00B65880"/>
    <w:rsid w:val="00B72042"/>
    <w:rsid w:val="00B87F39"/>
    <w:rsid w:val="00B90CB2"/>
    <w:rsid w:val="00BA0F43"/>
    <w:rsid w:val="00BC2177"/>
    <w:rsid w:val="00BD2B82"/>
    <w:rsid w:val="00C01B67"/>
    <w:rsid w:val="00C025AE"/>
    <w:rsid w:val="00C11EC5"/>
    <w:rsid w:val="00C20CB8"/>
    <w:rsid w:val="00C22841"/>
    <w:rsid w:val="00C3342F"/>
    <w:rsid w:val="00C41588"/>
    <w:rsid w:val="00C552CB"/>
    <w:rsid w:val="00C62CE7"/>
    <w:rsid w:val="00C76829"/>
    <w:rsid w:val="00C77697"/>
    <w:rsid w:val="00CA53FD"/>
    <w:rsid w:val="00CC2AD3"/>
    <w:rsid w:val="00CF61A6"/>
    <w:rsid w:val="00D06685"/>
    <w:rsid w:val="00D153E2"/>
    <w:rsid w:val="00D27D23"/>
    <w:rsid w:val="00D55B07"/>
    <w:rsid w:val="00D56473"/>
    <w:rsid w:val="00D65028"/>
    <w:rsid w:val="00D75270"/>
    <w:rsid w:val="00D83045"/>
    <w:rsid w:val="00D84BE5"/>
    <w:rsid w:val="00D97030"/>
    <w:rsid w:val="00DA6ADF"/>
    <w:rsid w:val="00DB11EF"/>
    <w:rsid w:val="00DB37E6"/>
    <w:rsid w:val="00DB5E2A"/>
    <w:rsid w:val="00DC1912"/>
    <w:rsid w:val="00DD1278"/>
    <w:rsid w:val="00DE2182"/>
    <w:rsid w:val="00DE555E"/>
    <w:rsid w:val="00E04D3B"/>
    <w:rsid w:val="00E141D5"/>
    <w:rsid w:val="00E26528"/>
    <w:rsid w:val="00E358B1"/>
    <w:rsid w:val="00E35B67"/>
    <w:rsid w:val="00E35E60"/>
    <w:rsid w:val="00E41E23"/>
    <w:rsid w:val="00EA17BB"/>
    <w:rsid w:val="00EE5C01"/>
    <w:rsid w:val="00F02075"/>
    <w:rsid w:val="00F0270F"/>
    <w:rsid w:val="00F106D6"/>
    <w:rsid w:val="00F20C34"/>
    <w:rsid w:val="00F22148"/>
    <w:rsid w:val="00F41DA6"/>
    <w:rsid w:val="00F5326C"/>
    <w:rsid w:val="00F63A12"/>
    <w:rsid w:val="00F85475"/>
    <w:rsid w:val="00F8558F"/>
    <w:rsid w:val="00F93765"/>
    <w:rsid w:val="00F941A5"/>
    <w:rsid w:val="00F96B02"/>
    <w:rsid w:val="00F97635"/>
    <w:rsid w:val="00FF0FA6"/>
    <w:rsid w:val="00FF15E3"/>
    <w:rsid w:val="00FF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;"/>
  <w14:docId w14:val="6C702E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Normal Indent" w:semiHidden="1"/>
    <w:lsdException w:name="footnote text" w:semiHidden="1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Signature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semiHidden="1"/>
    <w:lsdException w:name="Strong" w:semiHidden="1" w:qFormat="1"/>
    <w:lsdException w:name="Emphasis" w:semiHidden="1" w:qFormat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Standard">
    <w:name w:val="Normal"/>
    <w:qFormat/>
    <w:rsid w:val="007971BA"/>
    <w:rPr>
      <w:rFonts w:ascii="Arial" w:hAnsi="Arial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81573C"/>
    <w:pPr>
      <w:keepNext/>
      <w:spacing w:after="120"/>
      <w:outlineLvl w:val="0"/>
    </w:pPr>
    <w:rPr>
      <w:rFonts w:cs="Arial"/>
      <w:b/>
      <w:bCs/>
      <w:kern w:val="32"/>
      <w:sz w:val="40"/>
      <w:szCs w:val="32"/>
    </w:rPr>
  </w:style>
  <w:style w:type="paragraph" w:styleId="berschrift2">
    <w:name w:val="heading 2"/>
    <w:basedOn w:val="Standard"/>
    <w:next w:val="Aufzhlungszeichen"/>
    <w:qFormat/>
    <w:rsid w:val="009F671E"/>
    <w:pPr>
      <w:numPr>
        <w:numId w:val="28"/>
      </w:numPr>
      <w:spacing w:before="360" w:after="240"/>
      <w:ind w:left="431" w:hanging="431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0800C8"/>
    <w:pPr>
      <w:keepNext/>
      <w:numPr>
        <w:ilvl w:val="1"/>
        <w:numId w:val="28"/>
      </w:numPr>
      <w:spacing w:before="240" w:after="240"/>
      <w:ind w:left="431" w:hanging="431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7971BA"/>
    <w:pPr>
      <w:keepNext/>
      <w:spacing w:after="720"/>
      <w:outlineLvl w:val="3"/>
    </w:pPr>
    <w:rPr>
      <w:bCs/>
      <w:sz w:val="32"/>
      <w:szCs w:val="28"/>
    </w:rPr>
  </w:style>
  <w:style w:type="paragraph" w:styleId="berschrift5">
    <w:name w:val="heading 5"/>
    <w:basedOn w:val="Standard"/>
    <w:next w:val="Standard"/>
    <w:link w:val="berschrift5Zchn"/>
    <w:semiHidden/>
    <w:qFormat/>
    <w:rsid w:val="008A08A7"/>
    <w:pPr>
      <w:keepNext/>
      <w:keepLines/>
      <w:numPr>
        <w:ilvl w:val="4"/>
        <w:numId w:val="28"/>
      </w:numPr>
      <w:spacing w:before="200"/>
      <w:outlineLvl w:val="4"/>
    </w:pPr>
    <w:rPr>
      <w:rFonts w:asciiTheme="majorHAnsi" w:eastAsiaTheme="majorEastAsia" w:hAnsiTheme="majorHAnsi" w:cstheme="majorBidi"/>
      <w:color w:val="3E6DA7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qFormat/>
    <w:rsid w:val="008A08A7"/>
    <w:pPr>
      <w:keepNext/>
      <w:keepLines/>
      <w:numPr>
        <w:ilvl w:val="5"/>
        <w:numId w:val="2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3E6DA7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qFormat/>
    <w:rsid w:val="008A08A7"/>
    <w:pPr>
      <w:keepNext/>
      <w:keepLines/>
      <w:numPr>
        <w:ilvl w:val="6"/>
        <w:numId w:val="2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5C5C5C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qFormat/>
    <w:rsid w:val="008A08A7"/>
    <w:pPr>
      <w:keepNext/>
      <w:keepLines/>
      <w:numPr>
        <w:ilvl w:val="7"/>
        <w:numId w:val="28"/>
      </w:numPr>
      <w:spacing w:before="200"/>
      <w:outlineLvl w:val="7"/>
    </w:pPr>
    <w:rPr>
      <w:rFonts w:asciiTheme="majorHAnsi" w:eastAsiaTheme="majorEastAsia" w:hAnsiTheme="majorHAnsi" w:cstheme="majorBidi"/>
      <w:color w:val="5C5C5C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semiHidden/>
    <w:qFormat/>
    <w:rsid w:val="008A08A7"/>
    <w:pPr>
      <w:keepNext/>
      <w:keepLines/>
      <w:numPr>
        <w:ilvl w:val="8"/>
        <w:numId w:val="2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5C5C5C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">
    <w:name w:val="Aufzählung"/>
    <w:basedOn w:val="Standard"/>
    <w:semiHidden/>
    <w:rsid w:val="008A0957"/>
    <w:pPr>
      <w:numPr>
        <w:numId w:val="1"/>
      </w:numPr>
    </w:pPr>
    <w:rPr>
      <w:szCs w:val="20"/>
    </w:rPr>
  </w:style>
  <w:style w:type="paragraph" w:styleId="Fuzeile">
    <w:name w:val="footer"/>
    <w:basedOn w:val="Standard"/>
    <w:link w:val="FuzeileZchn"/>
    <w:semiHidden/>
    <w:rsid w:val="00C22841"/>
    <w:pPr>
      <w:tabs>
        <w:tab w:val="left" w:pos="3119"/>
      </w:tabs>
    </w:pPr>
    <w:rPr>
      <w:rFonts w:ascii="Lucida" w:hAnsi="Lucida"/>
      <w:sz w:val="18"/>
    </w:rPr>
  </w:style>
  <w:style w:type="paragraph" w:customStyle="1" w:styleId="Grussformel">
    <w:name w:val="Grussformel"/>
    <w:basedOn w:val="Standard"/>
    <w:next w:val="Standard"/>
    <w:semiHidden/>
    <w:rsid w:val="008A0957"/>
    <w:pPr>
      <w:spacing w:line="360" w:lineRule="auto"/>
    </w:pPr>
  </w:style>
  <w:style w:type="paragraph" w:customStyle="1" w:styleId="Haupttitel">
    <w:name w:val="Haupttitel"/>
    <w:next w:val="Standard"/>
    <w:link w:val="HaupttitelChar"/>
    <w:semiHidden/>
    <w:rsid w:val="008A0957"/>
    <w:pPr>
      <w:numPr>
        <w:numId w:val="3"/>
      </w:numPr>
      <w:spacing w:before="240" w:after="120"/>
      <w:outlineLvl w:val="0"/>
    </w:pPr>
    <w:rPr>
      <w:rFonts w:ascii="Arial" w:hAnsi="Arial"/>
      <w:b/>
      <w:sz w:val="28"/>
      <w:szCs w:val="24"/>
      <w:lang w:eastAsia="de-DE"/>
    </w:rPr>
  </w:style>
  <w:style w:type="character" w:customStyle="1" w:styleId="HaupttitelChar">
    <w:name w:val="Haupttitel Char"/>
    <w:link w:val="Haupttitel"/>
    <w:semiHidden/>
    <w:rsid w:val="00AD2555"/>
    <w:rPr>
      <w:rFonts w:ascii="Arial" w:hAnsi="Arial"/>
      <w:b/>
      <w:sz w:val="28"/>
      <w:szCs w:val="24"/>
      <w:lang w:eastAsia="de-DE"/>
    </w:rPr>
  </w:style>
  <w:style w:type="character" w:styleId="Hyperlink">
    <w:name w:val="Hyperlink"/>
    <w:semiHidden/>
    <w:rsid w:val="008A0957"/>
    <w:rPr>
      <w:color w:val="0000FF"/>
      <w:u w:val="single"/>
    </w:rPr>
  </w:style>
  <w:style w:type="paragraph" w:styleId="Kommentartext">
    <w:name w:val="annotation text"/>
    <w:basedOn w:val="Standard"/>
    <w:link w:val="KommentartextZchn"/>
    <w:semiHidden/>
    <w:rsid w:val="008A0957"/>
    <w:rPr>
      <w:szCs w:val="20"/>
    </w:rPr>
  </w:style>
  <w:style w:type="paragraph" w:styleId="Kommentarthema">
    <w:name w:val="annotation subject"/>
    <w:basedOn w:val="Kommentartext"/>
    <w:next w:val="Kommentartext"/>
    <w:semiHidden/>
    <w:rsid w:val="008A0957"/>
    <w:rPr>
      <w:b/>
      <w:bCs/>
    </w:rPr>
  </w:style>
  <w:style w:type="character" w:styleId="Kommentarzeichen">
    <w:name w:val="annotation reference"/>
    <w:semiHidden/>
    <w:rsid w:val="008A0957"/>
    <w:rPr>
      <w:sz w:val="16"/>
      <w:szCs w:val="16"/>
    </w:rPr>
  </w:style>
  <w:style w:type="paragraph" w:styleId="Kopfzeile">
    <w:name w:val="header"/>
    <w:basedOn w:val="Standard"/>
    <w:semiHidden/>
    <w:rsid w:val="008A0957"/>
    <w:pPr>
      <w:tabs>
        <w:tab w:val="center" w:pos="4536"/>
        <w:tab w:val="right" w:pos="9072"/>
      </w:tabs>
    </w:pPr>
    <w:rPr>
      <w:sz w:val="16"/>
    </w:rPr>
  </w:style>
  <w:style w:type="paragraph" w:customStyle="1" w:styleId="Memo-Gliederung1">
    <w:name w:val="Memo-Gliederung 1"/>
    <w:basedOn w:val="Standard"/>
    <w:next w:val="Standard"/>
    <w:semiHidden/>
    <w:rsid w:val="008A0957"/>
    <w:pPr>
      <w:numPr>
        <w:numId w:val="4"/>
      </w:numPr>
    </w:pPr>
    <w:rPr>
      <w:b/>
    </w:rPr>
  </w:style>
  <w:style w:type="paragraph" w:customStyle="1" w:styleId="Memo-Gliederung2">
    <w:name w:val="Memo-Gliederung 2"/>
    <w:basedOn w:val="Standard"/>
    <w:next w:val="Standard"/>
    <w:semiHidden/>
    <w:rsid w:val="008A0957"/>
    <w:pPr>
      <w:numPr>
        <w:ilvl w:val="1"/>
        <w:numId w:val="4"/>
      </w:numPr>
    </w:pPr>
    <w:rPr>
      <w:b/>
    </w:rPr>
  </w:style>
  <w:style w:type="paragraph" w:customStyle="1" w:styleId="Memo-Gliederung3">
    <w:name w:val="Memo-Gliederung 3"/>
    <w:basedOn w:val="Standard"/>
    <w:next w:val="Standard"/>
    <w:semiHidden/>
    <w:rsid w:val="008A0957"/>
    <w:pPr>
      <w:numPr>
        <w:ilvl w:val="2"/>
        <w:numId w:val="4"/>
      </w:numPr>
    </w:pPr>
    <w:rPr>
      <w:b/>
    </w:rPr>
  </w:style>
  <w:style w:type="paragraph" w:customStyle="1" w:styleId="NormalerText">
    <w:name w:val="Normaler Text"/>
    <w:basedOn w:val="Standard"/>
    <w:autoRedefine/>
    <w:semiHidden/>
    <w:rsid w:val="008A0957"/>
    <w:pPr>
      <w:spacing w:before="120" w:after="120"/>
    </w:pPr>
    <w:rPr>
      <w:rFonts w:ascii="Verdana" w:hAnsi="Verdana"/>
    </w:rPr>
  </w:style>
  <w:style w:type="table" w:customStyle="1" w:styleId="RasterohneRahmen">
    <w:name w:val="Raster ohne Rahmen"/>
    <w:basedOn w:val="NormaleTabelle"/>
    <w:rsid w:val="008A0957"/>
    <w:rPr>
      <w:rFonts w:ascii="Arial" w:hAnsi="Aria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ReferenzleisteText">
    <w:name w:val="Referenzleiste Text"/>
    <w:basedOn w:val="NormaleTabelle"/>
    <w:rsid w:val="008A0957"/>
    <w:rPr>
      <w:rFonts w:ascii="Arial" w:hAnsi="Arial"/>
      <w:sz w:val="16"/>
    </w:rPr>
    <w:tblPr>
      <w:tblInd w:w="0" w:type="dxa"/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Referenzberschrift">
    <w:name w:val="Referenzüberschrift"/>
    <w:basedOn w:val="Standard"/>
    <w:semiHidden/>
    <w:rsid w:val="008A0957"/>
    <w:rPr>
      <w:b/>
      <w:sz w:val="16"/>
    </w:rPr>
  </w:style>
  <w:style w:type="character" w:styleId="Seitenzahl">
    <w:name w:val="page number"/>
    <w:basedOn w:val="Absatz-Standardschriftart"/>
    <w:semiHidden/>
    <w:rsid w:val="008A0957"/>
  </w:style>
  <w:style w:type="paragraph" w:styleId="Sprechblasentext">
    <w:name w:val="Balloon Text"/>
    <w:basedOn w:val="Standard"/>
    <w:semiHidden/>
    <w:rsid w:val="008A0957"/>
    <w:rPr>
      <w:rFonts w:ascii="Tahoma" w:hAnsi="Tahoma" w:cs="Tahoma"/>
      <w:sz w:val="16"/>
      <w:szCs w:val="16"/>
    </w:rPr>
  </w:style>
  <w:style w:type="table" w:customStyle="1" w:styleId="TabelleStandard">
    <w:name w:val="Tabelle Standard"/>
    <w:basedOn w:val="NormaleTabelle"/>
    <w:rsid w:val="008A0957"/>
    <w:rPr>
      <w:rFonts w:ascii="Arial" w:hAnsi="Arial"/>
    </w:rPr>
    <w:tblPr>
      <w:tblInd w:w="113" w:type="dxa"/>
      <w:tblBorders>
        <w:left w:val="single" w:sz="2" w:space="0" w:color="C0C0C0"/>
        <w:right w:val="single" w:sz="2" w:space="0" w:color="C0C0C0"/>
        <w:insideV w:val="single" w:sz="2" w:space="0" w:color="C0C0C0"/>
      </w:tblBorders>
      <w:tblCellMar>
        <w:top w:w="113" w:type="dxa"/>
        <w:left w:w="108" w:type="dxa"/>
        <w:bottom w:w="113" w:type="dxa"/>
        <w:right w:w="108" w:type="dxa"/>
      </w:tblCellMar>
    </w:tblPr>
  </w:style>
  <w:style w:type="table" w:styleId="Tabellenraster">
    <w:name w:val="Table Grid"/>
    <w:basedOn w:val="NormaleTabelle"/>
    <w:rsid w:val="008A0957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text">
    <w:name w:val="Tabellentext"/>
    <w:basedOn w:val="NormaleTabelle"/>
    <w:rsid w:val="008A0957"/>
    <w:rPr>
      <w:rFonts w:ascii="Arial" w:hAnsi="Arial"/>
    </w:rPr>
    <w:tblPr>
      <w:tblInd w:w="113" w:type="dxa"/>
      <w:tblBorders>
        <w:top w:val="single" w:sz="2" w:space="0" w:color="C0C0C0"/>
        <w:left w:val="single" w:sz="2" w:space="0" w:color="C0C0C0"/>
        <w:bottom w:val="single" w:sz="2" w:space="0" w:color="C0C0C0"/>
        <w:right w:val="single" w:sz="2" w:space="0" w:color="C0C0C0"/>
        <w:insideH w:val="single" w:sz="2" w:space="0" w:color="C0C0C0"/>
        <w:insideV w:val="single" w:sz="2" w:space="0" w:color="C0C0C0"/>
      </w:tblBorders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TabellentextMemo">
    <w:name w:val="Tabellentext Memo"/>
    <w:basedOn w:val="NormaleTabelle"/>
    <w:rsid w:val="008A0957"/>
    <w:rPr>
      <w:rFonts w:ascii="Arial" w:hAnsi="Arial"/>
    </w:rPr>
    <w:tblPr>
      <w:tblInd w:w="113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113" w:type="dxa"/>
        <w:left w:w="108" w:type="dxa"/>
        <w:bottom w:w="113" w:type="dxa"/>
        <w:right w:w="108" w:type="dxa"/>
      </w:tblCellMar>
    </w:tblPr>
  </w:style>
  <w:style w:type="paragraph" w:styleId="Textkrper">
    <w:name w:val="Body Text"/>
    <w:basedOn w:val="Standard"/>
    <w:link w:val="TextkrperZchn"/>
    <w:semiHidden/>
    <w:rsid w:val="008A0957"/>
    <w:rPr>
      <w:rFonts w:ascii="CorpoS" w:hAnsi="CorpoS"/>
      <w:szCs w:val="20"/>
      <w:lang w:eastAsia="de-CH"/>
    </w:rPr>
  </w:style>
  <w:style w:type="paragraph" w:customStyle="1" w:styleId="Texttitel">
    <w:name w:val="Texttitel"/>
    <w:basedOn w:val="Standard"/>
    <w:next w:val="Standard"/>
    <w:semiHidden/>
    <w:rsid w:val="008A0957"/>
    <w:rPr>
      <w:b/>
    </w:rPr>
  </w:style>
  <w:style w:type="paragraph" w:customStyle="1" w:styleId="Titel10ptFett">
    <w:name w:val="Titel 10pt Fett"/>
    <w:next w:val="Standard"/>
    <w:semiHidden/>
    <w:rsid w:val="008A0957"/>
    <w:pPr>
      <w:spacing w:before="240" w:after="120"/>
    </w:pPr>
    <w:rPr>
      <w:rFonts w:ascii="Arial" w:hAnsi="Arial"/>
      <w:b/>
      <w:szCs w:val="24"/>
      <w:lang w:eastAsia="de-DE"/>
    </w:rPr>
  </w:style>
  <w:style w:type="paragraph" w:customStyle="1" w:styleId="Textklein">
    <w:name w:val="Text klein"/>
    <w:basedOn w:val="Standard"/>
    <w:qFormat/>
    <w:rsid w:val="00AD2555"/>
    <w:rPr>
      <w:rFonts w:cs="Arial"/>
      <w:sz w:val="16"/>
      <w:szCs w:val="12"/>
    </w:rPr>
  </w:style>
  <w:style w:type="character" w:customStyle="1" w:styleId="TextkrperZchn">
    <w:name w:val="Textkörper Zchn"/>
    <w:basedOn w:val="Absatz-Standardschriftart"/>
    <w:link w:val="Textkrper"/>
    <w:semiHidden/>
    <w:rsid w:val="00AD2555"/>
    <w:rPr>
      <w:rFonts w:ascii="CorpoS" w:hAnsi="CorpoS"/>
      <w:lang w:val="de-DE"/>
    </w:rPr>
  </w:style>
  <w:style w:type="paragraph" w:customStyle="1" w:styleId="Untertitel1">
    <w:name w:val="Untertitel 1"/>
    <w:next w:val="Standard"/>
    <w:semiHidden/>
    <w:rsid w:val="008A0957"/>
    <w:pPr>
      <w:numPr>
        <w:ilvl w:val="1"/>
        <w:numId w:val="3"/>
      </w:numPr>
      <w:spacing w:before="240" w:after="120"/>
      <w:outlineLvl w:val="1"/>
    </w:pPr>
    <w:rPr>
      <w:rFonts w:ascii="Arial" w:hAnsi="Arial"/>
      <w:b/>
      <w:sz w:val="24"/>
      <w:szCs w:val="24"/>
      <w:lang w:val="de-DE" w:eastAsia="de-DE"/>
    </w:rPr>
  </w:style>
  <w:style w:type="paragraph" w:customStyle="1" w:styleId="Untertitel2">
    <w:name w:val="Untertitel 2"/>
    <w:next w:val="Standard"/>
    <w:semiHidden/>
    <w:rsid w:val="008A0957"/>
    <w:pPr>
      <w:numPr>
        <w:ilvl w:val="2"/>
        <w:numId w:val="3"/>
      </w:numPr>
      <w:spacing w:before="240" w:after="120"/>
      <w:outlineLvl w:val="2"/>
    </w:pPr>
    <w:rPr>
      <w:rFonts w:ascii="Arial" w:hAnsi="Arial"/>
      <w:b/>
      <w:szCs w:val="24"/>
      <w:lang w:val="de-DE" w:eastAsia="de-DE"/>
    </w:rPr>
  </w:style>
  <w:style w:type="paragraph" w:styleId="Verzeichnis1">
    <w:name w:val="toc 1"/>
    <w:basedOn w:val="Standard"/>
    <w:next w:val="Standard"/>
    <w:semiHidden/>
    <w:rsid w:val="008A0957"/>
    <w:pPr>
      <w:spacing w:line="360" w:lineRule="auto"/>
    </w:pPr>
    <w:rPr>
      <w:rFonts w:cs="Arial"/>
      <w:b/>
      <w:bCs/>
      <w:szCs w:val="32"/>
    </w:rPr>
  </w:style>
  <w:style w:type="paragraph" w:styleId="Verzeichnis2">
    <w:name w:val="toc 2"/>
    <w:basedOn w:val="Standard"/>
    <w:next w:val="Standard"/>
    <w:semiHidden/>
    <w:rsid w:val="008A0957"/>
    <w:pPr>
      <w:spacing w:line="360" w:lineRule="auto"/>
    </w:pPr>
    <w:rPr>
      <w:rFonts w:cs="Arial"/>
      <w:bCs/>
      <w:szCs w:val="20"/>
    </w:rPr>
  </w:style>
  <w:style w:type="paragraph" w:styleId="Verzeichnis3">
    <w:name w:val="toc 3"/>
    <w:basedOn w:val="Standard"/>
    <w:next w:val="Standard"/>
    <w:semiHidden/>
    <w:rsid w:val="008A0957"/>
    <w:pPr>
      <w:spacing w:line="360" w:lineRule="auto"/>
    </w:pPr>
    <w:rPr>
      <w:rFonts w:cs="Arial"/>
      <w:szCs w:val="20"/>
    </w:rPr>
  </w:style>
  <w:style w:type="paragraph" w:styleId="Verzeichnis4">
    <w:name w:val="toc 4"/>
    <w:basedOn w:val="Standard"/>
    <w:next w:val="Standard"/>
    <w:autoRedefine/>
    <w:semiHidden/>
    <w:rsid w:val="008A0957"/>
    <w:pPr>
      <w:ind w:left="400"/>
    </w:pPr>
    <w:rPr>
      <w:szCs w:val="20"/>
    </w:rPr>
  </w:style>
  <w:style w:type="paragraph" w:styleId="Verzeichnis5">
    <w:name w:val="toc 5"/>
    <w:basedOn w:val="Standard"/>
    <w:next w:val="Standard"/>
    <w:autoRedefine/>
    <w:semiHidden/>
    <w:rsid w:val="008A0957"/>
    <w:pPr>
      <w:ind w:left="600"/>
    </w:pPr>
    <w:rPr>
      <w:szCs w:val="20"/>
    </w:rPr>
  </w:style>
  <w:style w:type="paragraph" w:styleId="Verzeichnis6">
    <w:name w:val="toc 6"/>
    <w:basedOn w:val="Standard"/>
    <w:next w:val="Standard"/>
    <w:autoRedefine/>
    <w:semiHidden/>
    <w:rsid w:val="008A0957"/>
    <w:pPr>
      <w:ind w:left="800"/>
    </w:pPr>
    <w:rPr>
      <w:szCs w:val="20"/>
    </w:rPr>
  </w:style>
  <w:style w:type="paragraph" w:styleId="Verzeichnis7">
    <w:name w:val="toc 7"/>
    <w:basedOn w:val="Standard"/>
    <w:next w:val="Standard"/>
    <w:autoRedefine/>
    <w:semiHidden/>
    <w:rsid w:val="008A0957"/>
    <w:pPr>
      <w:ind w:left="1000"/>
    </w:pPr>
    <w:rPr>
      <w:szCs w:val="20"/>
    </w:rPr>
  </w:style>
  <w:style w:type="paragraph" w:styleId="Verzeichnis8">
    <w:name w:val="toc 8"/>
    <w:basedOn w:val="Standard"/>
    <w:next w:val="Standard"/>
    <w:autoRedefine/>
    <w:semiHidden/>
    <w:rsid w:val="008A0957"/>
    <w:pPr>
      <w:ind w:left="1200"/>
    </w:pPr>
    <w:rPr>
      <w:szCs w:val="20"/>
    </w:rPr>
  </w:style>
  <w:style w:type="paragraph" w:styleId="Verzeichnis9">
    <w:name w:val="toc 9"/>
    <w:basedOn w:val="Standard"/>
    <w:next w:val="Standard"/>
    <w:autoRedefine/>
    <w:semiHidden/>
    <w:rsid w:val="00837EC3"/>
    <w:pPr>
      <w:ind w:left="1400"/>
    </w:pPr>
    <w:rPr>
      <w:rFonts w:ascii="Times New Roman" w:hAnsi="Times New Roman"/>
      <w:szCs w:val="20"/>
    </w:rPr>
  </w:style>
  <w:style w:type="paragraph" w:styleId="Dokumentstruktur">
    <w:name w:val="Document Map"/>
    <w:basedOn w:val="Standard"/>
    <w:semiHidden/>
    <w:rsid w:val="008A0957"/>
    <w:pPr>
      <w:shd w:val="clear" w:color="auto" w:fill="000080"/>
    </w:pPr>
    <w:rPr>
      <w:rFonts w:ascii="Tahoma" w:hAnsi="Tahoma" w:cs="Tahoma"/>
    </w:rPr>
  </w:style>
  <w:style w:type="paragraph" w:customStyle="1" w:styleId="Nummerierung8ptFett">
    <w:name w:val="Nummerierung 8pt Fett"/>
    <w:basedOn w:val="Standard"/>
    <w:semiHidden/>
    <w:rsid w:val="008A0957"/>
    <w:pPr>
      <w:numPr>
        <w:numId w:val="10"/>
      </w:numPr>
    </w:pPr>
    <w:rPr>
      <w:b/>
      <w:bCs/>
      <w:sz w:val="16"/>
      <w:szCs w:val="16"/>
    </w:rPr>
  </w:style>
  <w:style w:type="paragraph" w:customStyle="1" w:styleId="Texttitel10ptFettBlock">
    <w:name w:val="Texttitel 10pt Fett Block"/>
    <w:basedOn w:val="Standard"/>
    <w:next w:val="Standard"/>
    <w:semiHidden/>
    <w:rsid w:val="008A0957"/>
    <w:rPr>
      <w:b/>
    </w:rPr>
  </w:style>
  <w:style w:type="paragraph" w:customStyle="1" w:styleId="Titel12ptFett">
    <w:name w:val="Titel 12pt Fett"/>
    <w:basedOn w:val="Standard"/>
    <w:next w:val="Standard"/>
    <w:semiHidden/>
    <w:rsid w:val="008A0957"/>
    <w:rPr>
      <w:b/>
    </w:rPr>
  </w:style>
  <w:style w:type="paragraph" w:customStyle="1" w:styleId="Titel14ptFett">
    <w:name w:val="Titel 14pt Fett"/>
    <w:basedOn w:val="Haupttitel"/>
    <w:semiHidden/>
    <w:rsid w:val="008A0957"/>
    <w:pPr>
      <w:numPr>
        <w:numId w:val="0"/>
      </w:numPr>
    </w:pPr>
  </w:style>
  <w:style w:type="paragraph" w:customStyle="1" w:styleId="Titel16ptFettCenter">
    <w:name w:val="Titel 16pt Fett (Center)"/>
    <w:basedOn w:val="Standard"/>
    <w:next w:val="Standard"/>
    <w:semiHidden/>
    <w:rsid w:val="00AD2555"/>
    <w:pPr>
      <w:spacing w:before="240" w:after="120"/>
      <w:jc w:val="center"/>
    </w:pPr>
    <w:rPr>
      <w:b/>
      <w:sz w:val="32"/>
    </w:rPr>
  </w:style>
  <w:style w:type="paragraph" w:customStyle="1" w:styleId="Titel16ptFettZentriert">
    <w:name w:val="Titel 16pt Fett Zentriert"/>
    <w:basedOn w:val="Standard"/>
    <w:semiHidden/>
    <w:rsid w:val="00AD2555"/>
    <w:pPr>
      <w:spacing w:before="240" w:after="120"/>
      <w:jc w:val="center"/>
    </w:pPr>
    <w:rPr>
      <w:b/>
      <w:bCs/>
      <w:sz w:val="32"/>
    </w:rPr>
  </w:style>
  <w:style w:type="character" w:customStyle="1" w:styleId="KommentartextZchn">
    <w:name w:val="Kommentartext Zchn"/>
    <w:link w:val="Kommentartext"/>
    <w:semiHidden/>
    <w:rsid w:val="00AD2555"/>
    <w:rPr>
      <w:rFonts w:ascii="Arial" w:hAnsi="Arial"/>
      <w:lang w:val="de-DE" w:eastAsia="de-DE"/>
    </w:rPr>
  </w:style>
  <w:style w:type="paragraph" w:styleId="Listenabsatz">
    <w:name w:val="List Paragraph"/>
    <w:basedOn w:val="Standard"/>
    <w:uiPriority w:val="34"/>
    <w:semiHidden/>
    <w:qFormat/>
    <w:rsid w:val="00556D39"/>
    <w:pPr>
      <w:ind w:left="708"/>
    </w:pPr>
  </w:style>
  <w:style w:type="character" w:styleId="Fett">
    <w:name w:val="Strong"/>
    <w:basedOn w:val="Absatz-Standardschriftart"/>
    <w:qFormat/>
    <w:rsid w:val="00AD2555"/>
    <w:rPr>
      <w:b/>
      <w:bCs/>
    </w:rPr>
  </w:style>
  <w:style w:type="paragraph" w:styleId="Aufzhlungszeichen">
    <w:name w:val="List Bullet"/>
    <w:basedOn w:val="Standard"/>
    <w:rsid w:val="00A5784A"/>
    <w:pPr>
      <w:numPr>
        <w:numId w:val="26"/>
      </w:numPr>
      <w:spacing w:before="100" w:after="100" w:line="270" w:lineRule="atLeast"/>
    </w:pPr>
  </w:style>
  <w:style w:type="paragraph" w:styleId="Aufzhlungszeichen2">
    <w:name w:val="List Bullet 2"/>
    <w:basedOn w:val="Standard"/>
    <w:rsid w:val="00A5784A"/>
    <w:pPr>
      <w:numPr>
        <w:numId w:val="27"/>
      </w:numPr>
      <w:spacing w:after="100" w:line="270" w:lineRule="atLeast"/>
      <w:ind w:left="539" w:hanging="227"/>
    </w:pPr>
  </w:style>
  <w:style w:type="character" w:customStyle="1" w:styleId="FuzeileZchn">
    <w:name w:val="Fußzeile Zchn"/>
    <w:basedOn w:val="Absatz-Standardschriftart"/>
    <w:link w:val="Fuzeile"/>
    <w:semiHidden/>
    <w:rsid w:val="00C22841"/>
    <w:rPr>
      <w:rFonts w:ascii="Lucida" w:hAnsi="Lucida"/>
      <w:sz w:val="18"/>
      <w:szCs w:val="24"/>
      <w:lang w:val="de-DE" w:eastAsia="de-DE"/>
    </w:rPr>
  </w:style>
  <w:style w:type="table" w:customStyle="1" w:styleId="Tabelle">
    <w:name w:val="Tabelle"/>
    <w:basedOn w:val="NormaleTabelle"/>
    <w:uiPriority w:val="99"/>
    <w:rsid w:val="007E7F2B"/>
    <w:pPr>
      <w:spacing w:line="400" w:lineRule="exact"/>
    </w:pPr>
    <w:rPr>
      <w:rFonts w:ascii="Arial" w:hAnsi="Arial"/>
    </w:rPr>
    <w:tblPr>
      <w:tblInd w:w="0" w:type="dxa"/>
      <w:tblBorders>
        <w:insideH w:val="single" w:sz="2" w:space="0" w:color="1C1C1C"/>
      </w:tblBorders>
      <w:tblCellMar>
        <w:top w:w="57" w:type="dxa"/>
        <w:left w:w="57" w:type="dxa"/>
        <w:bottom w:w="57" w:type="dxa"/>
        <w:right w:w="57" w:type="dxa"/>
      </w:tblCellMar>
    </w:tblPr>
    <w:tcPr>
      <w:vAlign w:val="center"/>
    </w:tcPr>
    <w:tblStylePr w:type="firstRow">
      <w:rPr>
        <w:b/>
      </w:rPr>
    </w:tblStylePr>
  </w:style>
  <w:style w:type="character" w:customStyle="1" w:styleId="berschrift5Zchn">
    <w:name w:val="Überschrift 5 Zchn"/>
    <w:basedOn w:val="Absatz-Standardschriftart"/>
    <w:link w:val="berschrift5"/>
    <w:semiHidden/>
    <w:rsid w:val="008A08A7"/>
    <w:rPr>
      <w:rFonts w:asciiTheme="majorHAnsi" w:eastAsiaTheme="majorEastAsia" w:hAnsiTheme="majorHAnsi" w:cstheme="majorBidi"/>
      <w:color w:val="3E6DA7" w:themeColor="accent1" w:themeShade="7F"/>
      <w:szCs w:val="24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8A08A7"/>
    <w:rPr>
      <w:rFonts w:asciiTheme="majorHAnsi" w:eastAsiaTheme="majorEastAsia" w:hAnsiTheme="majorHAnsi" w:cstheme="majorBidi"/>
      <w:i/>
      <w:iCs/>
      <w:color w:val="3E6DA7" w:themeColor="accent1" w:themeShade="7F"/>
      <w:szCs w:val="24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8A08A7"/>
    <w:rPr>
      <w:rFonts w:asciiTheme="majorHAnsi" w:eastAsiaTheme="majorEastAsia" w:hAnsiTheme="majorHAnsi" w:cstheme="majorBidi"/>
      <w:i/>
      <w:iCs/>
      <w:color w:val="5C5C5C" w:themeColor="text1" w:themeTint="BF"/>
      <w:szCs w:val="24"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8A08A7"/>
    <w:rPr>
      <w:rFonts w:asciiTheme="majorHAnsi" w:eastAsiaTheme="majorEastAsia" w:hAnsiTheme="majorHAnsi" w:cstheme="majorBidi"/>
      <w:color w:val="5C5C5C" w:themeColor="text1" w:themeTint="BF"/>
      <w:lang w:val="de-DE"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8A08A7"/>
    <w:rPr>
      <w:rFonts w:asciiTheme="majorHAnsi" w:eastAsiaTheme="majorEastAsia" w:hAnsiTheme="majorHAnsi" w:cstheme="majorBidi"/>
      <w:i/>
      <w:iCs/>
      <w:color w:val="5C5C5C" w:themeColor="text1" w:themeTint="BF"/>
      <w:lang w:val="de-DE" w:eastAsia="de-DE"/>
    </w:rPr>
  </w:style>
  <w:style w:type="paragraph" w:customStyle="1" w:styleId="AnweisungKommentar">
    <w:name w:val="Anweisung Kommentar"/>
    <w:basedOn w:val="Standard"/>
    <w:qFormat/>
    <w:rsid w:val="00191D59"/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Normal Indent" w:semiHidden="1"/>
    <w:lsdException w:name="footnote text" w:semiHidden="1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Signature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semiHidden="1"/>
    <w:lsdException w:name="Strong" w:semiHidden="1" w:qFormat="1"/>
    <w:lsdException w:name="Emphasis" w:semiHidden="1" w:qFormat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Standard">
    <w:name w:val="Normal"/>
    <w:qFormat/>
    <w:rsid w:val="007971BA"/>
    <w:rPr>
      <w:rFonts w:ascii="Arial" w:hAnsi="Arial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81573C"/>
    <w:pPr>
      <w:keepNext/>
      <w:spacing w:after="120"/>
      <w:outlineLvl w:val="0"/>
    </w:pPr>
    <w:rPr>
      <w:rFonts w:cs="Arial"/>
      <w:b/>
      <w:bCs/>
      <w:kern w:val="32"/>
      <w:sz w:val="40"/>
      <w:szCs w:val="32"/>
    </w:rPr>
  </w:style>
  <w:style w:type="paragraph" w:styleId="berschrift2">
    <w:name w:val="heading 2"/>
    <w:basedOn w:val="Standard"/>
    <w:next w:val="Aufzhlungszeichen"/>
    <w:qFormat/>
    <w:rsid w:val="009F671E"/>
    <w:pPr>
      <w:numPr>
        <w:numId w:val="28"/>
      </w:numPr>
      <w:spacing w:before="360" w:after="240"/>
      <w:ind w:left="431" w:hanging="431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0800C8"/>
    <w:pPr>
      <w:keepNext/>
      <w:numPr>
        <w:ilvl w:val="1"/>
        <w:numId w:val="28"/>
      </w:numPr>
      <w:spacing w:before="240" w:after="240"/>
      <w:ind w:left="431" w:hanging="431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7971BA"/>
    <w:pPr>
      <w:keepNext/>
      <w:spacing w:after="720"/>
      <w:outlineLvl w:val="3"/>
    </w:pPr>
    <w:rPr>
      <w:bCs/>
      <w:sz w:val="32"/>
      <w:szCs w:val="28"/>
    </w:rPr>
  </w:style>
  <w:style w:type="paragraph" w:styleId="berschrift5">
    <w:name w:val="heading 5"/>
    <w:basedOn w:val="Standard"/>
    <w:next w:val="Standard"/>
    <w:link w:val="berschrift5Zchn"/>
    <w:semiHidden/>
    <w:qFormat/>
    <w:rsid w:val="008A08A7"/>
    <w:pPr>
      <w:keepNext/>
      <w:keepLines/>
      <w:numPr>
        <w:ilvl w:val="4"/>
        <w:numId w:val="28"/>
      </w:numPr>
      <w:spacing w:before="200"/>
      <w:outlineLvl w:val="4"/>
    </w:pPr>
    <w:rPr>
      <w:rFonts w:asciiTheme="majorHAnsi" w:eastAsiaTheme="majorEastAsia" w:hAnsiTheme="majorHAnsi" w:cstheme="majorBidi"/>
      <w:color w:val="3E6DA7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qFormat/>
    <w:rsid w:val="008A08A7"/>
    <w:pPr>
      <w:keepNext/>
      <w:keepLines/>
      <w:numPr>
        <w:ilvl w:val="5"/>
        <w:numId w:val="2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3E6DA7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qFormat/>
    <w:rsid w:val="008A08A7"/>
    <w:pPr>
      <w:keepNext/>
      <w:keepLines/>
      <w:numPr>
        <w:ilvl w:val="6"/>
        <w:numId w:val="2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5C5C5C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qFormat/>
    <w:rsid w:val="008A08A7"/>
    <w:pPr>
      <w:keepNext/>
      <w:keepLines/>
      <w:numPr>
        <w:ilvl w:val="7"/>
        <w:numId w:val="28"/>
      </w:numPr>
      <w:spacing w:before="200"/>
      <w:outlineLvl w:val="7"/>
    </w:pPr>
    <w:rPr>
      <w:rFonts w:asciiTheme="majorHAnsi" w:eastAsiaTheme="majorEastAsia" w:hAnsiTheme="majorHAnsi" w:cstheme="majorBidi"/>
      <w:color w:val="5C5C5C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semiHidden/>
    <w:qFormat/>
    <w:rsid w:val="008A08A7"/>
    <w:pPr>
      <w:keepNext/>
      <w:keepLines/>
      <w:numPr>
        <w:ilvl w:val="8"/>
        <w:numId w:val="2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5C5C5C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">
    <w:name w:val="Aufzählung"/>
    <w:basedOn w:val="Standard"/>
    <w:semiHidden/>
    <w:rsid w:val="008A0957"/>
    <w:pPr>
      <w:numPr>
        <w:numId w:val="1"/>
      </w:numPr>
    </w:pPr>
    <w:rPr>
      <w:szCs w:val="20"/>
    </w:rPr>
  </w:style>
  <w:style w:type="paragraph" w:styleId="Fuzeile">
    <w:name w:val="footer"/>
    <w:basedOn w:val="Standard"/>
    <w:link w:val="FuzeileZchn"/>
    <w:semiHidden/>
    <w:rsid w:val="00C22841"/>
    <w:pPr>
      <w:tabs>
        <w:tab w:val="left" w:pos="3119"/>
      </w:tabs>
    </w:pPr>
    <w:rPr>
      <w:rFonts w:ascii="Lucida" w:hAnsi="Lucida"/>
      <w:sz w:val="18"/>
    </w:rPr>
  </w:style>
  <w:style w:type="paragraph" w:customStyle="1" w:styleId="Grussformel">
    <w:name w:val="Grussformel"/>
    <w:basedOn w:val="Standard"/>
    <w:next w:val="Standard"/>
    <w:semiHidden/>
    <w:rsid w:val="008A0957"/>
    <w:pPr>
      <w:spacing w:line="360" w:lineRule="auto"/>
    </w:pPr>
  </w:style>
  <w:style w:type="paragraph" w:customStyle="1" w:styleId="Haupttitel">
    <w:name w:val="Haupttitel"/>
    <w:next w:val="Standard"/>
    <w:link w:val="HaupttitelChar"/>
    <w:semiHidden/>
    <w:rsid w:val="008A0957"/>
    <w:pPr>
      <w:numPr>
        <w:numId w:val="3"/>
      </w:numPr>
      <w:spacing w:before="240" w:after="120"/>
      <w:outlineLvl w:val="0"/>
    </w:pPr>
    <w:rPr>
      <w:rFonts w:ascii="Arial" w:hAnsi="Arial"/>
      <w:b/>
      <w:sz w:val="28"/>
      <w:szCs w:val="24"/>
      <w:lang w:eastAsia="de-DE"/>
    </w:rPr>
  </w:style>
  <w:style w:type="character" w:customStyle="1" w:styleId="HaupttitelChar">
    <w:name w:val="Haupttitel Char"/>
    <w:link w:val="Haupttitel"/>
    <w:semiHidden/>
    <w:rsid w:val="00AD2555"/>
    <w:rPr>
      <w:rFonts w:ascii="Arial" w:hAnsi="Arial"/>
      <w:b/>
      <w:sz w:val="28"/>
      <w:szCs w:val="24"/>
      <w:lang w:eastAsia="de-DE"/>
    </w:rPr>
  </w:style>
  <w:style w:type="character" w:styleId="Hyperlink">
    <w:name w:val="Hyperlink"/>
    <w:semiHidden/>
    <w:rsid w:val="008A0957"/>
    <w:rPr>
      <w:color w:val="0000FF"/>
      <w:u w:val="single"/>
    </w:rPr>
  </w:style>
  <w:style w:type="paragraph" w:styleId="Kommentartext">
    <w:name w:val="annotation text"/>
    <w:basedOn w:val="Standard"/>
    <w:link w:val="KommentartextZchn"/>
    <w:semiHidden/>
    <w:rsid w:val="008A0957"/>
    <w:rPr>
      <w:szCs w:val="20"/>
    </w:rPr>
  </w:style>
  <w:style w:type="paragraph" w:styleId="Kommentarthema">
    <w:name w:val="annotation subject"/>
    <w:basedOn w:val="Kommentartext"/>
    <w:next w:val="Kommentartext"/>
    <w:semiHidden/>
    <w:rsid w:val="008A0957"/>
    <w:rPr>
      <w:b/>
      <w:bCs/>
    </w:rPr>
  </w:style>
  <w:style w:type="character" w:styleId="Kommentarzeichen">
    <w:name w:val="annotation reference"/>
    <w:semiHidden/>
    <w:rsid w:val="008A0957"/>
    <w:rPr>
      <w:sz w:val="16"/>
      <w:szCs w:val="16"/>
    </w:rPr>
  </w:style>
  <w:style w:type="paragraph" w:styleId="Kopfzeile">
    <w:name w:val="header"/>
    <w:basedOn w:val="Standard"/>
    <w:semiHidden/>
    <w:rsid w:val="008A0957"/>
    <w:pPr>
      <w:tabs>
        <w:tab w:val="center" w:pos="4536"/>
        <w:tab w:val="right" w:pos="9072"/>
      </w:tabs>
    </w:pPr>
    <w:rPr>
      <w:sz w:val="16"/>
    </w:rPr>
  </w:style>
  <w:style w:type="paragraph" w:customStyle="1" w:styleId="Memo-Gliederung1">
    <w:name w:val="Memo-Gliederung 1"/>
    <w:basedOn w:val="Standard"/>
    <w:next w:val="Standard"/>
    <w:semiHidden/>
    <w:rsid w:val="008A0957"/>
    <w:pPr>
      <w:numPr>
        <w:numId w:val="4"/>
      </w:numPr>
    </w:pPr>
    <w:rPr>
      <w:b/>
    </w:rPr>
  </w:style>
  <w:style w:type="paragraph" w:customStyle="1" w:styleId="Memo-Gliederung2">
    <w:name w:val="Memo-Gliederung 2"/>
    <w:basedOn w:val="Standard"/>
    <w:next w:val="Standard"/>
    <w:semiHidden/>
    <w:rsid w:val="008A0957"/>
    <w:pPr>
      <w:numPr>
        <w:ilvl w:val="1"/>
        <w:numId w:val="4"/>
      </w:numPr>
    </w:pPr>
    <w:rPr>
      <w:b/>
    </w:rPr>
  </w:style>
  <w:style w:type="paragraph" w:customStyle="1" w:styleId="Memo-Gliederung3">
    <w:name w:val="Memo-Gliederung 3"/>
    <w:basedOn w:val="Standard"/>
    <w:next w:val="Standard"/>
    <w:semiHidden/>
    <w:rsid w:val="008A0957"/>
    <w:pPr>
      <w:numPr>
        <w:ilvl w:val="2"/>
        <w:numId w:val="4"/>
      </w:numPr>
    </w:pPr>
    <w:rPr>
      <w:b/>
    </w:rPr>
  </w:style>
  <w:style w:type="paragraph" w:customStyle="1" w:styleId="NormalerText">
    <w:name w:val="Normaler Text"/>
    <w:basedOn w:val="Standard"/>
    <w:autoRedefine/>
    <w:semiHidden/>
    <w:rsid w:val="008A0957"/>
    <w:pPr>
      <w:spacing w:before="120" w:after="120"/>
    </w:pPr>
    <w:rPr>
      <w:rFonts w:ascii="Verdana" w:hAnsi="Verdana"/>
    </w:rPr>
  </w:style>
  <w:style w:type="table" w:customStyle="1" w:styleId="RasterohneRahmen">
    <w:name w:val="Raster ohne Rahmen"/>
    <w:basedOn w:val="NormaleTabelle"/>
    <w:rsid w:val="008A0957"/>
    <w:rPr>
      <w:rFonts w:ascii="Arial" w:hAnsi="Aria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ReferenzleisteText">
    <w:name w:val="Referenzleiste Text"/>
    <w:basedOn w:val="NormaleTabelle"/>
    <w:rsid w:val="008A0957"/>
    <w:rPr>
      <w:rFonts w:ascii="Arial" w:hAnsi="Arial"/>
      <w:sz w:val="16"/>
    </w:rPr>
    <w:tblPr>
      <w:tblInd w:w="0" w:type="dxa"/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Referenzberschrift">
    <w:name w:val="Referenzüberschrift"/>
    <w:basedOn w:val="Standard"/>
    <w:semiHidden/>
    <w:rsid w:val="008A0957"/>
    <w:rPr>
      <w:b/>
      <w:sz w:val="16"/>
    </w:rPr>
  </w:style>
  <w:style w:type="character" w:styleId="Seitenzahl">
    <w:name w:val="page number"/>
    <w:basedOn w:val="Absatz-Standardschriftart"/>
    <w:semiHidden/>
    <w:rsid w:val="008A0957"/>
  </w:style>
  <w:style w:type="paragraph" w:styleId="Sprechblasentext">
    <w:name w:val="Balloon Text"/>
    <w:basedOn w:val="Standard"/>
    <w:semiHidden/>
    <w:rsid w:val="008A0957"/>
    <w:rPr>
      <w:rFonts w:ascii="Tahoma" w:hAnsi="Tahoma" w:cs="Tahoma"/>
      <w:sz w:val="16"/>
      <w:szCs w:val="16"/>
    </w:rPr>
  </w:style>
  <w:style w:type="table" w:customStyle="1" w:styleId="TabelleStandard">
    <w:name w:val="Tabelle Standard"/>
    <w:basedOn w:val="NormaleTabelle"/>
    <w:rsid w:val="008A0957"/>
    <w:rPr>
      <w:rFonts w:ascii="Arial" w:hAnsi="Arial"/>
    </w:rPr>
    <w:tblPr>
      <w:tblInd w:w="113" w:type="dxa"/>
      <w:tblBorders>
        <w:left w:val="single" w:sz="2" w:space="0" w:color="C0C0C0"/>
        <w:right w:val="single" w:sz="2" w:space="0" w:color="C0C0C0"/>
        <w:insideV w:val="single" w:sz="2" w:space="0" w:color="C0C0C0"/>
      </w:tblBorders>
      <w:tblCellMar>
        <w:top w:w="113" w:type="dxa"/>
        <w:left w:w="108" w:type="dxa"/>
        <w:bottom w:w="113" w:type="dxa"/>
        <w:right w:w="108" w:type="dxa"/>
      </w:tblCellMar>
    </w:tblPr>
  </w:style>
  <w:style w:type="table" w:styleId="Tabellenraster">
    <w:name w:val="Table Grid"/>
    <w:basedOn w:val="NormaleTabelle"/>
    <w:rsid w:val="008A0957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text">
    <w:name w:val="Tabellentext"/>
    <w:basedOn w:val="NormaleTabelle"/>
    <w:rsid w:val="008A0957"/>
    <w:rPr>
      <w:rFonts w:ascii="Arial" w:hAnsi="Arial"/>
    </w:rPr>
    <w:tblPr>
      <w:tblInd w:w="113" w:type="dxa"/>
      <w:tblBorders>
        <w:top w:val="single" w:sz="2" w:space="0" w:color="C0C0C0"/>
        <w:left w:val="single" w:sz="2" w:space="0" w:color="C0C0C0"/>
        <w:bottom w:val="single" w:sz="2" w:space="0" w:color="C0C0C0"/>
        <w:right w:val="single" w:sz="2" w:space="0" w:color="C0C0C0"/>
        <w:insideH w:val="single" w:sz="2" w:space="0" w:color="C0C0C0"/>
        <w:insideV w:val="single" w:sz="2" w:space="0" w:color="C0C0C0"/>
      </w:tblBorders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TabellentextMemo">
    <w:name w:val="Tabellentext Memo"/>
    <w:basedOn w:val="NormaleTabelle"/>
    <w:rsid w:val="008A0957"/>
    <w:rPr>
      <w:rFonts w:ascii="Arial" w:hAnsi="Arial"/>
    </w:rPr>
    <w:tblPr>
      <w:tblInd w:w="113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113" w:type="dxa"/>
        <w:left w:w="108" w:type="dxa"/>
        <w:bottom w:w="113" w:type="dxa"/>
        <w:right w:w="108" w:type="dxa"/>
      </w:tblCellMar>
    </w:tblPr>
  </w:style>
  <w:style w:type="paragraph" w:styleId="Textkrper">
    <w:name w:val="Body Text"/>
    <w:basedOn w:val="Standard"/>
    <w:link w:val="TextkrperZchn"/>
    <w:semiHidden/>
    <w:rsid w:val="008A0957"/>
    <w:rPr>
      <w:rFonts w:ascii="CorpoS" w:hAnsi="CorpoS"/>
      <w:szCs w:val="20"/>
      <w:lang w:eastAsia="de-CH"/>
    </w:rPr>
  </w:style>
  <w:style w:type="paragraph" w:customStyle="1" w:styleId="Texttitel">
    <w:name w:val="Texttitel"/>
    <w:basedOn w:val="Standard"/>
    <w:next w:val="Standard"/>
    <w:semiHidden/>
    <w:rsid w:val="008A0957"/>
    <w:rPr>
      <w:b/>
    </w:rPr>
  </w:style>
  <w:style w:type="paragraph" w:customStyle="1" w:styleId="Titel10ptFett">
    <w:name w:val="Titel 10pt Fett"/>
    <w:next w:val="Standard"/>
    <w:semiHidden/>
    <w:rsid w:val="008A0957"/>
    <w:pPr>
      <w:spacing w:before="240" w:after="120"/>
    </w:pPr>
    <w:rPr>
      <w:rFonts w:ascii="Arial" w:hAnsi="Arial"/>
      <w:b/>
      <w:szCs w:val="24"/>
      <w:lang w:eastAsia="de-DE"/>
    </w:rPr>
  </w:style>
  <w:style w:type="paragraph" w:customStyle="1" w:styleId="Textklein">
    <w:name w:val="Text klein"/>
    <w:basedOn w:val="Standard"/>
    <w:qFormat/>
    <w:rsid w:val="00AD2555"/>
    <w:rPr>
      <w:rFonts w:cs="Arial"/>
      <w:sz w:val="16"/>
      <w:szCs w:val="12"/>
    </w:rPr>
  </w:style>
  <w:style w:type="character" w:customStyle="1" w:styleId="TextkrperZchn">
    <w:name w:val="Textkörper Zchn"/>
    <w:basedOn w:val="Absatz-Standardschriftart"/>
    <w:link w:val="Textkrper"/>
    <w:semiHidden/>
    <w:rsid w:val="00AD2555"/>
    <w:rPr>
      <w:rFonts w:ascii="CorpoS" w:hAnsi="CorpoS"/>
      <w:lang w:val="de-DE"/>
    </w:rPr>
  </w:style>
  <w:style w:type="paragraph" w:customStyle="1" w:styleId="Untertitel1">
    <w:name w:val="Untertitel 1"/>
    <w:next w:val="Standard"/>
    <w:semiHidden/>
    <w:rsid w:val="008A0957"/>
    <w:pPr>
      <w:numPr>
        <w:ilvl w:val="1"/>
        <w:numId w:val="3"/>
      </w:numPr>
      <w:spacing w:before="240" w:after="120"/>
      <w:outlineLvl w:val="1"/>
    </w:pPr>
    <w:rPr>
      <w:rFonts w:ascii="Arial" w:hAnsi="Arial"/>
      <w:b/>
      <w:sz w:val="24"/>
      <w:szCs w:val="24"/>
      <w:lang w:val="de-DE" w:eastAsia="de-DE"/>
    </w:rPr>
  </w:style>
  <w:style w:type="paragraph" w:customStyle="1" w:styleId="Untertitel2">
    <w:name w:val="Untertitel 2"/>
    <w:next w:val="Standard"/>
    <w:semiHidden/>
    <w:rsid w:val="008A0957"/>
    <w:pPr>
      <w:numPr>
        <w:ilvl w:val="2"/>
        <w:numId w:val="3"/>
      </w:numPr>
      <w:spacing w:before="240" w:after="120"/>
      <w:outlineLvl w:val="2"/>
    </w:pPr>
    <w:rPr>
      <w:rFonts w:ascii="Arial" w:hAnsi="Arial"/>
      <w:b/>
      <w:szCs w:val="24"/>
      <w:lang w:val="de-DE" w:eastAsia="de-DE"/>
    </w:rPr>
  </w:style>
  <w:style w:type="paragraph" w:styleId="Verzeichnis1">
    <w:name w:val="toc 1"/>
    <w:basedOn w:val="Standard"/>
    <w:next w:val="Standard"/>
    <w:semiHidden/>
    <w:rsid w:val="008A0957"/>
    <w:pPr>
      <w:spacing w:line="360" w:lineRule="auto"/>
    </w:pPr>
    <w:rPr>
      <w:rFonts w:cs="Arial"/>
      <w:b/>
      <w:bCs/>
      <w:szCs w:val="32"/>
    </w:rPr>
  </w:style>
  <w:style w:type="paragraph" w:styleId="Verzeichnis2">
    <w:name w:val="toc 2"/>
    <w:basedOn w:val="Standard"/>
    <w:next w:val="Standard"/>
    <w:semiHidden/>
    <w:rsid w:val="008A0957"/>
    <w:pPr>
      <w:spacing w:line="360" w:lineRule="auto"/>
    </w:pPr>
    <w:rPr>
      <w:rFonts w:cs="Arial"/>
      <w:bCs/>
      <w:szCs w:val="20"/>
    </w:rPr>
  </w:style>
  <w:style w:type="paragraph" w:styleId="Verzeichnis3">
    <w:name w:val="toc 3"/>
    <w:basedOn w:val="Standard"/>
    <w:next w:val="Standard"/>
    <w:semiHidden/>
    <w:rsid w:val="008A0957"/>
    <w:pPr>
      <w:spacing w:line="360" w:lineRule="auto"/>
    </w:pPr>
    <w:rPr>
      <w:rFonts w:cs="Arial"/>
      <w:szCs w:val="20"/>
    </w:rPr>
  </w:style>
  <w:style w:type="paragraph" w:styleId="Verzeichnis4">
    <w:name w:val="toc 4"/>
    <w:basedOn w:val="Standard"/>
    <w:next w:val="Standard"/>
    <w:autoRedefine/>
    <w:semiHidden/>
    <w:rsid w:val="008A0957"/>
    <w:pPr>
      <w:ind w:left="400"/>
    </w:pPr>
    <w:rPr>
      <w:szCs w:val="20"/>
    </w:rPr>
  </w:style>
  <w:style w:type="paragraph" w:styleId="Verzeichnis5">
    <w:name w:val="toc 5"/>
    <w:basedOn w:val="Standard"/>
    <w:next w:val="Standard"/>
    <w:autoRedefine/>
    <w:semiHidden/>
    <w:rsid w:val="008A0957"/>
    <w:pPr>
      <w:ind w:left="600"/>
    </w:pPr>
    <w:rPr>
      <w:szCs w:val="20"/>
    </w:rPr>
  </w:style>
  <w:style w:type="paragraph" w:styleId="Verzeichnis6">
    <w:name w:val="toc 6"/>
    <w:basedOn w:val="Standard"/>
    <w:next w:val="Standard"/>
    <w:autoRedefine/>
    <w:semiHidden/>
    <w:rsid w:val="008A0957"/>
    <w:pPr>
      <w:ind w:left="800"/>
    </w:pPr>
    <w:rPr>
      <w:szCs w:val="20"/>
    </w:rPr>
  </w:style>
  <w:style w:type="paragraph" w:styleId="Verzeichnis7">
    <w:name w:val="toc 7"/>
    <w:basedOn w:val="Standard"/>
    <w:next w:val="Standard"/>
    <w:autoRedefine/>
    <w:semiHidden/>
    <w:rsid w:val="008A0957"/>
    <w:pPr>
      <w:ind w:left="1000"/>
    </w:pPr>
    <w:rPr>
      <w:szCs w:val="20"/>
    </w:rPr>
  </w:style>
  <w:style w:type="paragraph" w:styleId="Verzeichnis8">
    <w:name w:val="toc 8"/>
    <w:basedOn w:val="Standard"/>
    <w:next w:val="Standard"/>
    <w:autoRedefine/>
    <w:semiHidden/>
    <w:rsid w:val="008A0957"/>
    <w:pPr>
      <w:ind w:left="1200"/>
    </w:pPr>
    <w:rPr>
      <w:szCs w:val="20"/>
    </w:rPr>
  </w:style>
  <w:style w:type="paragraph" w:styleId="Verzeichnis9">
    <w:name w:val="toc 9"/>
    <w:basedOn w:val="Standard"/>
    <w:next w:val="Standard"/>
    <w:autoRedefine/>
    <w:semiHidden/>
    <w:rsid w:val="00837EC3"/>
    <w:pPr>
      <w:ind w:left="1400"/>
    </w:pPr>
    <w:rPr>
      <w:rFonts w:ascii="Times New Roman" w:hAnsi="Times New Roman"/>
      <w:szCs w:val="20"/>
    </w:rPr>
  </w:style>
  <w:style w:type="paragraph" w:styleId="Dokumentstruktur">
    <w:name w:val="Document Map"/>
    <w:basedOn w:val="Standard"/>
    <w:semiHidden/>
    <w:rsid w:val="008A0957"/>
    <w:pPr>
      <w:shd w:val="clear" w:color="auto" w:fill="000080"/>
    </w:pPr>
    <w:rPr>
      <w:rFonts w:ascii="Tahoma" w:hAnsi="Tahoma" w:cs="Tahoma"/>
    </w:rPr>
  </w:style>
  <w:style w:type="paragraph" w:customStyle="1" w:styleId="Nummerierung8ptFett">
    <w:name w:val="Nummerierung 8pt Fett"/>
    <w:basedOn w:val="Standard"/>
    <w:semiHidden/>
    <w:rsid w:val="008A0957"/>
    <w:pPr>
      <w:numPr>
        <w:numId w:val="10"/>
      </w:numPr>
    </w:pPr>
    <w:rPr>
      <w:b/>
      <w:bCs/>
      <w:sz w:val="16"/>
      <w:szCs w:val="16"/>
    </w:rPr>
  </w:style>
  <w:style w:type="paragraph" w:customStyle="1" w:styleId="Texttitel10ptFettBlock">
    <w:name w:val="Texttitel 10pt Fett Block"/>
    <w:basedOn w:val="Standard"/>
    <w:next w:val="Standard"/>
    <w:semiHidden/>
    <w:rsid w:val="008A0957"/>
    <w:rPr>
      <w:b/>
    </w:rPr>
  </w:style>
  <w:style w:type="paragraph" w:customStyle="1" w:styleId="Titel12ptFett">
    <w:name w:val="Titel 12pt Fett"/>
    <w:basedOn w:val="Standard"/>
    <w:next w:val="Standard"/>
    <w:semiHidden/>
    <w:rsid w:val="008A0957"/>
    <w:rPr>
      <w:b/>
    </w:rPr>
  </w:style>
  <w:style w:type="paragraph" w:customStyle="1" w:styleId="Titel14ptFett">
    <w:name w:val="Titel 14pt Fett"/>
    <w:basedOn w:val="Haupttitel"/>
    <w:semiHidden/>
    <w:rsid w:val="008A0957"/>
    <w:pPr>
      <w:numPr>
        <w:numId w:val="0"/>
      </w:numPr>
    </w:pPr>
  </w:style>
  <w:style w:type="paragraph" w:customStyle="1" w:styleId="Titel16ptFettCenter">
    <w:name w:val="Titel 16pt Fett (Center)"/>
    <w:basedOn w:val="Standard"/>
    <w:next w:val="Standard"/>
    <w:semiHidden/>
    <w:rsid w:val="00AD2555"/>
    <w:pPr>
      <w:spacing w:before="240" w:after="120"/>
      <w:jc w:val="center"/>
    </w:pPr>
    <w:rPr>
      <w:b/>
      <w:sz w:val="32"/>
    </w:rPr>
  </w:style>
  <w:style w:type="paragraph" w:customStyle="1" w:styleId="Titel16ptFettZentriert">
    <w:name w:val="Titel 16pt Fett Zentriert"/>
    <w:basedOn w:val="Standard"/>
    <w:semiHidden/>
    <w:rsid w:val="00AD2555"/>
    <w:pPr>
      <w:spacing w:before="240" w:after="120"/>
      <w:jc w:val="center"/>
    </w:pPr>
    <w:rPr>
      <w:b/>
      <w:bCs/>
      <w:sz w:val="32"/>
    </w:rPr>
  </w:style>
  <w:style w:type="character" w:customStyle="1" w:styleId="KommentartextZchn">
    <w:name w:val="Kommentartext Zchn"/>
    <w:link w:val="Kommentartext"/>
    <w:semiHidden/>
    <w:rsid w:val="00AD2555"/>
    <w:rPr>
      <w:rFonts w:ascii="Arial" w:hAnsi="Arial"/>
      <w:lang w:val="de-DE" w:eastAsia="de-DE"/>
    </w:rPr>
  </w:style>
  <w:style w:type="paragraph" w:styleId="Listenabsatz">
    <w:name w:val="List Paragraph"/>
    <w:basedOn w:val="Standard"/>
    <w:uiPriority w:val="34"/>
    <w:semiHidden/>
    <w:qFormat/>
    <w:rsid w:val="00556D39"/>
    <w:pPr>
      <w:ind w:left="708"/>
    </w:pPr>
  </w:style>
  <w:style w:type="character" w:styleId="Fett">
    <w:name w:val="Strong"/>
    <w:basedOn w:val="Absatz-Standardschriftart"/>
    <w:qFormat/>
    <w:rsid w:val="00AD2555"/>
    <w:rPr>
      <w:b/>
      <w:bCs/>
    </w:rPr>
  </w:style>
  <w:style w:type="paragraph" w:styleId="Aufzhlungszeichen">
    <w:name w:val="List Bullet"/>
    <w:basedOn w:val="Standard"/>
    <w:rsid w:val="00A5784A"/>
    <w:pPr>
      <w:numPr>
        <w:numId w:val="26"/>
      </w:numPr>
      <w:spacing w:before="100" w:after="100" w:line="270" w:lineRule="atLeast"/>
    </w:pPr>
  </w:style>
  <w:style w:type="paragraph" w:styleId="Aufzhlungszeichen2">
    <w:name w:val="List Bullet 2"/>
    <w:basedOn w:val="Standard"/>
    <w:rsid w:val="00A5784A"/>
    <w:pPr>
      <w:numPr>
        <w:numId w:val="27"/>
      </w:numPr>
      <w:spacing w:after="100" w:line="270" w:lineRule="atLeast"/>
      <w:ind w:left="539" w:hanging="227"/>
    </w:pPr>
  </w:style>
  <w:style w:type="character" w:customStyle="1" w:styleId="FuzeileZchn">
    <w:name w:val="Fußzeile Zchn"/>
    <w:basedOn w:val="Absatz-Standardschriftart"/>
    <w:link w:val="Fuzeile"/>
    <w:semiHidden/>
    <w:rsid w:val="00C22841"/>
    <w:rPr>
      <w:rFonts w:ascii="Lucida" w:hAnsi="Lucida"/>
      <w:sz w:val="18"/>
      <w:szCs w:val="24"/>
      <w:lang w:val="de-DE" w:eastAsia="de-DE"/>
    </w:rPr>
  </w:style>
  <w:style w:type="table" w:customStyle="1" w:styleId="Tabelle">
    <w:name w:val="Tabelle"/>
    <w:basedOn w:val="NormaleTabelle"/>
    <w:uiPriority w:val="99"/>
    <w:rsid w:val="007E7F2B"/>
    <w:pPr>
      <w:spacing w:line="400" w:lineRule="exact"/>
    </w:pPr>
    <w:rPr>
      <w:rFonts w:ascii="Arial" w:hAnsi="Arial"/>
    </w:rPr>
    <w:tblPr>
      <w:tblInd w:w="0" w:type="dxa"/>
      <w:tblBorders>
        <w:insideH w:val="single" w:sz="2" w:space="0" w:color="1C1C1C"/>
      </w:tblBorders>
      <w:tblCellMar>
        <w:top w:w="57" w:type="dxa"/>
        <w:left w:w="57" w:type="dxa"/>
        <w:bottom w:w="57" w:type="dxa"/>
        <w:right w:w="57" w:type="dxa"/>
      </w:tblCellMar>
    </w:tblPr>
    <w:tcPr>
      <w:vAlign w:val="center"/>
    </w:tcPr>
    <w:tblStylePr w:type="firstRow">
      <w:rPr>
        <w:b/>
      </w:rPr>
    </w:tblStylePr>
  </w:style>
  <w:style w:type="character" w:customStyle="1" w:styleId="berschrift5Zchn">
    <w:name w:val="Überschrift 5 Zchn"/>
    <w:basedOn w:val="Absatz-Standardschriftart"/>
    <w:link w:val="berschrift5"/>
    <w:semiHidden/>
    <w:rsid w:val="008A08A7"/>
    <w:rPr>
      <w:rFonts w:asciiTheme="majorHAnsi" w:eastAsiaTheme="majorEastAsia" w:hAnsiTheme="majorHAnsi" w:cstheme="majorBidi"/>
      <w:color w:val="3E6DA7" w:themeColor="accent1" w:themeShade="7F"/>
      <w:szCs w:val="24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8A08A7"/>
    <w:rPr>
      <w:rFonts w:asciiTheme="majorHAnsi" w:eastAsiaTheme="majorEastAsia" w:hAnsiTheme="majorHAnsi" w:cstheme="majorBidi"/>
      <w:i/>
      <w:iCs/>
      <w:color w:val="3E6DA7" w:themeColor="accent1" w:themeShade="7F"/>
      <w:szCs w:val="24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8A08A7"/>
    <w:rPr>
      <w:rFonts w:asciiTheme="majorHAnsi" w:eastAsiaTheme="majorEastAsia" w:hAnsiTheme="majorHAnsi" w:cstheme="majorBidi"/>
      <w:i/>
      <w:iCs/>
      <w:color w:val="5C5C5C" w:themeColor="text1" w:themeTint="BF"/>
      <w:szCs w:val="24"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8A08A7"/>
    <w:rPr>
      <w:rFonts w:asciiTheme="majorHAnsi" w:eastAsiaTheme="majorEastAsia" w:hAnsiTheme="majorHAnsi" w:cstheme="majorBidi"/>
      <w:color w:val="5C5C5C" w:themeColor="text1" w:themeTint="BF"/>
      <w:lang w:val="de-DE"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8A08A7"/>
    <w:rPr>
      <w:rFonts w:asciiTheme="majorHAnsi" w:eastAsiaTheme="majorEastAsia" w:hAnsiTheme="majorHAnsi" w:cstheme="majorBidi"/>
      <w:i/>
      <w:iCs/>
      <w:color w:val="5C5C5C" w:themeColor="text1" w:themeTint="BF"/>
      <w:lang w:val="de-DE" w:eastAsia="de-DE"/>
    </w:rPr>
  </w:style>
  <w:style w:type="paragraph" w:customStyle="1" w:styleId="AnweisungKommentar">
    <w:name w:val="Anweisung Kommentar"/>
    <w:basedOn w:val="Standard"/>
    <w:qFormat/>
    <w:rsid w:val="00191D59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2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GWP farben">
      <a:dk1>
        <a:srgbClr val="262626"/>
      </a:dk1>
      <a:lt1>
        <a:sysClr val="window" lastClr="FFFFFF"/>
      </a:lt1>
      <a:dk2>
        <a:srgbClr val="404040"/>
      </a:dk2>
      <a:lt2>
        <a:srgbClr val="F2F2F2"/>
      </a:lt2>
      <a:accent1>
        <a:srgbClr val="DCE6F2"/>
      </a:accent1>
      <a:accent2>
        <a:srgbClr val="B9CDE5"/>
      </a:accent2>
      <a:accent3>
        <a:srgbClr val="4F81BD"/>
      </a:accent3>
      <a:accent4>
        <a:srgbClr val="0E509D"/>
      </a:accent4>
      <a:accent5>
        <a:srgbClr val="0A387A"/>
      </a:accent5>
      <a:accent6>
        <a:srgbClr val="D9D9D9"/>
      </a:accent6>
      <a:hlink>
        <a:srgbClr val="0A387A"/>
      </a:hlink>
      <a:folHlink>
        <a:srgbClr val="40404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inVS_ChangedBy xmlns="c9dc9629-587d-431b-ab8e-0b56e32a9815">
      <UserInfo>
        <DisplayName>srv, spsync</DisplayName>
        <AccountId>244</AccountId>
        <AccountType/>
      </UserInfo>
    </winVS_ChangedBy>
    <winVS_CreatedBy xmlns="c9dc9629-587d-431b-ab8e-0b56e32a9815">
      <UserInfo>
        <DisplayName>Meier, Matthias</DisplayName>
        <AccountId>330</AccountId>
        <AccountType/>
      </UserInfo>
    </winVS_CreatedBy>
    <winVS_CreatedAt xmlns="c9dc9629-587d-431b-ab8e-0b56e32a9815">2013-07-29T21:09:28+00:00</winVS_CreatedAt>
    <DLCPolicyLabelClientValue xmlns="c9dc9629-587d-431b-ab8e-0b56e32a9815">v: {_UIVersionString}</DLCPolicyLabelClientValue>
    <DLCPolicyLabelLock xmlns="c9dc9629-587d-431b-ab8e-0b56e32a9815" xsi:nil="true"/>
    <DLCPolicyLabelValue xmlns="c9dc9629-587d-431b-ab8e-0b56e32a9815">v: 0.432</DLCPolicyLabelValue>
  </documentManagement>
</p:properties>
</file>

<file path=customXml/item2.xml><?xml version="1.0" encoding="utf-8"?>
<?mso-contentType ?>
<p:Policy xmlns:p="office.server.policy" id="" local="true">
  <p:Name>Document</p:Name>
  <p:Description/>
  <p:Statement/>
  <p:PolicyItems>
    <p:PolicyItem featureId="Microsoft.Office.RecordsManagement.PolicyFeatures.PolicyLabel" staticId="0x0101000D7D1DB3DF194143977E21D6D85416E4|-804481371" UniqueId="138c633a-ef54-48df-b351-6a6cfb400451">
      <p:Name>Bezeichnungen</p:Name>
      <p:Description>Generiert Bezeichnungen, die in Microsoft Office-Dokumente eingefügt werden können, um sicherzustellen, dass Dokumenteigenschaften oder sonstige wichtige Informationen beim Drucken von Dokumenten enthalten sind. Bezeichnungen können auch für die Suche nach Dokumenten verwendet werden.</p:Description>
      <p:CustomData>
        <label>
          <segment type="literal">v: </segment>
          <segment type="metadata">_UIVersionString</segment>
        </label>
      </p:CustomData>
    </p:PolicyItem>
  </p:PolicyItems>
</p:Policy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7D1DB3DF194143977E21D6D85416E4" ma:contentTypeVersion="19" ma:contentTypeDescription="Create a new document." ma:contentTypeScope="" ma:versionID="87c138a85dd865b7287f3559bece15c9">
  <xsd:schema xmlns:xsd="http://www.w3.org/2001/XMLSchema" xmlns:xs="http://www.w3.org/2001/XMLSchema" xmlns:p="http://schemas.microsoft.com/office/2006/metadata/properties" xmlns:ns1="http://schemas.microsoft.com/sharepoint/v3" xmlns:ns2="c9dc9629-587d-431b-ab8e-0b56e32a9815" targetNamespace="http://schemas.microsoft.com/office/2006/metadata/properties" ma:root="true" ma:fieldsID="bd09d51276db04ca2e06d6d6984e8e18" ns1:_="" ns2:_="">
    <xsd:import namespace="http://schemas.microsoft.com/sharepoint/v3"/>
    <xsd:import namespace="c9dc9629-587d-431b-ab8e-0b56e32a9815"/>
    <xsd:element name="properties">
      <xsd:complexType>
        <xsd:sequence>
          <xsd:element name="documentManagement">
            <xsd:complexType>
              <xsd:all>
                <xsd:element ref="ns2:winVS_ChangedBy" minOccurs="0"/>
                <xsd:element ref="ns2:winVS_CreatedAt" minOccurs="0"/>
                <xsd:element ref="ns2:winVS_CreatedBy" minOccurs="0"/>
                <xsd:element ref="ns1:_dlc_Exempt" minOccurs="0"/>
                <xsd:element ref="ns2:DLCPolicyLabelValue" minOccurs="0"/>
                <xsd:element ref="ns2:DLCPolicyLabelClientValue" minOccurs="0"/>
                <xsd:element ref="ns2:DLCPolicyLabelLoc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dc9629-587d-431b-ab8e-0b56e32a9815" elementFormDefault="qualified">
    <xsd:import namespace="http://schemas.microsoft.com/office/2006/documentManagement/types"/>
    <xsd:import namespace="http://schemas.microsoft.com/office/infopath/2007/PartnerControls"/>
    <xsd:element name="winVS_ChangedBy" ma:index="8" nillable="true" ma:displayName="winVS_ChangedBy" ma:description="winVS_ChangedBy" ma:hidden="true" ma:internalName="winVS_ChangedBy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inVS_CreatedAt" ma:index="9" nillable="true" ma:displayName="winVS_CreatedAt" ma:description="winVS_CreatedAt" ma:hidden="true" ma:internalName="winVS_CreatedAt" ma:readOnly="false">
      <xsd:simpleType>
        <xsd:restriction base="dms:DateTime"/>
      </xsd:simpleType>
    </xsd:element>
    <xsd:element name="winVS_CreatedBy" ma:index="10" nillable="true" ma:displayName="winVS_CreatedBy" ma:description="winVS_CreatedBy" ma:hidden="true" ma:internalName="winVS_CreatedBy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LCPolicyLabelValue" ma:index="12" nillable="true" ma:displayName="Label" ma:description="Stores the current value of the label." ma:internalName="DLCPolicyLabelValue" ma:readOnly="true">
      <xsd:simpleType>
        <xsd:restriction base="dms:Note">
          <xsd:maxLength value="255"/>
        </xsd:restriction>
      </xsd:simpleType>
    </xsd:element>
    <xsd:element name="DLCPolicyLabelClientValue" ma:index="13" nillable="true" ma:displayName="Clientbezeichnungswert" ma:description="Speichert den letzten Bezeichnungswert, der auf dem Client errechnet wurde." ma:hidden="true" ma:internalName="DLCPolicyLabelClientValue" ma:readOnly="false">
      <xsd:simpleType>
        <xsd:restriction base="dms:Note"/>
      </xsd:simpleType>
    </xsd:element>
    <xsd:element name="DLCPolicyLabelLock" ma:index="14" nillable="true" ma:displayName="Bezeichnung gesperrt" ma:description="Gibt an, ob die Bezeichnung zu aktualisieren ist, wenn Elementeigenschaften geändert werden." ma:hidden="true" ma:internalName="DLCPolicyLabelLock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9C755-638B-43FB-B50D-571D8B40734D}">
  <ds:schemaRefs>
    <ds:schemaRef ds:uri="http://schemas.microsoft.com/sharepoint/v3"/>
    <ds:schemaRef ds:uri="http://purl.org/dc/terms/"/>
    <ds:schemaRef ds:uri="c9dc9629-587d-431b-ab8e-0b56e32a9815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B499C015-6A5E-4F99-81E4-3B1974371C62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B6D71D94-238E-4B77-8437-7F20BA31DD3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AFF641-22D2-4E50-9E8D-E8CAE4792E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9dc9629-587d-431b-ab8e-0b56e32a98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B1809E6-A724-49E0-8680-7552E81EE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A454B833.dotm</Template>
  <TotalTime>0</TotalTime>
  <Pages>6</Pages>
  <Words>995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6.750_SCHDANZ_H3</vt:lpstr>
    </vt:vector>
  </TitlesOfParts>
  <Manager>Branchenverantwortung</Manager>
  <Company>Funk Insurance Brokers AG</Company>
  <LinksUpToDate>false</LinksUpToDate>
  <CharactersWithSpaces>7250</CharactersWithSpaces>
  <SharedDoc>false</SharedDoc>
  <HyperlinkBase>V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6.750_SCHDANZ_H3</dc:title>
  <dc:subject>6.750_</dc:subject>
  <dc:creator>matthias.meier@funk-gruppe.ch</dc:creator>
  <cp:keywords>winVS</cp:keywords>
  <dc:description>Schadenanzeige Haftpflicht-Versicherung winVS Vorlage</dc:description>
  <cp:lastModifiedBy>Meier, Matthias</cp:lastModifiedBy>
  <cp:revision>2</cp:revision>
  <cp:lastPrinted>1900-12-31T23:00:00Z</cp:lastPrinted>
  <dcterms:created xsi:type="dcterms:W3CDTF">2013-12-20T17:53:00Z</dcterms:created>
  <dcterms:modified xsi:type="dcterms:W3CDTF">2013-12-20T17:53:00Z</dcterms:modified>
  <cp:category>Segment 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0x0101000D7D1DB3DF194143977E21D6D85416E4</vt:lpwstr>
  </property>
  <property fmtid="{D5CDD505-2E9C-101B-9397-08002B2CF9AE}" pid="3" name="Order">
    <vt:r8>142900</vt:r8>
  </property>
  <property fmtid="{D5CDD505-2E9C-101B-9397-08002B2CF9AE}" pid="4" name="winVS_ChangedAt">
    <vt:filetime>2013-11-04T00:48:17Z</vt:filetime>
  </property>
  <property fmtid="{D5CDD505-2E9C-101B-9397-08002B2CF9AE}" pid="5" name="guidTemplate">
    <vt:lpwstr>{6C55E266-2B6E-4B93-85FC-5381C434404A}</vt:lpwstr>
  </property>
  <property fmtid="{D5CDD505-2E9C-101B-9397-08002B2CF9AE}" pid="6" name="Beschreibung">
    <vt:lpwstr>6.750_SCHDANZ_H3</vt:lpwstr>
  </property>
  <property fmtid="{D5CDD505-2E9C-101B-9397-08002B2CF9AE}" pid="7" name="Art">
    <vt:lpwstr>6 Segment A</vt:lpwstr>
  </property>
</Properties>
</file>