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D3D12" w14:textId="10E6961D" w:rsidR="007971BA" w:rsidRPr="00CA1B41" w:rsidRDefault="00CA1B41" w:rsidP="007971BA">
      <w:pPr>
        <w:pStyle w:val="berschrift1"/>
      </w:pPr>
      <w:bookmarkStart w:id="0" w:name="_GoBack"/>
      <w:bookmarkEnd w:id="0"/>
      <w:r w:rsidRPr="00CA1B41">
        <w:t>Déclaration de sinistre</w:t>
      </w:r>
      <w:r w:rsidR="00136E04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98117" wp14:editId="31B21350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A10D" w14:textId="40F697D2" w:rsidR="00136E04" w:rsidRPr="002A6167" w:rsidRDefault="00136E04" w:rsidP="002A616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A26B64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6.761_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46E884C7-B069-4A0A-82C9-DACD52158F90}"/>
                                <w:text w:multiLine="1"/>
                              </w:sdtPr>
                              <w:sdtEndPr/>
                              <w:sdtContent>
                                <w:r w:rsidR="00692043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6AF7A10D" w14:textId="40F697D2" w:rsidR="00136E04" w:rsidRPr="002A6167" w:rsidRDefault="00136E04" w:rsidP="002A6167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A26B64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6.761_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46E884C7-B069-4A0A-82C9-DACD52158F90}"/>
                          <w:text w:multiLine="1"/>
                        </w:sdtPr>
                        <w:sdtEndPr/>
                        <w:sdtContent>
                          <w:r w:rsidR="00692043">
                            <w:rPr>
                              <w:sz w:val="12"/>
                              <w:szCs w:val="12"/>
                              <w:lang w:val="de-CH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2D3D13" w14:textId="77777777" w:rsidR="00006308" w:rsidRPr="00CA1B41" w:rsidRDefault="00F1087D" w:rsidP="007971BA">
      <w:pPr>
        <w:pStyle w:val="berschrift4"/>
      </w:pPr>
      <w:r w:rsidRPr="00CA1B41">
        <w:t>Pour</w:t>
      </w:r>
      <w:r w:rsidR="00CA1B41" w:rsidRPr="00CA1B41">
        <w:t xml:space="preserve"> l’assurance des véhicules automobiles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67"/>
        <w:gridCol w:w="2069"/>
        <w:gridCol w:w="850"/>
        <w:gridCol w:w="957"/>
      </w:tblGrid>
      <w:tr w:rsidR="00F6196D" w:rsidRPr="00CA1B41" w14:paraId="682D3D16" w14:textId="77777777" w:rsidTr="00577275">
        <w:tc>
          <w:tcPr>
            <w:tcW w:w="3114" w:type="dxa"/>
          </w:tcPr>
          <w:p w14:paraId="682D3D14" w14:textId="77777777" w:rsidR="00F6196D" w:rsidRPr="00CA1B41" w:rsidRDefault="00CA1B41" w:rsidP="000A4E68">
            <w:pPr>
              <w:rPr>
                <w:rStyle w:val="Fett"/>
              </w:rPr>
            </w:pPr>
            <w:r w:rsidRPr="00CA1B41">
              <w:rPr>
                <w:rStyle w:val="Fett"/>
              </w:rPr>
              <w:t>Preneur d’assurance</w:t>
            </w:r>
          </w:p>
        </w:tc>
        <w:bookmarkStart w:id="1" w:name="Name"/>
        <w:tc>
          <w:tcPr>
            <w:tcW w:w="6343" w:type="dxa"/>
            <w:gridSpan w:val="4"/>
            <w:tcBorders>
              <w:bottom w:val="single" w:sz="6" w:space="0" w:color="auto"/>
            </w:tcBorders>
          </w:tcPr>
          <w:p w14:paraId="682D3D15" w14:textId="57BB6ACB" w:rsidR="00F6196D" w:rsidRPr="00CA1B41" w:rsidRDefault="00271206" w:rsidP="00CA1B41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6196D" w:rsidRPr="00CA1B41" w14:paraId="682D3D19" w14:textId="77777777" w:rsidTr="00577275">
        <w:tc>
          <w:tcPr>
            <w:tcW w:w="3114" w:type="dxa"/>
          </w:tcPr>
          <w:p w14:paraId="682D3D17" w14:textId="77777777" w:rsidR="00F6196D" w:rsidRPr="00CA1B41" w:rsidRDefault="00CA1B41" w:rsidP="000A4E68">
            <w:pPr>
              <w:rPr>
                <w:rStyle w:val="Fett"/>
              </w:rPr>
            </w:pPr>
            <w:r w:rsidRPr="00CA1B41">
              <w:rPr>
                <w:rStyle w:val="Fett"/>
              </w:rPr>
              <w:t>Interlocuteur</w:t>
            </w:r>
          </w:p>
        </w:tc>
        <w:tc>
          <w:tcPr>
            <w:tcW w:w="63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2D3D18" w14:textId="3325C001" w:rsidR="00F6196D" w:rsidRPr="00CA1B41" w:rsidRDefault="00CA1B41" w:rsidP="00375C3F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 w:rsidR="00375C3F"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F6196D" w:rsidRPr="00CA1B41" w14:paraId="682D3D1C" w14:textId="77777777" w:rsidTr="00577275">
        <w:tc>
          <w:tcPr>
            <w:tcW w:w="3114" w:type="dxa"/>
          </w:tcPr>
          <w:p w14:paraId="682D3D1A" w14:textId="77777777" w:rsidR="00F6196D" w:rsidRPr="00CA1B41" w:rsidRDefault="00CA1B41" w:rsidP="000A4E68">
            <w:pPr>
              <w:rPr>
                <w:rStyle w:val="Fett"/>
              </w:rPr>
            </w:pPr>
            <w:r w:rsidRPr="00CA1B41">
              <w:rPr>
                <w:rStyle w:val="Fett"/>
              </w:rPr>
              <w:t>Rue / no</w:t>
            </w:r>
          </w:p>
        </w:tc>
        <w:bookmarkStart w:id="2" w:name="Strasse"/>
        <w:tc>
          <w:tcPr>
            <w:tcW w:w="63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2D3D1B" w14:textId="7DC2141F" w:rsidR="00F6196D" w:rsidRPr="00CA1B41" w:rsidRDefault="00271206" w:rsidP="00DE7E46">
            <w: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6196D" w:rsidRPr="00CA1B41" w14:paraId="682D3D1F" w14:textId="77777777" w:rsidTr="00577275">
        <w:tc>
          <w:tcPr>
            <w:tcW w:w="3114" w:type="dxa"/>
          </w:tcPr>
          <w:p w14:paraId="682D3D1D" w14:textId="77777777" w:rsidR="00F6196D" w:rsidRPr="00CA1B41" w:rsidRDefault="00CA1B41" w:rsidP="000A4E68">
            <w:pPr>
              <w:rPr>
                <w:rStyle w:val="Fett"/>
              </w:rPr>
            </w:pPr>
            <w:r w:rsidRPr="00CA1B41">
              <w:rPr>
                <w:rStyle w:val="Fett"/>
              </w:rPr>
              <w:t>NPA / lieu</w:t>
            </w:r>
          </w:p>
        </w:tc>
        <w:bookmarkStart w:id="3" w:name="PLZOrt"/>
        <w:tc>
          <w:tcPr>
            <w:tcW w:w="63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2D3D1E" w14:textId="7FE10E7C" w:rsidR="00F6196D" w:rsidRPr="00CA1B41" w:rsidRDefault="00271206" w:rsidP="00DE7E46">
            <w: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0162D" w:rsidRPr="00CA1B41" w14:paraId="682D3D25" w14:textId="77777777" w:rsidTr="00577275">
        <w:tc>
          <w:tcPr>
            <w:tcW w:w="3114" w:type="dxa"/>
          </w:tcPr>
          <w:p w14:paraId="682D3D20" w14:textId="77777777" w:rsidR="00C0162D" w:rsidRPr="00CA1B41" w:rsidRDefault="00CA1B41" w:rsidP="000A4E68">
            <w:pPr>
              <w:rPr>
                <w:rStyle w:val="Fett"/>
              </w:rPr>
            </w:pPr>
            <w:r w:rsidRPr="00CA1B41">
              <w:rPr>
                <w:rStyle w:val="Fett"/>
              </w:rPr>
              <w:t>N° de téléphone</w:t>
            </w:r>
          </w:p>
        </w:tc>
        <w:bookmarkStart w:id="4" w:name="Tel"/>
        <w:tc>
          <w:tcPr>
            <w:tcW w:w="2467" w:type="dxa"/>
            <w:tcBorders>
              <w:top w:val="single" w:sz="6" w:space="0" w:color="auto"/>
              <w:bottom w:val="single" w:sz="6" w:space="0" w:color="auto"/>
            </w:tcBorders>
          </w:tcPr>
          <w:p w14:paraId="682D3D21" w14:textId="104C3EBD" w:rsidR="00C0162D" w:rsidRPr="00CA1B41" w:rsidRDefault="00271206" w:rsidP="00FC26C0">
            <w: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14:paraId="682D3D22" w14:textId="77777777" w:rsidR="00C0162D" w:rsidRPr="00CA1B41" w:rsidRDefault="00CA1B41" w:rsidP="00C0162D">
            <w:pPr>
              <w:rPr>
                <w:rStyle w:val="Fett"/>
              </w:rPr>
            </w:pPr>
            <w:r w:rsidRPr="00CA1B41">
              <w:rPr>
                <w:rStyle w:val="Fett"/>
              </w:rPr>
              <w:t>Assujetti à la TVA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82D3D23" w14:textId="77777777" w:rsidR="00C0162D" w:rsidRPr="00CA1B41" w:rsidRDefault="0032357B" w:rsidP="00FC26C0">
            <w:sdt>
              <w:sdtPr>
                <w:id w:val="5825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C0" w:rsidRPr="00CA1B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C26C0" w:rsidRPr="00CA1B41">
              <w:t xml:space="preserve"> </w:t>
            </w:r>
            <w:r w:rsidR="00CA1B41">
              <w:t>Oui</w:t>
            </w:r>
          </w:p>
        </w:tc>
        <w:tc>
          <w:tcPr>
            <w:tcW w:w="957" w:type="dxa"/>
            <w:tcBorders>
              <w:bottom w:val="single" w:sz="6" w:space="0" w:color="auto"/>
            </w:tcBorders>
            <w:vAlign w:val="center"/>
          </w:tcPr>
          <w:p w14:paraId="682D3D24" w14:textId="77777777" w:rsidR="00DE7E46" w:rsidRPr="00CA1B41" w:rsidRDefault="0032357B" w:rsidP="00FC26C0">
            <w:sdt>
              <w:sdtPr>
                <w:id w:val="4001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C0" w:rsidRPr="00CA1B41">
                  <w:rPr>
                    <w:rFonts w:eastAsia="MS Gothic"/>
                  </w:rPr>
                  <w:t>☐</w:t>
                </w:r>
              </w:sdtContent>
            </w:sdt>
            <w:r w:rsidR="00FC26C0" w:rsidRPr="00CA1B41">
              <w:t xml:space="preserve"> </w:t>
            </w:r>
            <w:r w:rsidR="00CA1B41">
              <w:t xml:space="preserve"> Non</w:t>
            </w:r>
          </w:p>
        </w:tc>
      </w:tr>
      <w:tr w:rsidR="00375C3F" w:rsidRPr="00CA1B41" w14:paraId="682D3D28" w14:textId="77777777" w:rsidTr="00577275">
        <w:tc>
          <w:tcPr>
            <w:tcW w:w="3114" w:type="dxa"/>
          </w:tcPr>
          <w:p w14:paraId="682D3D26" w14:textId="77777777" w:rsidR="00375C3F" w:rsidRPr="00CA1B41" w:rsidRDefault="00375C3F" w:rsidP="000A4E68">
            <w:pPr>
              <w:rPr>
                <w:rStyle w:val="Fett"/>
              </w:rPr>
            </w:pPr>
            <w:r w:rsidRPr="00F1087D">
              <w:rPr>
                <w:rStyle w:val="Fett"/>
              </w:rPr>
              <w:t>Banque/succursale</w:t>
            </w:r>
          </w:p>
        </w:tc>
        <w:tc>
          <w:tcPr>
            <w:tcW w:w="63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2D3D27" w14:textId="0D06A368" w:rsidR="00375C3F" w:rsidRPr="00CA1B41" w:rsidRDefault="00375C3F" w:rsidP="00FC26C0">
            <w:r w:rsidRPr="0027322D">
              <w:fldChar w:fldCharType="begin"/>
            </w:r>
            <w:r w:rsidRPr="0027322D">
              <w:instrText>MACROBUTTON NoMacro [</w:instrText>
            </w:r>
            <w:r w:rsidRPr="0027322D">
              <w:rPr>
                <w:b/>
                <w:color w:val="FF0000"/>
              </w:rPr>
              <w:instrText>CLICK!</w:instrText>
            </w:r>
            <w:r w:rsidRPr="0027322D">
              <w:instrText xml:space="preserve"> à compléter]</w:instrText>
            </w:r>
            <w:r w:rsidRPr="0027322D">
              <w:fldChar w:fldCharType="end"/>
            </w:r>
          </w:p>
        </w:tc>
      </w:tr>
      <w:tr w:rsidR="00375C3F" w:rsidRPr="00CA1B41" w14:paraId="682D3D2B" w14:textId="77777777" w:rsidTr="00577275">
        <w:tc>
          <w:tcPr>
            <w:tcW w:w="3114" w:type="dxa"/>
          </w:tcPr>
          <w:p w14:paraId="682D3D29" w14:textId="77777777" w:rsidR="00375C3F" w:rsidRPr="00CA1B41" w:rsidRDefault="00375C3F" w:rsidP="000A4E68">
            <w:pPr>
              <w:rPr>
                <w:rStyle w:val="Fett"/>
              </w:rPr>
            </w:pPr>
            <w:r w:rsidRPr="00F1087D">
              <w:rPr>
                <w:rStyle w:val="Fett"/>
              </w:rPr>
              <w:t>Compte postal / bancaire</w:t>
            </w:r>
          </w:p>
        </w:tc>
        <w:tc>
          <w:tcPr>
            <w:tcW w:w="63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2D3D2A" w14:textId="67891593" w:rsidR="00375C3F" w:rsidRPr="00CA1B41" w:rsidRDefault="00375C3F" w:rsidP="00C0162D">
            <w:r w:rsidRPr="0027322D">
              <w:fldChar w:fldCharType="begin"/>
            </w:r>
            <w:r w:rsidRPr="0027322D">
              <w:instrText>MACROBUTTON NoMacro [</w:instrText>
            </w:r>
            <w:r w:rsidRPr="0027322D">
              <w:rPr>
                <w:b/>
                <w:color w:val="FF0000"/>
              </w:rPr>
              <w:instrText>CLICK!</w:instrText>
            </w:r>
            <w:r w:rsidRPr="0027322D">
              <w:instrText xml:space="preserve"> à compléter]</w:instrText>
            </w:r>
            <w:r w:rsidRPr="0027322D">
              <w:fldChar w:fldCharType="end"/>
            </w:r>
          </w:p>
        </w:tc>
      </w:tr>
      <w:tr w:rsidR="00F6196D" w:rsidRPr="00CA1B41" w14:paraId="682D3D2E" w14:textId="77777777" w:rsidTr="00577275">
        <w:tc>
          <w:tcPr>
            <w:tcW w:w="3114" w:type="dxa"/>
          </w:tcPr>
          <w:p w14:paraId="682D3D2C" w14:textId="77777777" w:rsidR="00F6196D" w:rsidRPr="00CA1B41" w:rsidRDefault="00F1087D" w:rsidP="000A4E68">
            <w:pPr>
              <w:rPr>
                <w:rStyle w:val="Fett"/>
              </w:rPr>
            </w:pPr>
            <w:r w:rsidRPr="00F1087D">
              <w:rPr>
                <w:rStyle w:val="Fett"/>
              </w:rPr>
              <w:t>Compagnie d’assurances</w:t>
            </w:r>
          </w:p>
        </w:tc>
        <w:bookmarkStart w:id="5" w:name="P_Gesellschaft"/>
        <w:tc>
          <w:tcPr>
            <w:tcW w:w="63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2D3D2D" w14:textId="6FECCD0C" w:rsidR="00F6196D" w:rsidRPr="00CA1B41" w:rsidRDefault="004D224A" w:rsidP="004D224A">
            <w:r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6196D" w:rsidRPr="00CA1B41" w14:paraId="682D3D31" w14:textId="77777777" w:rsidTr="00577275">
        <w:tc>
          <w:tcPr>
            <w:tcW w:w="3114" w:type="dxa"/>
          </w:tcPr>
          <w:p w14:paraId="682D3D2F" w14:textId="77777777" w:rsidR="00F6196D" w:rsidRPr="00CA1B41" w:rsidRDefault="00F1087D" w:rsidP="000A4E68">
            <w:pPr>
              <w:rPr>
                <w:rStyle w:val="Fett"/>
              </w:rPr>
            </w:pPr>
            <w:r w:rsidRPr="005B1011">
              <w:rPr>
                <w:b/>
                <w:lang w:val="fr-CH"/>
              </w:rPr>
              <w:t>Numéro de police</w:t>
            </w:r>
          </w:p>
        </w:tc>
        <w:bookmarkStart w:id="6" w:name="P_Nr"/>
        <w:tc>
          <w:tcPr>
            <w:tcW w:w="63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2D3D30" w14:textId="31C124FF" w:rsidR="00F6196D" w:rsidRPr="00CA1B41" w:rsidRDefault="004D224A" w:rsidP="004D224A">
            <w: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82D3D32" w14:textId="77777777" w:rsidR="00F1087D" w:rsidRPr="00F1087D" w:rsidRDefault="00F1087D" w:rsidP="00F1087D">
      <w:pPr>
        <w:pStyle w:val="berschrift2"/>
      </w:pPr>
      <w:r w:rsidRPr="00F1087D">
        <w:t>Véhicule Assuré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375C3F" w:rsidRPr="00CA1B41" w14:paraId="682D3D35" w14:textId="77777777" w:rsidTr="000A4E68">
        <w:tc>
          <w:tcPr>
            <w:tcW w:w="3114" w:type="dxa"/>
          </w:tcPr>
          <w:p w14:paraId="682D3D33" w14:textId="77777777" w:rsidR="00375C3F" w:rsidRPr="00CA1B41" w:rsidRDefault="00375C3F" w:rsidP="000A4E68">
            <w:r>
              <w:t>Genre de véhi</w:t>
            </w:r>
            <w:r w:rsidRPr="00F1087D">
              <w:t>cule</w:t>
            </w:r>
          </w:p>
        </w:tc>
        <w:tc>
          <w:tcPr>
            <w:tcW w:w="6343" w:type="dxa"/>
            <w:tcBorders>
              <w:bottom w:val="single" w:sz="6" w:space="0" w:color="auto"/>
            </w:tcBorders>
          </w:tcPr>
          <w:p w14:paraId="682D3D34" w14:textId="5263F4E5" w:rsidR="00375C3F" w:rsidRPr="00CA1B41" w:rsidRDefault="00375C3F" w:rsidP="000A4E68">
            <w:r w:rsidRPr="00CE455A">
              <w:fldChar w:fldCharType="begin"/>
            </w:r>
            <w:r w:rsidRPr="00CE455A">
              <w:instrText>MACROBUTTON NoMacro [</w:instrText>
            </w:r>
            <w:r w:rsidRPr="00CE455A">
              <w:rPr>
                <w:b/>
                <w:color w:val="FF0000"/>
              </w:rPr>
              <w:instrText>CLICK!</w:instrText>
            </w:r>
            <w:r w:rsidRPr="00CE455A">
              <w:instrText xml:space="preserve"> à compléter]</w:instrText>
            </w:r>
            <w:r w:rsidRPr="00CE455A">
              <w:fldChar w:fldCharType="end"/>
            </w:r>
          </w:p>
        </w:tc>
      </w:tr>
      <w:tr w:rsidR="00375C3F" w:rsidRPr="00CA1B41" w14:paraId="682D3D38" w14:textId="77777777" w:rsidTr="000A4E68">
        <w:tc>
          <w:tcPr>
            <w:tcW w:w="3114" w:type="dxa"/>
          </w:tcPr>
          <w:p w14:paraId="682D3D36" w14:textId="77777777" w:rsidR="00375C3F" w:rsidRPr="00CA1B41" w:rsidRDefault="00375C3F" w:rsidP="000A4E68">
            <w:r w:rsidRPr="00F1087D">
              <w:t>Marque de fabrique et type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682D3D37" w14:textId="0339D732" w:rsidR="00375C3F" w:rsidRPr="00CA1B41" w:rsidRDefault="00375C3F" w:rsidP="000A4E68">
            <w:r w:rsidRPr="00CE455A">
              <w:fldChar w:fldCharType="begin"/>
            </w:r>
            <w:r w:rsidRPr="00CE455A">
              <w:instrText>MACROBUTTON NoMacro [</w:instrText>
            </w:r>
            <w:r w:rsidRPr="00CE455A">
              <w:rPr>
                <w:b/>
                <w:color w:val="FF0000"/>
              </w:rPr>
              <w:instrText>CLICK!</w:instrText>
            </w:r>
            <w:r w:rsidRPr="00CE455A">
              <w:instrText xml:space="preserve"> à compléter]</w:instrText>
            </w:r>
            <w:r w:rsidRPr="00CE455A">
              <w:fldChar w:fldCharType="end"/>
            </w:r>
          </w:p>
        </w:tc>
      </w:tr>
      <w:tr w:rsidR="00375C3F" w:rsidRPr="00CA1B41" w14:paraId="682D3D3B" w14:textId="77777777" w:rsidTr="000A4E68">
        <w:tc>
          <w:tcPr>
            <w:tcW w:w="3114" w:type="dxa"/>
          </w:tcPr>
          <w:p w14:paraId="682D3D39" w14:textId="77777777" w:rsidR="00375C3F" w:rsidRPr="00CA1B41" w:rsidRDefault="00375C3F" w:rsidP="000A4E68">
            <w:r w:rsidRPr="00F1087D">
              <w:t>N° de châssis ou n° matricule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682D3D3A" w14:textId="13FA775F" w:rsidR="00375C3F" w:rsidRPr="00CA1B41" w:rsidRDefault="00375C3F" w:rsidP="000A4E68">
            <w:r w:rsidRPr="00CE455A">
              <w:fldChar w:fldCharType="begin"/>
            </w:r>
            <w:r w:rsidRPr="00CE455A">
              <w:instrText>MACROBUTTON NoMacro [</w:instrText>
            </w:r>
            <w:r w:rsidRPr="00CE455A">
              <w:rPr>
                <w:b/>
                <w:color w:val="FF0000"/>
              </w:rPr>
              <w:instrText>CLICK!</w:instrText>
            </w:r>
            <w:r w:rsidRPr="00CE455A">
              <w:instrText xml:space="preserve"> à compléter]</w:instrText>
            </w:r>
            <w:r w:rsidRPr="00CE455A">
              <w:fldChar w:fldCharType="end"/>
            </w:r>
          </w:p>
        </w:tc>
      </w:tr>
      <w:tr w:rsidR="00375C3F" w:rsidRPr="00CA1B41" w14:paraId="682D3D3E" w14:textId="77777777" w:rsidTr="000A4E68">
        <w:tc>
          <w:tcPr>
            <w:tcW w:w="3114" w:type="dxa"/>
          </w:tcPr>
          <w:p w14:paraId="682D3D3C" w14:textId="77777777" w:rsidR="00375C3F" w:rsidRPr="00CA1B41" w:rsidRDefault="00375C3F" w:rsidP="000A4E68">
            <w:r w:rsidRPr="00F1087D">
              <w:t>1re mise en circulation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682D3D3D" w14:textId="55B8C06D" w:rsidR="00375C3F" w:rsidRPr="00CA1B41" w:rsidRDefault="00375C3F" w:rsidP="000A4E68">
            <w:r w:rsidRPr="00CE455A">
              <w:fldChar w:fldCharType="begin"/>
            </w:r>
            <w:r w:rsidRPr="00CE455A">
              <w:instrText>MACROBUTTON NoMacro [</w:instrText>
            </w:r>
            <w:r w:rsidRPr="00CE455A">
              <w:rPr>
                <w:b/>
                <w:color w:val="FF0000"/>
              </w:rPr>
              <w:instrText>CLICK!</w:instrText>
            </w:r>
            <w:r w:rsidRPr="00CE455A">
              <w:instrText xml:space="preserve"> à compléter]</w:instrText>
            </w:r>
            <w:r w:rsidRPr="00CE455A">
              <w:fldChar w:fldCharType="end"/>
            </w:r>
          </w:p>
        </w:tc>
      </w:tr>
      <w:tr w:rsidR="00375C3F" w:rsidRPr="00CA1B41" w14:paraId="682D3D41" w14:textId="77777777" w:rsidTr="000A4E68">
        <w:tc>
          <w:tcPr>
            <w:tcW w:w="3114" w:type="dxa"/>
          </w:tcPr>
          <w:p w14:paraId="682D3D3F" w14:textId="77777777" w:rsidR="00375C3F" w:rsidRPr="00CA1B41" w:rsidRDefault="00375C3F" w:rsidP="00F1087D">
            <w:r w:rsidRPr="00F1087D">
              <w:t>Plaque de contrôle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682D3D40" w14:textId="3F85D615" w:rsidR="00375C3F" w:rsidRPr="00CA1B41" w:rsidRDefault="00375C3F" w:rsidP="000A4E68">
            <w:r w:rsidRPr="00CE455A">
              <w:fldChar w:fldCharType="begin"/>
            </w:r>
            <w:r w:rsidRPr="00CE455A">
              <w:instrText>MACROBUTTON NoMacro [</w:instrText>
            </w:r>
            <w:r w:rsidRPr="00CE455A">
              <w:rPr>
                <w:b/>
                <w:color w:val="FF0000"/>
              </w:rPr>
              <w:instrText>CLICK!</w:instrText>
            </w:r>
            <w:r w:rsidRPr="00CE455A">
              <w:instrText xml:space="preserve"> à compléter]</w:instrText>
            </w:r>
            <w:r w:rsidRPr="00CE455A">
              <w:fldChar w:fldCharType="end"/>
            </w:r>
          </w:p>
        </w:tc>
      </w:tr>
      <w:tr w:rsidR="00375C3F" w:rsidRPr="00CA1B41" w14:paraId="682D3D44" w14:textId="77777777" w:rsidTr="000A4E68">
        <w:tc>
          <w:tcPr>
            <w:tcW w:w="3114" w:type="dxa"/>
          </w:tcPr>
          <w:p w14:paraId="682D3D42" w14:textId="77777777" w:rsidR="00375C3F" w:rsidRPr="00CA1B41" w:rsidRDefault="00375C3F" w:rsidP="000A4E68">
            <w:r w:rsidRPr="00F1087D">
              <w:t>Kilométrage total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682D3D43" w14:textId="26DBCD4A" w:rsidR="00375C3F" w:rsidRPr="00CA1B41" w:rsidRDefault="00375C3F" w:rsidP="000A4E68">
            <w:r w:rsidRPr="00CE455A">
              <w:fldChar w:fldCharType="begin"/>
            </w:r>
            <w:r w:rsidRPr="00CE455A">
              <w:instrText>MACROBUTTON NoMacro [</w:instrText>
            </w:r>
            <w:r w:rsidRPr="00CE455A">
              <w:rPr>
                <w:b/>
                <w:color w:val="FF0000"/>
              </w:rPr>
              <w:instrText>CLICK!</w:instrText>
            </w:r>
            <w:r w:rsidRPr="00CE455A">
              <w:instrText xml:space="preserve"> à compléter]</w:instrText>
            </w:r>
            <w:r w:rsidRPr="00CE455A">
              <w:fldChar w:fldCharType="end"/>
            </w:r>
          </w:p>
        </w:tc>
      </w:tr>
    </w:tbl>
    <w:p w14:paraId="682D3D45" w14:textId="77777777" w:rsidR="002C01A4" w:rsidRPr="00CA1B41" w:rsidRDefault="002C01A4" w:rsidP="002C01A4"/>
    <w:p w14:paraId="682D3D46" w14:textId="77777777" w:rsidR="002C01A4" w:rsidRPr="00CA1B41" w:rsidRDefault="002C01A4" w:rsidP="002C01A4">
      <w:r w:rsidRPr="00CA1B41">
        <w:br w:type="page"/>
      </w:r>
    </w:p>
    <w:p w14:paraId="682D3D47" w14:textId="77777777" w:rsidR="00F1087D" w:rsidRPr="00F1087D" w:rsidRDefault="00F1087D" w:rsidP="00F1087D">
      <w:pPr>
        <w:pStyle w:val="berschrift2"/>
      </w:pPr>
      <w:r w:rsidRPr="00F1087D">
        <w:lastRenderedPageBreak/>
        <w:t>Conducteur du véhicule assuré</w:t>
      </w:r>
    </w:p>
    <w:tbl>
      <w:tblPr>
        <w:tblStyle w:val="TabelleStandar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809"/>
        <w:gridCol w:w="851"/>
        <w:gridCol w:w="223"/>
        <w:gridCol w:w="627"/>
        <w:gridCol w:w="425"/>
        <w:gridCol w:w="284"/>
        <w:gridCol w:w="241"/>
        <w:gridCol w:w="873"/>
        <w:gridCol w:w="577"/>
        <w:gridCol w:w="10"/>
        <w:gridCol w:w="1353"/>
      </w:tblGrid>
      <w:tr w:rsidR="00375C3F" w:rsidRPr="00CA1B41" w14:paraId="682D3D4A" w14:textId="77777777" w:rsidTr="001E7315">
        <w:trPr>
          <w:trHeight w:val="20"/>
        </w:trPr>
        <w:tc>
          <w:tcPr>
            <w:tcW w:w="2297" w:type="dxa"/>
          </w:tcPr>
          <w:p w14:paraId="682D3D48" w14:textId="77777777" w:rsidR="00375C3F" w:rsidRPr="00CA1B41" w:rsidRDefault="00375C3F" w:rsidP="000A4E68">
            <w:r w:rsidRPr="00F1087D">
              <w:t>Nom et prénom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682D3D49" w14:textId="09E7A2DE" w:rsidR="00375C3F" w:rsidRPr="00CA1B41" w:rsidRDefault="00375C3F" w:rsidP="000A4E68">
            <w:r w:rsidRPr="00660F2E">
              <w:fldChar w:fldCharType="begin"/>
            </w:r>
            <w:r w:rsidRPr="00660F2E">
              <w:instrText>MACROBUTTON NoMacro [</w:instrText>
            </w:r>
            <w:r w:rsidRPr="00660F2E">
              <w:rPr>
                <w:b/>
                <w:color w:val="FF0000"/>
              </w:rPr>
              <w:instrText>CLICK!</w:instrText>
            </w:r>
            <w:r w:rsidRPr="00660F2E">
              <w:instrText xml:space="preserve"> à compléter]</w:instrText>
            </w:r>
            <w:r w:rsidRPr="00660F2E">
              <w:fldChar w:fldCharType="end"/>
            </w:r>
          </w:p>
        </w:tc>
      </w:tr>
      <w:tr w:rsidR="00375C3F" w:rsidRPr="00CA1B41" w14:paraId="682D3D4D" w14:textId="77777777" w:rsidTr="001E7315">
        <w:trPr>
          <w:trHeight w:val="20"/>
        </w:trPr>
        <w:tc>
          <w:tcPr>
            <w:tcW w:w="2297" w:type="dxa"/>
          </w:tcPr>
          <w:p w14:paraId="682D3D4B" w14:textId="77777777" w:rsidR="00375C3F" w:rsidRPr="00CA1B41" w:rsidRDefault="00375C3F" w:rsidP="000A4E68">
            <w:r w:rsidRPr="00F1087D">
              <w:t>Adresse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82D3D4C" w14:textId="7529A600" w:rsidR="00375C3F" w:rsidRPr="00CA1B41" w:rsidRDefault="00375C3F" w:rsidP="000A4E68">
            <w:r w:rsidRPr="00660F2E">
              <w:fldChar w:fldCharType="begin"/>
            </w:r>
            <w:r w:rsidRPr="00660F2E">
              <w:instrText>MACROBUTTON NoMacro [</w:instrText>
            </w:r>
            <w:r w:rsidRPr="00660F2E">
              <w:rPr>
                <w:b/>
                <w:color w:val="FF0000"/>
              </w:rPr>
              <w:instrText>CLICK!</w:instrText>
            </w:r>
            <w:r w:rsidRPr="00660F2E">
              <w:instrText xml:space="preserve"> à compléter]</w:instrText>
            </w:r>
            <w:r w:rsidRPr="00660F2E">
              <w:fldChar w:fldCharType="end"/>
            </w:r>
          </w:p>
        </w:tc>
      </w:tr>
      <w:tr w:rsidR="00375C3F" w:rsidRPr="00CA1B41" w14:paraId="682D3D50" w14:textId="77777777" w:rsidTr="001E7315">
        <w:trPr>
          <w:trHeight w:val="20"/>
        </w:trPr>
        <w:tc>
          <w:tcPr>
            <w:tcW w:w="2297" w:type="dxa"/>
          </w:tcPr>
          <w:p w14:paraId="682D3D4E" w14:textId="77777777" w:rsidR="00375C3F" w:rsidRPr="00CA1B41" w:rsidRDefault="00375C3F" w:rsidP="000A4E68">
            <w:r w:rsidRPr="00F1087D">
              <w:t>Profession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82D3D4F" w14:textId="73907853" w:rsidR="00375C3F" w:rsidRPr="00CA1B41" w:rsidRDefault="00375C3F" w:rsidP="000A4E68">
            <w:r w:rsidRPr="00660F2E">
              <w:fldChar w:fldCharType="begin"/>
            </w:r>
            <w:r w:rsidRPr="00660F2E">
              <w:instrText>MACROBUTTON NoMacro [</w:instrText>
            </w:r>
            <w:r w:rsidRPr="00660F2E">
              <w:rPr>
                <w:b/>
                <w:color w:val="FF0000"/>
              </w:rPr>
              <w:instrText>CLICK!</w:instrText>
            </w:r>
            <w:r w:rsidRPr="00660F2E">
              <w:instrText xml:space="preserve"> à compléter]</w:instrText>
            </w:r>
            <w:r w:rsidRPr="00660F2E">
              <w:fldChar w:fldCharType="end"/>
            </w:r>
          </w:p>
        </w:tc>
      </w:tr>
      <w:tr w:rsidR="00375C3F" w:rsidRPr="00CA1B41" w14:paraId="682D3D53" w14:textId="77777777" w:rsidTr="001E7315">
        <w:trPr>
          <w:trHeight w:val="20"/>
        </w:trPr>
        <w:tc>
          <w:tcPr>
            <w:tcW w:w="2297" w:type="dxa"/>
          </w:tcPr>
          <w:p w14:paraId="682D3D51" w14:textId="77777777" w:rsidR="00375C3F" w:rsidRPr="00CA1B41" w:rsidRDefault="00375C3F" w:rsidP="000A4E68">
            <w:r w:rsidRPr="005E49CD">
              <w:t>Date de naissance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82D3D52" w14:textId="26660396" w:rsidR="00375C3F" w:rsidRPr="00CA1B41" w:rsidRDefault="00375C3F" w:rsidP="000A4E68">
            <w:r w:rsidRPr="00660F2E">
              <w:fldChar w:fldCharType="begin"/>
            </w:r>
            <w:r w:rsidRPr="00660F2E">
              <w:instrText>MACROBUTTON NoMacro [</w:instrText>
            </w:r>
            <w:r w:rsidRPr="00660F2E">
              <w:rPr>
                <w:b/>
                <w:color w:val="FF0000"/>
              </w:rPr>
              <w:instrText>CLICK!</w:instrText>
            </w:r>
            <w:r w:rsidRPr="00660F2E">
              <w:instrText xml:space="preserve"> à compléter]</w:instrText>
            </w:r>
            <w:r w:rsidRPr="00660F2E">
              <w:fldChar w:fldCharType="end"/>
            </w:r>
          </w:p>
        </w:tc>
      </w:tr>
      <w:tr w:rsidR="00797392" w:rsidRPr="00CA1B41" w14:paraId="682D3D55" w14:textId="77777777" w:rsidTr="00797392">
        <w:trPr>
          <w:trHeight w:val="51"/>
        </w:trPr>
        <w:tc>
          <w:tcPr>
            <w:tcW w:w="9570" w:type="dxa"/>
            <w:gridSpan w:val="12"/>
            <w:tcMar>
              <w:top w:w="0" w:type="dxa"/>
              <w:bottom w:w="0" w:type="dxa"/>
            </w:tcMar>
          </w:tcPr>
          <w:p w14:paraId="682D3D54" w14:textId="77777777" w:rsidR="00797392" w:rsidRPr="00CA1B41" w:rsidRDefault="00797392" w:rsidP="008C495D"/>
        </w:tc>
      </w:tr>
      <w:tr w:rsidR="009924DF" w:rsidRPr="00CA1B41" w14:paraId="682D3D5C" w14:textId="77777777" w:rsidTr="005E49CD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682D3D56" w14:textId="77777777" w:rsidR="009924DF" w:rsidRPr="00CA1B41" w:rsidRDefault="005E49CD" w:rsidP="00EF0E4E">
            <w:r w:rsidRPr="005E49CD">
              <w:t>Est-il titulaire d’un</w:t>
            </w:r>
          </w:p>
        </w:tc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14:paraId="682D3D57" w14:textId="77777777" w:rsidR="00BF532A" w:rsidRPr="00CA1B41" w:rsidRDefault="005E49CD" w:rsidP="00EF0E4E">
            <w:r w:rsidRPr="005B1011">
              <w:rPr>
                <w:lang w:val="fr-CH"/>
              </w:rPr>
              <w:t>permis de conduire valable</w:t>
            </w:r>
          </w:p>
        </w:tc>
        <w:tc>
          <w:tcPr>
            <w:tcW w:w="850" w:type="dxa"/>
            <w:gridSpan w:val="2"/>
            <w:tcMar>
              <w:top w:w="28" w:type="dxa"/>
              <w:bottom w:w="28" w:type="dxa"/>
            </w:tcMar>
            <w:vAlign w:val="center"/>
          </w:tcPr>
          <w:p w14:paraId="682D3D58" w14:textId="77777777" w:rsidR="00BF532A" w:rsidRPr="00CA1B41" w:rsidRDefault="0032357B" w:rsidP="00EF0E4E">
            <w:sdt>
              <w:sdtPr>
                <w:id w:val="5265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DF" w:rsidRPr="00CA1B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924DF" w:rsidRPr="00CA1B41">
              <w:t xml:space="preserve"> </w:t>
            </w:r>
            <w:r w:rsidR="005E49CD">
              <w:t>oui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14:paraId="682D3D59" w14:textId="77777777" w:rsidR="00BF532A" w:rsidRPr="00CA1B41" w:rsidRDefault="0032357B" w:rsidP="00EF0E4E">
            <w:sdt>
              <w:sdtPr>
                <w:id w:val="-7719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DF" w:rsidRPr="00CA1B41">
                  <w:rPr>
                    <w:rFonts w:eastAsia="MS Gothic"/>
                  </w:rPr>
                  <w:t>☐</w:t>
                </w:r>
              </w:sdtContent>
            </w:sdt>
            <w:r w:rsidR="009924DF" w:rsidRPr="00CA1B41">
              <w:t xml:space="preserve"> </w:t>
            </w:r>
            <w:r w:rsidR="005E49CD">
              <w:t xml:space="preserve"> no</w:t>
            </w:r>
          </w:p>
        </w:tc>
        <w:tc>
          <w:tcPr>
            <w:tcW w:w="1701" w:type="dxa"/>
            <w:gridSpan w:val="4"/>
            <w:tcMar>
              <w:top w:w="28" w:type="dxa"/>
              <w:bottom w:w="28" w:type="dxa"/>
            </w:tcMar>
            <w:vAlign w:val="center"/>
          </w:tcPr>
          <w:p w14:paraId="682D3D5A" w14:textId="77777777" w:rsidR="009924DF" w:rsidRPr="00CA1B41" w:rsidRDefault="005E49CD" w:rsidP="00EF0E4E">
            <w:r w:rsidRPr="005B1011">
              <w:rPr>
                <w:lang w:val="fr-CH"/>
              </w:rPr>
              <w:t>D</w:t>
            </w:r>
            <w:r>
              <w:rPr>
                <w:lang w:val="fr-CH"/>
              </w:rPr>
              <w:t>epuis quand?</w:t>
            </w:r>
          </w:p>
        </w:tc>
        <w:tc>
          <w:tcPr>
            <w:tcW w:w="1353" w:type="dxa"/>
            <w:tcBorders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D3D5B" w14:textId="77777777" w:rsidR="009924DF" w:rsidRPr="00CA1B41" w:rsidRDefault="009924DF" w:rsidP="00EF0E4E"/>
        </w:tc>
      </w:tr>
      <w:tr w:rsidR="00EF0E4E" w:rsidRPr="00CA1B41" w14:paraId="682D3D63" w14:textId="77777777" w:rsidTr="005E49CD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682D3D5D" w14:textId="77777777" w:rsidR="00EF0E4E" w:rsidRPr="00CA1B41" w:rsidRDefault="00EF0E4E" w:rsidP="00EF0E4E"/>
        </w:tc>
        <w:tc>
          <w:tcPr>
            <w:tcW w:w="2660" w:type="dxa"/>
            <w:gridSpan w:val="2"/>
            <w:tcMar>
              <w:top w:w="57" w:type="dxa"/>
              <w:bottom w:w="57" w:type="dxa"/>
            </w:tcMar>
            <w:vAlign w:val="center"/>
          </w:tcPr>
          <w:p w14:paraId="682D3D5E" w14:textId="77777777" w:rsidR="00EF0E4E" w:rsidRPr="00CA1B41" w:rsidRDefault="00EF0E4E" w:rsidP="00EF0E4E"/>
        </w:tc>
        <w:tc>
          <w:tcPr>
            <w:tcW w:w="850" w:type="dxa"/>
            <w:gridSpan w:val="2"/>
            <w:tcMar>
              <w:top w:w="57" w:type="dxa"/>
              <w:bottom w:w="57" w:type="dxa"/>
            </w:tcMar>
            <w:vAlign w:val="center"/>
          </w:tcPr>
          <w:p w14:paraId="682D3D5F" w14:textId="77777777" w:rsidR="00EF0E4E" w:rsidRPr="00CA1B41" w:rsidRDefault="00EF0E4E" w:rsidP="00EF0E4E"/>
        </w:tc>
        <w:tc>
          <w:tcPr>
            <w:tcW w:w="709" w:type="dxa"/>
            <w:gridSpan w:val="2"/>
            <w:tcMar>
              <w:top w:w="57" w:type="dxa"/>
              <w:bottom w:w="57" w:type="dxa"/>
            </w:tcMar>
            <w:vAlign w:val="center"/>
          </w:tcPr>
          <w:p w14:paraId="682D3D60" w14:textId="77777777" w:rsidR="00EF0E4E" w:rsidRPr="00CA1B41" w:rsidRDefault="00EF0E4E" w:rsidP="00EF0E4E"/>
        </w:tc>
        <w:tc>
          <w:tcPr>
            <w:tcW w:w="1701" w:type="dxa"/>
            <w:gridSpan w:val="4"/>
            <w:tcMar>
              <w:top w:w="57" w:type="dxa"/>
              <w:bottom w:w="57" w:type="dxa"/>
            </w:tcMar>
            <w:vAlign w:val="center"/>
          </w:tcPr>
          <w:p w14:paraId="682D3D61" w14:textId="77777777" w:rsidR="00EF0E4E" w:rsidRPr="00CA1B41" w:rsidRDefault="005E49CD" w:rsidP="00EF0E4E">
            <w:r>
              <w:t>C</w:t>
            </w:r>
            <w:r w:rsidRPr="005E49CD">
              <w:t>atégorie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2D3D62" w14:textId="77777777" w:rsidR="00EF0E4E" w:rsidRPr="00CA1B41" w:rsidRDefault="00EF0E4E" w:rsidP="00EF0E4E"/>
        </w:tc>
      </w:tr>
      <w:tr w:rsidR="00EF0E4E" w:rsidRPr="00CA1B41" w14:paraId="682D3D6A" w14:textId="77777777" w:rsidTr="005E49CD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682D3D64" w14:textId="77777777" w:rsidR="00EF0E4E" w:rsidRPr="00CA1B41" w:rsidRDefault="00EF0E4E" w:rsidP="00EF0E4E"/>
        </w:tc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14:paraId="682D3D65" w14:textId="77777777" w:rsidR="00EF0E4E" w:rsidRPr="00CA1B41" w:rsidRDefault="005E49CD" w:rsidP="00EF0E4E">
            <w:r w:rsidRPr="005E49CD">
              <w:t>permis d'élève conducteur</w:t>
            </w:r>
          </w:p>
        </w:tc>
        <w:tc>
          <w:tcPr>
            <w:tcW w:w="850" w:type="dxa"/>
            <w:gridSpan w:val="2"/>
            <w:tcMar>
              <w:top w:w="28" w:type="dxa"/>
              <w:bottom w:w="28" w:type="dxa"/>
            </w:tcMar>
            <w:vAlign w:val="center"/>
          </w:tcPr>
          <w:p w14:paraId="682D3D66" w14:textId="77777777" w:rsidR="00EF0E4E" w:rsidRPr="00CA1B41" w:rsidRDefault="0032357B" w:rsidP="00EF0E4E">
            <w:sdt>
              <w:sdtPr>
                <w:id w:val="-8795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4E" w:rsidRPr="00CA1B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0E4E" w:rsidRPr="00CA1B41">
              <w:t xml:space="preserve"> </w:t>
            </w:r>
            <w:r w:rsidR="005E49CD">
              <w:t>oui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14:paraId="682D3D67" w14:textId="77777777" w:rsidR="00EF0E4E" w:rsidRPr="00CA1B41" w:rsidRDefault="0032357B" w:rsidP="00EF0E4E">
            <w:sdt>
              <w:sdtPr>
                <w:id w:val="212442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4E" w:rsidRPr="00CA1B41">
                  <w:rPr>
                    <w:rFonts w:eastAsia="MS Gothic"/>
                  </w:rPr>
                  <w:t>☐</w:t>
                </w:r>
              </w:sdtContent>
            </w:sdt>
            <w:r w:rsidR="00EF0E4E" w:rsidRPr="00CA1B41">
              <w:t xml:space="preserve"> </w:t>
            </w:r>
            <w:r w:rsidR="005E49CD">
              <w:t xml:space="preserve"> no</w:t>
            </w:r>
          </w:p>
        </w:tc>
        <w:tc>
          <w:tcPr>
            <w:tcW w:w="1701" w:type="dxa"/>
            <w:gridSpan w:val="4"/>
            <w:tcMar>
              <w:top w:w="28" w:type="dxa"/>
              <w:bottom w:w="28" w:type="dxa"/>
            </w:tcMar>
            <w:vAlign w:val="center"/>
          </w:tcPr>
          <w:p w14:paraId="682D3D68" w14:textId="77777777" w:rsidR="00EF0E4E" w:rsidRPr="00CA1B41" w:rsidRDefault="00EF0E4E" w:rsidP="00EF0E4E"/>
        </w:tc>
        <w:tc>
          <w:tcPr>
            <w:tcW w:w="1353" w:type="dxa"/>
            <w:tcBorders>
              <w:top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D3D69" w14:textId="77777777" w:rsidR="00EF0E4E" w:rsidRPr="00CA1B41" w:rsidRDefault="00EF0E4E" w:rsidP="00EF0E4E"/>
        </w:tc>
      </w:tr>
      <w:tr w:rsidR="00797392" w:rsidRPr="00CA1B41" w14:paraId="682D3D6C" w14:textId="77777777" w:rsidTr="00797392">
        <w:trPr>
          <w:trHeight w:val="20"/>
        </w:trPr>
        <w:tc>
          <w:tcPr>
            <w:tcW w:w="9570" w:type="dxa"/>
            <w:gridSpan w:val="12"/>
            <w:tcMar>
              <w:top w:w="0" w:type="dxa"/>
              <w:bottom w:w="0" w:type="dxa"/>
            </w:tcMar>
          </w:tcPr>
          <w:p w14:paraId="682D3D6B" w14:textId="77777777" w:rsidR="00797392" w:rsidRPr="00CA1B41" w:rsidRDefault="00797392" w:rsidP="008C495D"/>
        </w:tc>
      </w:tr>
      <w:tr w:rsidR="00375C3F" w:rsidRPr="00CA1B41" w14:paraId="682D3D6F" w14:textId="77777777" w:rsidTr="001E7315">
        <w:trPr>
          <w:trHeight w:val="20"/>
        </w:trPr>
        <w:tc>
          <w:tcPr>
            <w:tcW w:w="2297" w:type="dxa"/>
          </w:tcPr>
          <w:p w14:paraId="682D3D6D" w14:textId="77777777" w:rsidR="00375C3F" w:rsidRPr="00CA1B41" w:rsidRDefault="00375C3F" w:rsidP="000A4E68">
            <w:r>
              <w:t>Accompagnateur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682D3D6E" w14:textId="55641028" w:rsidR="00375C3F" w:rsidRPr="00CA1B41" w:rsidRDefault="00375C3F" w:rsidP="000A4E68">
            <w:r w:rsidRPr="00C020B5">
              <w:fldChar w:fldCharType="begin"/>
            </w:r>
            <w:r w:rsidRPr="00C020B5">
              <w:instrText>MACROBUTTON NoMacro [</w:instrText>
            </w:r>
            <w:r w:rsidRPr="00C020B5">
              <w:rPr>
                <w:b/>
                <w:color w:val="FF0000"/>
              </w:rPr>
              <w:instrText>CLICK!</w:instrText>
            </w:r>
            <w:r w:rsidRPr="00C020B5">
              <w:instrText xml:space="preserve"> à compléter]</w:instrText>
            </w:r>
            <w:r w:rsidRPr="00C020B5">
              <w:fldChar w:fldCharType="end"/>
            </w:r>
          </w:p>
        </w:tc>
      </w:tr>
      <w:tr w:rsidR="00375C3F" w:rsidRPr="00CA1B41" w14:paraId="682D3D72" w14:textId="77777777" w:rsidTr="001E7315">
        <w:trPr>
          <w:trHeight w:val="20"/>
        </w:trPr>
        <w:tc>
          <w:tcPr>
            <w:tcW w:w="2297" w:type="dxa"/>
          </w:tcPr>
          <w:p w14:paraId="682D3D70" w14:textId="77777777" w:rsidR="00375C3F" w:rsidRPr="00CA1B41" w:rsidRDefault="00375C3F" w:rsidP="000A4E68">
            <w:r>
              <w:t>Date permis de conduire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682D3D71" w14:textId="1C356A37" w:rsidR="00375C3F" w:rsidRPr="00CA1B41" w:rsidRDefault="00375C3F" w:rsidP="000A4E68">
            <w:r w:rsidRPr="00C020B5">
              <w:fldChar w:fldCharType="begin"/>
            </w:r>
            <w:r w:rsidRPr="00C020B5">
              <w:instrText>MACROBUTTON NoMacro [</w:instrText>
            </w:r>
            <w:r w:rsidRPr="00C020B5">
              <w:rPr>
                <w:b/>
                <w:color w:val="FF0000"/>
              </w:rPr>
              <w:instrText>CLICK!</w:instrText>
            </w:r>
            <w:r w:rsidRPr="00C020B5">
              <w:instrText xml:space="preserve"> à compléter]</w:instrText>
            </w:r>
            <w:r w:rsidRPr="00C020B5">
              <w:fldChar w:fldCharType="end"/>
            </w:r>
          </w:p>
        </w:tc>
      </w:tr>
      <w:tr w:rsidR="00383284" w:rsidRPr="00CA1B41" w14:paraId="682D3D74" w14:textId="77777777" w:rsidTr="001E7315">
        <w:trPr>
          <w:trHeight w:val="20"/>
        </w:trPr>
        <w:tc>
          <w:tcPr>
            <w:tcW w:w="9570" w:type="dxa"/>
            <w:gridSpan w:val="12"/>
          </w:tcPr>
          <w:p w14:paraId="682D3D73" w14:textId="77777777" w:rsidR="00383284" w:rsidRPr="00CA1B41" w:rsidRDefault="00383284" w:rsidP="00383284">
            <w:pPr>
              <w:pStyle w:val="Textklein"/>
            </w:pPr>
          </w:p>
        </w:tc>
      </w:tr>
      <w:tr w:rsidR="001E7315" w:rsidRPr="00CA1B41" w14:paraId="682D3D7A" w14:textId="77777777" w:rsidTr="00B26CE8">
        <w:trPr>
          <w:trHeight w:val="20"/>
        </w:trPr>
        <w:tc>
          <w:tcPr>
            <w:tcW w:w="4106" w:type="dxa"/>
            <w:gridSpan w:val="2"/>
          </w:tcPr>
          <w:p w14:paraId="682D3D75" w14:textId="77777777" w:rsidR="00383284" w:rsidRPr="00CA1B41" w:rsidRDefault="005E49CD" w:rsidP="00A36213">
            <w:r w:rsidRPr="005E49CD">
              <w:t>Lien de parenté entre vous et conducteur ?</w:t>
            </w:r>
          </w:p>
        </w:tc>
        <w:tc>
          <w:tcPr>
            <w:tcW w:w="1074" w:type="dxa"/>
            <w:gridSpan w:val="2"/>
          </w:tcPr>
          <w:p w14:paraId="682D3D76" w14:textId="77777777" w:rsidR="00383284" w:rsidRPr="00CA1B41" w:rsidRDefault="0032357B" w:rsidP="005E49CD">
            <w:sdt>
              <w:sdtPr>
                <w:id w:val="2261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4" w:rsidRPr="00CA1B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49CD">
              <w:t xml:space="preserve"> oui</w:t>
            </w:r>
          </w:p>
          <w:p w14:paraId="682D3D77" w14:textId="77777777" w:rsidR="00383284" w:rsidRPr="00CA1B41" w:rsidRDefault="0032357B" w:rsidP="005E49CD">
            <w:sdt>
              <w:sdtPr>
                <w:id w:val="4877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4" w:rsidRPr="00CA1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83284" w:rsidRPr="00CA1B41">
              <w:t xml:space="preserve"> </w:t>
            </w:r>
            <w:r w:rsidR="005E49CD">
              <w:t>no</w:t>
            </w:r>
          </w:p>
        </w:tc>
        <w:tc>
          <w:tcPr>
            <w:tcW w:w="1052" w:type="dxa"/>
            <w:gridSpan w:val="2"/>
            <w:vAlign w:val="bottom"/>
          </w:tcPr>
          <w:p w14:paraId="682D3D78" w14:textId="77777777" w:rsidR="00383284" w:rsidRPr="00CA1B41" w:rsidRDefault="00B26CE8" w:rsidP="00B511F7">
            <w:r w:rsidRPr="00B26CE8">
              <w:t>Lequel?</w:t>
            </w:r>
          </w:p>
        </w:tc>
        <w:tc>
          <w:tcPr>
            <w:tcW w:w="3338" w:type="dxa"/>
            <w:gridSpan w:val="6"/>
            <w:tcBorders>
              <w:bottom w:val="single" w:sz="6" w:space="0" w:color="auto"/>
            </w:tcBorders>
            <w:vAlign w:val="bottom"/>
          </w:tcPr>
          <w:p w14:paraId="682D3D79" w14:textId="3B5E4266" w:rsidR="00383284" w:rsidRPr="00CA1B41" w:rsidRDefault="00375C3F" w:rsidP="001E7315">
            <w:pPr>
              <w:ind w:right="-108"/>
            </w:pPr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383284" w:rsidRPr="00CA1B41" w14:paraId="682D3D7F" w14:textId="77777777" w:rsidTr="005E49CD">
        <w:trPr>
          <w:trHeight w:val="20"/>
        </w:trPr>
        <w:tc>
          <w:tcPr>
            <w:tcW w:w="4106" w:type="dxa"/>
            <w:gridSpan w:val="2"/>
          </w:tcPr>
          <w:p w14:paraId="682D3D7B" w14:textId="77777777" w:rsidR="00383284" w:rsidRPr="00CA1B41" w:rsidRDefault="005E49CD" w:rsidP="002C01A4">
            <w:pPr>
              <w:rPr>
                <w:rFonts w:ascii="MS Gothic" w:eastAsia="MS Gothic" w:hAnsi="MS Gothic"/>
              </w:rPr>
            </w:pPr>
            <w:r w:rsidRPr="005E49CD">
              <w:t>Est-il votre employé?</w:t>
            </w:r>
          </w:p>
        </w:tc>
        <w:tc>
          <w:tcPr>
            <w:tcW w:w="4101" w:type="dxa"/>
            <w:gridSpan w:val="8"/>
          </w:tcPr>
          <w:p w14:paraId="682D3D7C" w14:textId="77777777" w:rsidR="005E49CD" w:rsidRPr="00CA1B41" w:rsidRDefault="0032357B" w:rsidP="005E49CD">
            <w:sdt>
              <w:sdtPr>
                <w:id w:val="15467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CA1B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49CD">
              <w:t xml:space="preserve"> oui</w:t>
            </w:r>
          </w:p>
          <w:p w14:paraId="682D3D7D" w14:textId="77777777" w:rsidR="00383284" w:rsidRPr="00CA1B41" w:rsidRDefault="0032357B" w:rsidP="005E49CD">
            <w:sdt>
              <w:sdtPr>
                <w:id w:val="12356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CA1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49CD" w:rsidRPr="00CA1B41">
              <w:t xml:space="preserve"> </w:t>
            </w:r>
            <w:r w:rsidR="005E49CD">
              <w:t>no</w:t>
            </w:r>
          </w:p>
        </w:tc>
        <w:tc>
          <w:tcPr>
            <w:tcW w:w="1363" w:type="dxa"/>
            <w:gridSpan w:val="2"/>
          </w:tcPr>
          <w:p w14:paraId="682D3D7E" w14:textId="77777777" w:rsidR="00383284" w:rsidRPr="00CA1B41" w:rsidRDefault="00383284" w:rsidP="000A4E68"/>
        </w:tc>
      </w:tr>
      <w:tr w:rsidR="00383284" w:rsidRPr="00CA1B41" w14:paraId="682D3D85" w14:textId="77777777" w:rsidTr="005E49CD">
        <w:trPr>
          <w:trHeight w:val="20"/>
        </w:trPr>
        <w:tc>
          <w:tcPr>
            <w:tcW w:w="4106" w:type="dxa"/>
            <w:gridSpan w:val="2"/>
          </w:tcPr>
          <w:p w14:paraId="682D3D80" w14:textId="77777777" w:rsidR="00383284" w:rsidRPr="00CA1B41" w:rsidRDefault="005E49CD" w:rsidP="002C01A4">
            <w:pPr>
              <w:rPr>
                <w:rFonts w:ascii="MS Gothic" w:eastAsia="MS Gothic" w:hAnsi="MS Gothic"/>
              </w:rPr>
            </w:pPr>
            <w:r w:rsidRPr="005B1011">
              <w:rPr>
                <w:lang w:val="fr-CH"/>
              </w:rPr>
              <w:t>Le conducteur conduisait-il le véhicule avec votre autorisation?</w:t>
            </w:r>
          </w:p>
        </w:tc>
        <w:tc>
          <w:tcPr>
            <w:tcW w:w="2651" w:type="dxa"/>
            <w:gridSpan w:val="6"/>
          </w:tcPr>
          <w:p w14:paraId="682D3D81" w14:textId="77777777" w:rsidR="005E49CD" w:rsidRPr="00CA1B41" w:rsidRDefault="0032357B" w:rsidP="005E49CD">
            <w:sdt>
              <w:sdtPr>
                <w:id w:val="18261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CA1B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49CD">
              <w:t xml:space="preserve"> oui</w:t>
            </w:r>
          </w:p>
          <w:p w14:paraId="682D3D82" w14:textId="77777777" w:rsidR="00383284" w:rsidRPr="00CA1B41" w:rsidRDefault="0032357B" w:rsidP="005E49CD">
            <w:sdt>
              <w:sdtPr>
                <w:id w:val="-20370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CA1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49CD" w:rsidRPr="00CA1B41">
              <w:t xml:space="preserve"> </w:t>
            </w:r>
            <w:r w:rsidR="005E49CD">
              <w:t>no</w:t>
            </w:r>
          </w:p>
        </w:tc>
        <w:tc>
          <w:tcPr>
            <w:tcW w:w="873" w:type="dxa"/>
          </w:tcPr>
          <w:p w14:paraId="682D3D83" w14:textId="77777777" w:rsidR="00383284" w:rsidRPr="00CA1B41" w:rsidRDefault="00383284" w:rsidP="002C01A4"/>
        </w:tc>
        <w:tc>
          <w:tcPr>
            <w:tcW w:w="1940" w:type="dxa"/>
            <w:gridSpan w:val="3"/>
          </w:tcPr>
          <w:p w14:paraId="682D3D84" w14:textId="77777777" w:rsidR="00383284" w:rsidRPr="00CA1B41" w:rsidRDefault="00383284" w:rsidP="000A4E68"/>
        </w:tc>
      </w:tr>
      <w:tr w:rsidR="001E7315" w:rsidRPr="00CA1B41" w14:paraId="682D3D8B" w14:textId="77777777" w:rsidTr="005E49CD">
        <w:trPr>
          <w:trHeight w:val="20"/>
        </w:trPr>
        <w:tc>
          <w:tcPr>
            <w:tcW w:w="4106" w:type="dxa"/>
            <w:gridSpan w:val="2"/>
          </w:tcPr>
          <w:p w14:paraId="682D3D86" w14:textId="77777777" w:rsidR="001E7315" w:rsidRPr="00CA1B41" w:rsidRDefault="005E49CD" w:rsidP="002C01A4">
            <w:r w:rsidRPr="005E49CD">
              <w:t>Vous lui avez-vous loué le véhicule?</w:t>
            </w:r>
          </w:p>
        </w:tc>
        <w:tc>
          <w:tcPr>
            <w:tcW w:w="2651" w:type="dxa"/>
            <w:gridSpan w:val="6"/>
          </w:tcPr>
          <w:p w14:paraId="682D3D87" w14:textId="77777777" w:rsidR="005E49CD" w:rsidRPr="00CA1B41" w:rsidRDefault="0032357B" w:rsidP="005E49CD">
            <w:sdt>
              <w:sdtPr>
                <w:id w:val="-7461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CA1B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49CD">
              <w:t xml:space="preserve"> oui</w:t>
            </w:r>
          </w:p>
          <w:p w14:paraId="682D3D88" w14:textId="77777777" w:rsidR="001E7315" w:rsidRPr="00CA1B41" w:rsidRDefault="0032357B" w:rsidP="005E49CD">
            <w:pPr>
              <w:rPr>
                <w:rFonts w:ascii="MS Gothic" w:eastAsia="MS Gothic" w:hAnsi="MS Gothic"/>
              </w:rPr>
            </w:pPr>
            <w:sdt>
              <w:sdtPr>
                <w:id w:val="13973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CA1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49CD" w:rsidRPr="00CA1B41">
              <w:t xml:space="preserve"> </w:t>
            </w:r>
            <w:r w:rsidR="005E49CD">
              <w:t>no</w:t>
            </w:r>
          </w:p>
        </w:tc>
        <w:tc>
          <w:tcPr>
            <w:tcW w:w="873" w:type="dxa"/>
          </w:tcPr>
          <w:p w14:paraId="682D3D89" w14:textId="77777777" w:rsidR="001E7315" w:rsidRPr="00CA1B41" w:rsidRDefault="001E7315" w:rsidP="002C01A4"/>
        </w:tc>
        <w:tc>
          <w:tcPr>
            <w:tcW w:w="1940" w:type="dxa"/>
            <w:gridSpan w:val="3"/>
          </w:tcPr>
          <w:p w14:paraId="682D3D8A" w14:textId="77777777" w:rsidR="001E7315" w:rsidRPr="00CA1B41" w:rsidRDefault="001E7315" w:rsidP="000A4E68"/>
        </w:tc>
      </w:tr>
    </w:tbl>
    <w:p w14:paraId="682D3D8C" w14:textId="77777777" w:rsidR="001E7315" w:rsidRPr="00CA1B41" w:rsidRDefault="001E7315" w:rsidP="001E7315"/>
    <w:p w14:paraId="682D3D8D" w14:textId="77777777" w:rsidR="001E7315" w:rsidRPr="00CA1B41" w:rsidRDefault="001E7315" w:rsidP="001E7315">
      <w:r w:rsidRPr="00CA1B41">
        <w:br w:type="page"/>
      </w:r>
    </w:p>
    <w:p w14:paraId="682D3D8E" w14:textId="77777777" w:rsidR="00B26CE8" w:rsidRPr="00B26CE8" w:rsidRDefault="00B26CE8" w:rsidP="00B26CE8">
      <w:pPr>
        <w:pStyle w:val="berschrift2"/>
      </w:pPr>
      <w:r w:rsidRPr="00B26CE8">
        <w:lastRenderedPageBreak/>
        <w:t>Sinistre</w:t>
      </w:r>
    </w:p>
    <w:tbl>
      <w:tblPr>
        <w:tblStyle w:val="TabelleStandar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46"/>
        <w:gridCol w:w="30"/>
        <w:gridCol w:w="1276"/>
        <w:gridCol w:w="850"/>
        <w:gridCol w:w="236"/>
        <w:gridCol w:w="2393"/>
      </w:tblGrid>
      <w:tr w:rsidR="00375C3F" w:rsidRPr="00CA1B41" w14:paraId="682D3D91" w14:textId="77777777" w:rsidTr="00641DA6">
        <w:trPr>
          <w:trHeight w:val="20"/>
        </w:trPr>
        <w:tc>
          <w:tcPr>
            <w:tcW w:w="2263" w:type="dxa"/>
          </w:tcPr>
          <w:p w14:paraId="682D3D8F" w14:textId="77777777" w:rsidR="00375C3F" w:rsidRPr="00CA1B41" w:rsidRDefault="00375C3F" w:rsidP="001E7315">
            <w:r>
              <w:t>Date:</w:t>
            </w:r>
          </w:p>
        </w:tc>
        <w:tc>
          <w:tcPr>
            <w:tcW w:w="7307" w:type="dxa"/>
            <w:gridSpan w:val="7"/>
            <w:tcBorders>
              <w:bottom w:val="single" w:sz="6" w:space="0" w:color="auto"/>
            </w:tcBorders>
          </w:tcPr>
          <w:p w14:paraId="682D3D90" w14:textId="313878CE" w:rsidR="00375C3F" w:rsidRPr="00CA1B41" w:rsidRDefault="00375C3F" w:rsidP="001E7315">
            <w:r w:rsidRPr="00862C00">
              <w:fldChar w:fldCharType="begin"/>
            </w:r>
            <w:r w:rsidRPr="00862C00">
              <w:instrText>MACROBUTTON NoMacro [</w:instrText>
            </w:r>
            <w:r w:rsidRPr="00862C00">
              <w:rPr>
                <w:b/>
                <w:color w:val="FF0000"/>
              </w:rPr>
              <w:instrText>CLICK!</w:instrText>
            </w:r>
            <w:r w:rsidRPr="00862C00">
              <w:instrText xml:space="preserve"> à compléter]</w:instrText>
            </w:r>
            <w:r w:rsidRPr="00862C00">
              <w:fldChar w:fldCharType="end"/>
            </w:r>
          </w:p>
        </w:tc>
      </w:tr>
      <w:tr w:rsidR="00375C3F" w:rsidRPr="00CA1B41" w14:paraId="682D3D94" w14:textId="77777777" w:rsidTr="00641DA6">
        <w:trPr>
          <w:trHeight w:val="20"/>
        </w:trPr>
        <w:tc>
          <w:tcPr>
            <w:tcW w:w="2263" w:type="dxa"/>
          </w:tcPr>
          <w:p w14:paraId="682D3D92" w14:textId="77777777" w:rsidR="00375C3F" w:rsidRPr="00CA1B41" w:rsidRDefault="00375C3F" w:rsidP="001E7315">
            <w:r>
              <w:t>Heure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82D3D93" w14:textId="55860BAC" w:rsidR="00375C3F" w:rsidRPr="00CA1B41" w:rsidRDefault="00375C3F" w:rsidP="001E7315">
            <w:r w:rsidRPr="00862C00">
              <w:fldChar w:fldCharType="begin"/>
            </w:r>
            <w:r w:rsidRPr="00862C00">
              <w:instrText>MACROBUTTON NoMacro [</w:instrText>
            </w:r>
            <w:r w:rsidRPr="00862C00">
              <w:rPr>
                <w:b/>
                <w:color w:val="FF0000"/>
              </w:rPr>
              <w:instrText>CLICK!</w:instrText>
            </w:r>
            <w:r w:rsidRPr="00862C00">
              <w:instrText xml:space="preserve"> à compléter]</w:instrText>
            </w:r>
            <w:r w:rsidRPr="00862C00">
              <w:fldChar w:fldCharType="end"/>
            </w:r>
          </w:p>
        </w:tc>
      </w:tr>
      <w:tr w:rsidR="00375C3F" w:rsidRPr="00CA1B41" w14:paraId="682D3D97" w14:textId="77777777" w:rsidTr="00641DA6">
        <w:trPr>
          <w:trHeight w:val="20"/>
        </w:trPr>
        <w:tc>
          <w:tcPr>
            <w:tcW w:w="2263" w:type="dxa"/>
          </w:tcPr>
          <w:p w14:paraId="682D3D95" w14:textId="77777777" w:rsidR="00375C3F" w:rsidRPr="00CA1B41" w:rsidRDefault="00375C3F" w:rsidP="001E7315">
            <w:r>
              <w:t>Lieu et rue: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82D3D96" w14:textId="08D6DB72" w:rsidR="00375C3F" w:rsidRPr="00CA1B41" w:rsidRDefault="00375C3F" w:rsidP="001E7315">
            <w:r w:rsidRPr="00862C00">
              <w:fldChar w:fldCharType="begin"/>
            </w:r>
            <w:r w:rsidRPr="00862C00">
              <w:instrText>MACROBUTTON NoMacro [</w:instrText>
            </w:r>
            <w:r w:rsidRPr="00862C00">
              <w:rPr>
                <w:b/>
                <w:color w:val="FF0000"/>
              </w:rPr>
              <w:instrText>CLICK!</w:instrText>
            </w:r>
            <w:r w:rsidRPr="00862C00">
              <w:instrText xml:space="preserve"> à compléter]</w:instrText>
            </w:r>
            <w:r w:rsidRPr="00862C00">
              <w:fldChar w:fldCharType="end"/>
            </w:r>
          </w:p>
        </w:tc>
      </w:tr>
      <w:tr w:rsidR="00641DA6" w:rsidRPr="00CA1B41" w14:paraId="682D3D99" w14:textId="77777777" w:rsidTr="00641DA6">
        <w:trPr>
          <w:trHeight w:val="20"/>
        </w:trPr>
        <w:tc>
          <w:tcPr>
            <w:tcW w:w="95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3D98" w14:textId="77777777" w:rsidR="00641DA6" w:rsidRPr="00CA1B41" w:rsidRDefault="00641DA6" w:rsidP="00641DA6">
            <w:pPr>
              <w:pStyle w:val="Textklein"/>
            </w:pPr>
          </w:p>
        </w:tc>
      </w:tr>
      <w:tr w:rsidR="00641DA6" w:rsidRPr="00CA1B41" w14:paraId="682D3DA1" w14:textId="77777777" w:rsidTr="00641DA6">
        <w:trPr>
          <w:trHeight w:val="51"/>
        </w:trPr>
        <w:tc>
          <w:tcPr>
            <w:tcW w:w="2263" w:type="dxa"/>
          </w:tcPr>
          <w:p w14:paraId="682D3D9A" w14:textId="77777777" w:rsidR="00641DA6" w:rsidRPr="00B26CE8" w:rsidRDefault="0032357B" w:rsidP="00B26CE8">
            <w:sdt>
              <w:sdtPr>
                <w:id w:val="9918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41DA6" w:rsidRPr="00B26CE8">
              <w:t xml:space="preserve"> </w:t>
            </w:r>
            <w:r w:rsidR="00B26CE8" w:rsidRPr="00B26CE8">
              <w:t xml:space="preserve">Extérieur de localité </w:t>
            </w:r>
            <w:sdt>
              <w:sdtPr>
                <w:id w:val="16306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41DA6" w:rsidRPr="00B26CE8">
              <w:t xml:space="preserve"> </w:t>
            </w:r>
            <w:r w:rsidR="00B26CE8" w:rsidRPr="00B26CE8">
              <w:t>Intérieur de localité</w:t>
            </w:r>
          </w:p>
        </w:tc>
        <w:tc>
          <w:tcPr>
            <w:tcW w:w="2522" w:type="dxa"/>
            <w:gridSpan w:val="2"/>
          </w:tcPr>
          <w:p w14:paraId="682D3D9B" w14:textId="77777777" w:rsidR="00641DA6" w:rsidRPr="00B26CE8" w:rsidRDefault="0032357B" w:rsidP="00B26CE8">
            <w:pPr>
              <w:tabs>
                <w:tab w:val="right" w:pos="2306"/>
              </w:tabs>
            </w:pPr>
            <w:sdt>
              <w:sdtPr>
                <w:id w:val="13627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CE8">
              <w:t xml:space="preserve"> </w:t>
            </w:r>
            <w:r w:rsidR="00B26CE8" w:rsidRPr="005B1011">
              <w:rPr>
                <w:lang w:val="fr-CH"/>
              </w:rPr>
              <w:t>temps sec</w:t>
            </w:r>
          </w:p>
          <w:p w14:paraId="682D3D9C" w14:textId="77777777" w:rsidR="00641DA6" w:rsidRPr="00B26CE8" w:rsidRDefault="0032357B" w:rsidP="00B26CE8">
            <w:sdt>
              <w:sdtPr>
                <w:id w:val="6064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41DA6" w:rsidRPr="00B26CE8">
              <w:t xml:space="preserve"> </w:t>
            </w:r>
            <w:r w:rsidR="00B26CE8">
              <w:rPr>
                <w:lang w:val="fr-CH"/>
              </w:rPr>
              <w:t>neige</w:t>
            </w:r>
          </w:p>
        </w:tc>
        <w:tc>
          <w:tcPr>
            <w:tcW w:w="2392" w:type="dxa"/>
            <w:gridSpan w:val="4"/>
          </w:tcPr>
          <w:p w14:paraId="682D3D9D" w14:textId="77777777" w:rsidR="00641DA6" w:rsidRPr="00B26CE8" w:rsidRDefault="0032357B" w:rsidP="00B26CE8">
            <w:sdt>
              <w:sdtPr>
                <w:id w:val="4516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CE8">
              <w:t xml:space="preserve"> </w:t>
            </w:r>
            <w:r w:rsidR="00B26CE8" w:rsidRPr="005B1011">
              <w:rPr>
                <w:lang w:val="fr-CH"/>
              </w:rPr>
              <w:t>pluie</w:t>
            </w:r>
          </w:p>
          <w:p w14:paraId="682D3D9E" w14:textId="77777777" w:rsidR="00641DA6" w:rsidRPr="00B26CE8" w:rsidRDefault="0032357B" w:rsidP="00B26CE8">
            <w:sdt>
              <w:sdtPr>
                <w:id w:val="-361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41DA6" w:rsidRPr="00B26CE8">
              <w:t xml:space="preserve"> </w:t>
            </w:r>
            <w:r w:rsidR="00B26CE8" w:rsidRPr="005B1011">
              <w:rPr>
                <w:lang w:val="fr-CH"/>
              </w:rPr>
              <w:t>glace</w:t>
            </w:r>
          </w:p>
        </w:tc>
        <w:tc>
          <w:tcPr>
            <w:tcW w:w="2393" w:type="dxa"/>
          </w:tcPr>
          <w:p w14:paraId="682D3D9F" w14:textId="77777777" w:rsidR="00641DA6" w:rsidRPr="00B26CE8" w:rsidRDefault="0032357B" w:rsidP="00B26CE8">
            <w:sdt>
              <w:sdtPr>
                <w:id w:val="-8409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CE8">
              <w:t xml:space="preserve"> </w:t>
            </w:r>
            <w:r w:rsidR="00B26CE8" w:rsidRPr="005B1011">
              <w:rPr>
                <w:lang w:val="fr-CH"/>
              </w:rPr>
              <w:t>brouillard</w:t>
            </w:r>
          </w:p>
          <w:p w14:paraId="682D3DA0" w14:textId="77777777" w:rsidR="00641DA6" w:rsidRPr="00B26CE8" w:rsidRDefault="0032357B" w:rsidP="00B26CE8">
            <w:sdt>
              <w:sdtPr>
                <w:id w:val="15216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41DA6" w:rsidRPr="00B26CE8">
              <w:t xml:space="preserve"> </w:t>
            </w:r>
            <w:r w:rsidR="00B26CE8" w:rsidRPr="005B1011">
              <w:rPr>
                <w:lang w:val="fr-CH"/>
              </w:rPr>
              <w:t>nuit</w:t>
            </w:r>
          </w:p>
        </w:tc>
      </w:tr>
      <w:tr w:rsidR="00641DA6" w:rsidRPr="00CA1B41" w14:paraId="682D3DA3" w14:textId="77777777" w:rsidTr="00641DA6">
        <w:trPr>
          <w:trHeight w:val="51"/>
        </w:trPr>
        <w:tc>
          <w:tcPr>
            <w:tcW w:w="95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3DA2" w14:textId="77777777" w:rsidR="00641DA6" w:rsidRPr="00CA1B41" w:rsidRDefault="00641DA6" w:rsidP="00641DA6">
            <w:pPr>
              <w:pStyle w:val="Textklein"/>
            </w:pPr>
          </w:p>
        </w:tc>
      </w:tr>
      <w:tr w:rsidR="00641DA6" w:rsidRPr="00CA1B41" w14:paraId="682D3DA6" w14:textId="77777777" w:rsidTr="00641DA6">
        <w:trPr>
          <w:trHeight w:val="51"/>
        </w:trPr>
        <w:tc>
          <w:tcPr>
            <w:tcW w:w="6091" w:type="dxa"/>
            <w:gridSpan w:val="5"/>
          </w:tcPr>
          <w:p w14:paraId="682D3DA4" w14:textId="77777777" w:rsidR="00641DA6" w:rsidRPr="00CA1B41" w:rsidRDefault="00B26CE8" w:rsidP="00641DA6">
            <w:r w:rsidRPr="00B26CE8">
              <w:t>Un constat officiel a-t-il été rédigé?</w:t>
            </w:r>
          </w:p>
        </w:tc>
        <w:tc>
          <w:tcPr>
            <w:tcW w:w="3479" w:type="dxa"/>
            <w:gridSpan w:val="3"/>
          </w:tcPr>
          <w:p w14:paraId="682D3DA5" w14:textId="77777777" w:rsidR="00641DA6" w:rsidRPr="00CA1B41" w:rsidRDefault="00641DA6" w:rsidP="00641DA6"/>
        </w:tc>
      </w:tr>
      <w:tr w:rsidR="00641DA6" w:rsidRPr="00CA1B41" w14:paraId="682D3DAB" w14:textId="77777777" w:rsidTr="008D33EC">
        <w:trPr>
          <w:trHeight w:val="51"/>
        </w:trPr>
        <w:tc>
          <w:tcPr>
            <w:tcW w:w="2263" w:type="dxa"/>
            <w:tcMar>
              <w:top w:w="0" w:type="dxa"/>
              <w:left w:w="113" w:type="dxa"/>
              <w:bottom w:w="0" w:type="dxa"/>
              <w:right w:w="28" w:type="dxa"/>
            </w:tcMar>
          </w:tcPr>
          <w:p w14:paraId="682D3DA7" w14:textId="77777777" w:rsidR="00641DA6" w:rsidRPr="00B26CE8" w:rsidRDefault="0032357B" w:rsidP="00B26CE8">
            <w:sdt>
              <w:sdtPr>
                <w:id w:val="18859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23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2423" w:rsidRPr="00B26CE8">
              <w:t xml:space="preserve"> </w:t>
            </w:r>
            <w:r w:rsidR="00B26CE8">
              <w:t>non</w:t>
            </w:r>
          </w:p>
        </w:tc>
        <w:tc>
          <w:tcPr>
            <w:tcW w:w="2522" w:type="dxa"/>
            <w:gridSpan w:val="2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682D3DA8" w14:textId="77777777" w:rsidR="00641DA6" w:rsidRPr="00CA1B41" w:rsidRDefault="00641DA6" w:rsidP="00641DA6"/>
        </w:tc>
        <w:tc>
          <w:tcPr>
            <w:tcW w:w="2392" w:type="dxa"/>
            <w:gridSpan w:val="4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682D3DA9" w14:textId="77777777" w:rsidR="00641DA6" w:rsidRPr="00CA1B41" w:rsidRDefault="00641DA6" w:rsidP="00641DA6"/>
        </w:tc>
        <w:tc>
          <w:tcPr>
            <w:tcW w:w="2393" w:type="dxa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682D3DAA" w14:textId="77777777" w:rsidR="00641DA6" w:rsidRPr="00CA1B41" w:rsidRDefault="00641DA6" w:rsidP="00641DA6"/>
        </w:tc>
      </w:tr>
      <w:tr w:rsidR="008D33EC" w:rsidRPr="00CA1B41" w14:paraId="682D3DB0" w14:textId="77777777" w:rsidTr="008D33EC">
        <w:trPr>
          <w:trHeight w:val="51"/>
        </w:trPr>
        <w:tc>
          <w:tcPr>
            <w:tcW w:w="2263" w:type="dxa"/>
            <w:tcBorders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682D3DAC" w14:textId="77777777" w:rsidR="008D33EC" w:rsidRPr="00B26CE8" w:rsidRDefault="0032357B" w:rsidP="00B26CE8">
            <w:sdt>
              <w:sdtPr>
                <w:id w:val="-15737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3EC" w:rsidRPr="00B26C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CE8">
              <w:t xml:space="preserve"> oui</w:t>
            </w:r>
            <w:r w:rsidR="008D33EC" w:rsidRPr="00B26CE8">
              <w:t xml:space="preserve"> </w:t>
            </w:r>
            <w:r w:rsidR="008D33EC" w:rsidRPr="00B26CE8">
              <w:sym w:font="Wingdings" w:char="F0E0"/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0" w:type="dxa"/>
              <w:right w:w="28" w:type="dxa"/>
            </w:tcMar>
          </w:tcPr>
          <w:p w14:paraId="682D3DAD" w14:textId="77777777" w:rsidR="008D33EC" w:rsidRPr="00CA1B41" w:rsidRDefault="00B26CE8" w:rsidP="008D33EC">
            <w:pPr>
              <w:pStyle w:val="Textklein"/>
            </w:pPr>
            <w:r w:rsidRPr="00B26CE8">
              <w:t>Si oui, par qui?</w:t>
            </w:r>
          </w:p>
          <w:p w14:paraId="682D3DAE" w14:textId="53D8711B" w:rsidR="008D33EC" w:rsidRPr="00CA1B41" w:rsidRDefault="00375C3F" w:rsidP="00641DA6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  <w:p w14:paraId="682D3DAF" w14:textId="77777777" w:rsidR="008D33EC" w:rsidRPr="00CA1B41" w:rsidRDefault="008D33EC" w:rsidP="00641DA6"/>
        </w:tc>
      </w:tr>
      <w:tr w:rsidR="00641DA6" w:rsidRPr="00CA1B41" w14:paraId="682D3DB5" w14:textId="77777777" w:rsidTr="008D33EC">
        <w:trPr>
          <w:trHeight w:val="51"/>
        </w:trPr>
        <w:tc>
          <w:tcPr>
            <w:tcW w:w="2263" w:type="dxa"/>
          </w:tcPr>
          <w:p w14:paraId="682D3DB1" w14:textId="77777777" w:rsidR="00641DA6" w:rsidRPr="00CA1B41" w:rsidRDefault="00641DA6" w:rsidP="00641DA6"/>
        </w:tc>
        <w:tc>
          <w:tcPr>
            <w:tcW w:w="25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2D3DB2" w14:textId="77777777" w:rsidR="00641DA6" w:rsidRPr="00CA1B41" w:rsidRDefault="00641DA6" w:rsidP="00641DA6"/>
        </w:tc>
        <w:tc>
          <w:tcPr>
            <w:tcW w:w="239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82D3DB3" w14:textId="77777777" w:rsidR="00641DA6" w:rsidRPr="00CA1B41" w:rsidRDefault="00641DA6" w:rsidP="00641DA6"/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</w:tcBorders>
          </w:tcPr>
          <w:p w14:paraId="682D3DB4" w14:textId="77777777" w:rsidR="00641DA6" w:rsidRPr="00CA1B41" w:rsidRDefault="00641DA6" w:rsidP="00641DA6"/>
        </w:tc>
      </w:tr>
      <w:tr w:rsidR="008D33EC" w:rsidRPr="00CA1B41" w14:paraId="682D3DC5" w14:textId="77777777" w:rsidTr="008C495D">
        <w:trPr>
          <w:trHeight w:val="51"/>
        </w:trPr>
        <w:tc>
          <w:tcPr>
            <w:tcW w:w="2263" w:type="dxa"/>
            <w:tcBorders>
              <w:right w:val="single" w:sz="6" w:space="0" w:color="auto"/>
            </w:tcBorders>
          </w:tcPr>
          <w:p w14:paraId="682D3DB6" w14:textId="77777777" w:rsidR="008D33EC" w:rsidRPr="00CA1B41" w:rsidRDefault="00B26CE8" w:rsidP="00641DA6">
            <w:r w:rsidRPr="00B26CE8">
              <w:t>Circonstances du sinistre:</w:t>
            </w:r>
            <w:r w:rsidR="008D33EC" w:rsidRPr="00CA1B41">
              <w:t>: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3DB7" w14:textId="63200AE7" w:rsidR="008D33EC" w:rsidRPr="00CA1B41" w:rsidRDefault="00375C3F" w:rsidP="00641DA6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  <w:p w14:paraId="682D3DB8" w14:textId="77777777" w:rsidR="008D33EC" w:rsidRPr="00CA1B41" w:rsidRDefault="008D33EC" w:rsidP="00641DA6"/>
          <w:p w14:paraId="682D3DB9" w14:textId="77777777" w:rsidR="008D33EC" w:rsidRPr="00CA1B41" w:rsidRDefault="008D33EC" w:rsidP="00641DA6"/>
          <w:p w14:paraId="682D3DBA" w14:textId="77777777" w:rsidR="008D33EC" w:rsidRPr="00CA1B41" w:rsidRDefault="008D33EC" w:rsidP="00641DA6"/>
          <w:p w14:paraId="682D3DBB" w14:textId="77777777" w:rsidR="008D33EC" w:rsidRPr="00CA1B41" w:rsidRDefault="008D33EC" w:rsidP="00641DA6"/>
          <w:p w14:paraId="682D3DBC" w14:textId="77777777" w:rsidR="008C495D" w:rsidRPr="00CA1B41" w:rsidRDefault="008C495D" w:rsidP="00641DA6"/>
          <w:p w14:paraId="682D3DBD" w14:textId="77777777" w:rsidR="008C495D" w:rsidRPr="00CA1B41" w:rsidRDefault="008C495D" w:rsidP="00641DA6"/>
          <w:p w14:paraId="682D3DBE" w14:textId="77777777" w:rsidR="008C495D" w:rsidRPr="00CA1B41" w:rsidRDefault="008C495D" w:rsidP="00641DA6"/>
          <w:p w14:paraId="682D3DBF" w14:textId="77777777" w:rsidR="008C495D" w:rsidRPr="00CA1B41" w:rsidRDefault="008C495D" w:rsidP="00641DA6"/>
          <w:p w14:paraId="682D3DC0" w14:textId="77777777" w:rsidR="008C495D" w:rsidRPr="00CA1B41" w:rsidRDefault="008C495D" w:rsidP="00641DA6"/>
          <w:p w14:paraId="682D3DC1" w14:textId="77777777" w:rsidR="008C495D" w:rsidRPr="00CA1B41" w:rsidRDefault="008C495D" w:rsidP="00641DA6"/>
          <w:p w14:paraId="682D3DC2" w14:textId="77777777" w:rsidR="008C495D" w:rsidRPr="00CA1B41" w:rsidRDefault="008C495D" w:rsidP="00641DA6"/>
          <w:p w14:paraId="682D3DC3" w14:textId="77777777" w:rsidR="008D33EC" w:rsidRPr="00CA1B41" w:rsidRDefault="008D33EC" w:rsidP="00641DA6"/>
          <w:p w14:paraId="682D3DC4" w14:textId="77777777" w:rsidR="008D33EC" w:rsidRPr="00CA1B41" w:rsidRDefault="008D33EC" w:rsidP="00641DA6"/>
        </w:tc>
      </w:tr>
      <w:tr w:rsidR="008C495D" w:rsidRPr="00CA1B41" w14:paraId="682D3DC8" w14:textId="77777777" w:rsidTr="008C495D">
        <w:trPr>
          <w:trHeight w:val="51"/>
        </w:trPr>
        <w:tc>
          <w:tcPr>
            <w:tcW w:w="2263" w:type="dxa"/>
          </w:tcPr>
          <w:p w14:paraId="682D3DC6" w14:textId="77777777" w:rsidR="008C495D" w:rsidRPr="00CA1B41" w:rsidRDefault="008C495D" w:rsidP="00641DA6"/>
        </w:tc>
        <w:tc>
          <w:tcPr>
            <w:tcW w:w="7307" w:type="dxa"/>
            <w:gridSpan w:val="7"/>
            <w:tcBorders>
              <w:top w:val="single" w:sz="6" w:space="0" w:color="auto"/>
            </w:tcBorders>
          </w:tcPr>
          <w:p w14:paraId="682D3DC7" w14:textId="77777777" w:rsidR="008C495D" w:rsidRPr="00CA1B41" w:rsidRDefault="00B26CE8" w:rsidP="008C495D">
            <w:pPr>
              <w:pStyle w:val="Textklein"/>
            </w:pPr>
            <w:r w:rsidRPr="00B26CE8">
              <w:t>Prière d’utiliser une feuille séparée si l’espace à disposition est insuffisant.</w:t>
            </w:r>
          </w:p>
        </w:tc>
      </w:tr>
      <w:tr w:rsidR="008C495D" w:rsidRPr="00CA1B41" w14:paraId="682D3DCD" w14:textId="77777777" w:rsidTr="00632E23">
        <w:trPr>
          <w:trHeight w:val="51"/>
        </w:trPr>
        <w:tc>
          <w:tcPr>
            <w:tcW w:w="3539" w:type="dxa"/>
            <w:gridSpan w:val="2"/>
            <w:tcMar>
              <w:top w:w="57" w:type="dxa"/>
              <w:bottom w:w="57" w:type="dxa"/>
            </w:tcMar>
          </w:tcPr>
          <w:p w14:paraId="682D3DC9" w14:textId="77777777" w:rsidR="008C495D" w:rsidRPr="00CA1B41" w:rsidRDefault="00B26CE8" w:rsidP="008C495D">
            <w:r>
              <w:t>Avez-vous une assurance protec</w:t>
            </w:r>
            <w:r w:rsidRPr="00B26CE8">
              <w:t>tion juridique?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82D3DCA" w14:textId="77777777" w:rsidR="008C495D" w:rsidRPr="00CA1B41" w:rsidRDefault="0032357B" w:rsidP="008C495D">
            <w:sdt>
              <w:sdtPr>
                <w:id w:val="14105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CA1B41">
                  <w:rPr>
                    <w:rFonts w:eastAsia="MS Gothic"/>
                  </w:rPr>
                  <w:t>☐</w:t>
                </w:r>
              </w:sdtContent>
            </w:sdt>
            <w:r w:rsidR="00B26CE8">
              <w:t xml:space="preserve"> non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82D3DCB" w14:textId="77777777" w:rsidR="008C495D" w:rsidRPr="00CA1B41" w:rsidRDefault="0032357B" w:rsidP="008C495D">
            <w:sdt>
              <w:sdtPr>
                <w:id w:val="12284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CA1B41">
                  <w:rPr>
                    <w:rFonts w:eastAsia="MS Gothic"/>
                  </w:rPr>
                  <w:t>☐</w:t>
                </w:r>
              </w:sdtContent>
            </w:sdt>
            <w:r w:rsidR="008C495D" w:rsidRPr="00CA1B41">
              <w:t xml:space="preserve"> </w:t>
            </w:r>
            <w:r w:rsidR="00B26CE8" w:rsidRPr="00B26CE8">
              <w:t>oui, auprès de qui?</w:t>
            </w:r>
          </w:p>
        </w:tc>
        <w:tc>
          <w:tcPr>
            <w:tcW w:w="2629" w:type="dxa"/>
            <w:gridSpan w:val="2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82D3DCC" w14:textId="77777777" w:rsidR="008C495D" w:rsidRPr="00CA1B41" w:rsidRDefault="008C495D" w:rsidP="008C495D"/>
        </w:tc>
      </w:tr>
      <w:tr w:rsidR="008C495D" w:rsidRPr="00CA1B41" w14:paraId="682D3DD2" w14:textId="77777777" w:rsidTr="00632E23">
        <w:trPr>
          <w:trHeight w:val="51"/>
        </w:trPr>
        <w:tc>
          <w:tcPr>
            <w:tcW w:w="3539" w:type="dxa"/>
            <w:gridSpan w:val="2"/>
            <w:tcMar>
              <w:top w:w="57" w:type="dxa"/>
              <w:bottom w:w="57" w:type="dxa"/>
            </w:tcMar>
          </w:tcPr>
          <w:p w14:paraId="682D3DCE" w14:textId="77777777" w:rsidR="008C495D" w:rsidRPr="00CA1B41" w:rsidRDefault="00632E23" w:rsidP="008C495D">
            <w:r w:rsidRPr="00632E23">
              <w:t>Lui avez-vous annoncé le cas?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82D3DCF" w14:textId="77777777" w:rsidR="008C495D" w:rsidRPr="00CA1B41" w:rsidRDefault="0032357B" w:rsidP="002161A7">
            <w:sdt>
              <w:sdtPr>
                <w:id w:val="-9807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CA1B41">
                  <w:rPr>
                    <w:rFonts w:eastAsia="MS Gothic"/>
                  </w:rPr>
                  <w:t>☐</w:t>
                </w:r>
              </w:sdtContent>
            </w:sdt>
            <w:r w:rsidR="00B26CE8">
              <w:t xml:space="preserve"> non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82D3DD0" w14:textId="77777777" w:rsidR="008C495D" w:rsidRPr="00CA1B41" w:rsidRDefault="0032357B" w:rsidP="00B26CE8">
            <w:sdt>
              <w:sdtPr>
                <w:id w:val="17379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CA1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495D" w:rsidRPr="00CA1B41">
              <w:t xml:space="preserve"> </w:t>
            </w:r>
            <w:r w:rsidR="00B26CE8">
              <w:t>oui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</w:tcBorders>
            <w:tcMar>
              <w:top w:w="57" w:type="dxa"/>
              <w:bottom w:w="57" w:type="dxa"/>
            </w:tcMar>
          </w:tcPr>
          <w:p w14:paraId="682D3DD1" w14:textId="77777777" w:rsidR="008C495D" w:rsidRPr="00CA1B41" w:rsidRDefault="008C495D" w:rsidP="008C495D"/>
        </w:tc>
      </w:tr>
    </w:tbl>
    <w:p w14:paraId="682D3DD3" w14:textId="77777777" w:rsidR="00C0162D" w:rsidRPr="00CA1B41" w:rsidRDefault="00C0162D" w:rsidP="00C0162D"/>
    <w:p w14:paraId="682D3DD4" w14:textId="77777777" w:rsidR="00812783" w:rsidRPr="00CA1B41" w:rsidRDefault="00812783">
      <w:pPr>
        <w:rPr>
          <w:rStyle w:val="Fett"/>
        </w:rPr>
      </w:pPr>
      <w:r w:rsidRPr="00CA1B41">
        <w:rPr>
          <w:rStyle w:val="Fett"/>
        </w:rPr>
        <w:br w:type="page"/>
      </w:r>
    </w:p>
    <w:p w14:paraId="682D3DD5" w14:textId="77777777" w:rsidR="00C0162D" w:rsidRPr="00CA1B41" w:rsidRDefault="00B26CE8" w:rsidP="00C0162D">
      <w:pPr>
        <w:rPr>
          <w:rStyle w:val="Fett"/>
        </w:rPr>
      </w:pPr>
      <w:r w:rsidRPr="00B26CE8">
        <w:rPr>
          <w:rStyle w:val="Fett"/>
        </w:rPr>
        <w:lastRenderedPageBreak/>
        <w:t>Croquis</w:t>
      </w:r>
    </w:p>
    <w:p w14:paraId="682D3DD6" w14:textId="77777777" w:rsidR="00244633" w:rsidRPr="00CA1B41" w:rsidRDefault="00244633" w:rsidP="00C0162D">
      <w:pPr>
        <w:rPr>
          <w:rStyle w:val="Fett"/>
        </w:rPr>
      </w:pPr>
    </w:p>
    <w:tbl>
      <w:tblPr>
        <w:tblStyle w:val="Tabellenraster"/>
        <w:tblW w:w="5000" w:type="pct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244633" w:rsidRPr="00CA1B41" w14:paraId="682D3DD8" w14:textId="77777777" w:rsidTr="00B26CE8">
        <w:trPr>
          <w:trHeight w:val="6988"/>
        </w:trPr>
        <w:tc>
          <w:tcPr>
            <w:tcW w:w="9570" w:type="dxa"/>
            <w:tcMar>
              <w:top w:w="57" w:type="dxa"/>
              <w:bottom w:w="57" w:type="dxa"/>
            </w:tcMar>
          </w:tcPr>
          <w:p w14:paraId="682D3DD7" w14:textId="77777777" w:rsidR="00812783" w:rsidRPr="00CA1B41" w:rsidRDefault="00812783" w:rsidP="00C0162D"/>
        </w:tc>
      </w:tr>
    </w:tbl>
    <w:p w14:paraId="682D3DD9" w14:textId="77777777" w:rsidR="00B26CE8" w:rsidRPr="00632E23" w:rsidRDefault="00B26CE8" w:rsidP="00632E23">
      <w:pPr>
        <w:pStyle w:val="berschrift2"/>
      </w:pPr>
      <w:r w:rsidRPr="00632E23">
        <w:t>Témoins et occupants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77"/>
      </w:tblGrid>
      <w:tr w:rsidR="00375C3F" w:rsidRPr="00CA1B41" w14:paraId="682D3DDC" w14:textId="77777777" w:rsidTr="00462429">
        <w:tc>
          <w:tcPr>
            <w:tcW w:w="1980" w:type="dxa"/>
          </w:tcPr>
          <w:p w14:paraId="682D3DDA" w14:textId="77777777" w:rsidR="00375C3F" w:rsidRPr="00CA1B41" w:rsidRDefault="00375C3F" w:rsidP="002161A7">
            <w:r w:rsidRPr="00632E23">
              <w:t>Noms, prénoms</w:t>
            </w:r>
          </w:p>
        </w:tc>
        <w:tc>
          <w:tcPr>
            <w:tcW w:w="7477" w:type="dxa"/>
            <w:tcBorders>
              <w:bottom w:val="single" w:sz="6" w:space="0" w:color="auto"/>
            </w:tcBorders>
          </w:tcPr>
          <w:p w14:paraId="682D3DDB" w14:textId="481BE122" w:rsidR="00375C3F" w:rsidRPr="00CA1B41" w:rsidRDefault="00375C3F" w:rsidP="002161A7">
            <w:r w:rsidRPr="00902727">
              <w:fldChar w:fldCharType="begin"/>
            </w:r>
            <w:r w:rsidRPr="00902727">
              <w:instrText>MACROBUTTON NoMacro [</w:instrText>
            </w:r>
            <w:r w:rsidRPr="00902727">
              <w:rPr>
                <w:b/>
                <w:color w:val="FF0000"/>
              </w:rPr>
              <w:instrText>CLICK!</w:instrText>
            </w:r>
            <w:r w:rsidRPr="00902727">
              <w:instrText xml:space="preserve"> à compléter]</w:instrText>
            </w:r>
            <w:r w:rsidRPr="00902727">
              <w:fldChar w:fldCharType="end"/>
            </w:r>
          </w:p>
        </w:tc>
      </w:tr>
      <w:tr w:rsidR="00375C3F" w:rsidRPr="00CA1B41" w14:paraId="682D3DDF" w14:textId="77777777" w:rsidTr="00462429">
        <w:tc>
          <w:tcPr>
            <w:tcW w:w="1980" w:type="dxa"/>
          </w:tcPr>
          <w:p w14:paraId="682D3DDD" w14:textId="77777777" w:rsidR="00375C3F" w:rsidRPr="00CA1B41" w:rsidRDefault="00375C3F" w:rsidP="002161A7">
            <w:r w:rsidRPr="00632E23">
              <w:t>Nos de tél.</w:t>
            </w:r>
          </w:p>
        </w:tc>
        <w:tc>
          <w:tcPr>
            <w:tcW w:w="7477" w:type="dxa"/>
            <w:tcBorders>
              <w:top w:val="single" w:sz="6" w:space="0" w:color="auto"/>
              <w:bottom w:val="single" w:sz="6" w:space="0" w:color="auto"/>
            </w:tcBorders>
          </w:tcPr>
          <w:p w14:paraId="682D3DDE" w14:textId="2B214C83" w:rsidR="00375C3F" w:rsidRPr="00CA1B41" w:rsidRDefault="00375C3F" w:rsidP="002161A7">
            <w:r w:rsidRPr="00902727">
              <w:fldChar w:fldCharType="begin"/>
            </w:r>
            <w:r w:rsidRPr="00902727">
              <w:instrText>MACROBUTTON NoMacro [</w:instrText>
            </w:r>
            <w:r w:rsidRPr="00902727">
              <w:rPr>
                <w:b/>
                <w:color w:val="FF0000"/>
              </w:rPr>
              <w:instrText>CLICK!</w:instrText>
            </w:r>
            <w:r w:rsidRPr="00902727">
              <w:instrText xml:space="preserve"> à compléter]</w:instrText>
            </w:r>
            <w:r w:rsidRPr="00902727">
              <w:fldChar w:fldCharType="end"/>
            </w:r>
          </w:p>
        </w:tc>
      </w:tr>
      <w:tr w:rsidR="00375C3F" w:rsidRPr="00CA1B41" w14:paraId="682D3DE2" w14:textId="77777777" w:rsidTr="00462429">
        <w:tc>
          <w:tcPr>
            <w:tcW w:w="1980" w:type="dxa"/>
          </w:tcPr>
          <w:p w14:paraId="682D3DE0" w14:textId="77777777" w:rsidR="00375C3F" w:rsidRPr="00CA1B41" w:rsidRDefault="00375C3F" w:rsidP="002161A7">
            <w:r w:rsidRPr="00632E23">
              <w:t>et adresses</w:t>
            </w:r>
          </w:p>
        </w:tc>
        <w:tc>
          <w:tcPr>
            <w:tcW w:w="7477" w:type="dxa"/>
            <w:tcBorders>
              <w:top w:val="single" w:sz="6" w:space="0" w:color="auto"/>
              <w:bottom w:val="single" w:sz="6" w:space="0" w:color="auto"/>
            </w:tcBorders>
          </w:tcPr>
          <w:p w14:paraId="682D3DE1" w14:textId="6A731669" w:rsidR="00375C3F" w:rsidRPr="00CA1B41" w:rsidRDefault="00375C3F" w:rsidP="002161A7">
            <w:r w:rsidRPr="00902727">
              <w:fldChar w:fldCharType="begin"/>
            </w:r>
            <w:r w:rsidRPr="00902727">
              <w:instrText>MACROBUTTON NoMacro [</w:instrText>
            </w:r>
            <w:r w:rsidRPr="00902727">
              <w:rPr>
                <w:b/>
                <w:color w:val="FF0000"/>
              </w:rPr>
              <w:instrText>CLICK!</w:instrText>
            </w:r>
            <w:r w:rsidRPr="00902727">
              <w:instrText xml:space="preserve"> à compléter]</w:instrText>
            </w:r>
            <w:r w:rsidRPr="00902727">
              <w:fldChar w:fldCharType="end"/>
            </w:r>
          </w:p>
        </w:tc>
      </w:tr>
    </w:tbl>
    <w:p w14:paraId="682D3DE3" w14:textId="77777777" w:rsidR="00632E23" w:rsidRPr="00632E23" w:rsidRDefault="00632E23" w:rsidP="00632E23">
      <w:pPr>
        <w:pStyle w:val="berschrift2"/>
      </w:pPr>
      <w:r w:rsidRPr="00632E23">
        <w:t>Votre avis sur la cause du sinistre</w:t>
      </w:r>
    </w:p>
    <w:tbl>
      <w:tblPr>
        <w:tblStyle w:val="TabelleStandard"/>
        <w:tblW w:w="506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597"/>
        <w:gridCol w:w="3585"/>
      </w:tblGrid>
      <w:tr w:rsidR="00375C3F" w:rsidRPr="00CA1B41" w14:paraId="682D3DE7" w14:textId="77777777" w:rsidTr="002161A7">
        <w:tc>
          <w:tcPr>
            <w:tcW w:w="284" w:type="dxa"/>
          </w:tcPr>
          <w:p w14:paraId="682D3DE4" w14:textId="77777777" w:rsidR="00375C3F" w:rsidRPr="00CA1B41" w:rsidRDefault="0032357B" w:rsidP="002161A7">
            <w:sdt>
              <w:sdtPr>
                <w:id w:val="13324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3F" w:rsidRPr="00CA1B41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597" w:type="dxa"/>
          </w:tcPr>
          <w:p w14:paraId="682D3DE5" w14:textId="77777777" w:rsidR="00375C3F" w:rsidRPr="00CA1B41" w:rsidRDefault="00375C3F" w:rsidP="002161A7">
            <w:r w:rsidRPr="00632E23">
              <w:t>Faute de votre part ou du conducteur de votre véhicule</w:t>
            </w:r>
          </w:p>
        </w:tc>
        <w:tc>
          <w:tcPr>
            <w:tcW w:w="3585" w:type="dxa"/>
            <w:tcBorders>
              <w:bottom w:val="single" w:sz="6" w:space="0" w:color="auto"/>
            </w:tcBorders>
          </w:tcPr>
          <w:p w14:paraId="682D3DE6" w14:textId="7392B306" w:rsidR="00375C3F" w:rsidRPr="00CA1B41" w:rsidRDefault="00375C3F" w:rsidP="002161A7">
            <w:r w:rsidRPr="007B4A6E">
              <w:fldChar w:fldCharType="begin"/>
            </w:r>
            <w:r w:rsidRPr="007B4A6E">
              <w:instrText>MACROBUTTON NoMacro [</w:instrText>
            </w:r>
            <w:r w:rsidRPr="007B4A6E">
              <w:rPr>
                <w:b/>
                <w:color w:val="FF0000"/>
              </w:rPr>
              <w:instrText>CLICK!</w:instrText>
            </w:r>
            <w:r w:rsidRPr="007B4A6E">
              <w:instrText xml:space="preserve"> à compléter]</w:instrText>
            </w:r>
            <w:r w:rsidRPr="007B4A6E">
              <w:fldChar w:fldCharType="end"/>
            </w:r>
          </w:p>
        </w:tc>
      </w:tr>
      <w:tr w:rsidR="00375C3F" w:rsidRPr="00CA1B41" w14:paraId="682D3DEB" w14:textId="77777777" w:rsidTr="002161A7">
        <w:tc>
          <w:tcPr>
            <w:tcW w:w="284" w:type="dxa"/>
          </w:tcPr>
          <w:p w14:paraId="682D3DE8" w14:textId="77777777" w:rsidR="00375C3F" w:rsidRPr="00CA1B41" w:rsidRDefault="0032357B" w:rsidP="002161A7">
            <w:sdt>
              <w:sdtPr>
                <w:id w:val="-14500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3F" w:rsidRPr="00CA1B41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597" w:type="dxa"/>
          </w:tcPr>
          <w:p w14:paraId="682D3DE9" w14:textId="77777777" w:rsidR="00375C3F" w:rsidRPr="00CA1B41" w:rsidRDefault="00375C3F" w:rsidP="002161A7">
            <w:r w:rsidRPr="00632E23">
              <w:t>Faute du lésé ou d’un tiers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</w:tcBorders>
          </w:tcPr>
          <w:p w14:paraId="682D3DEA" w14:textId="1493E8F7" w:rsidR="00375C3F" w:rsidRPr="00CA1B41" w:rsidRDefault="00375C3F" w:rsidP="002161A7">
            <w:r w:rsidRPr="007B4A6E">
              <w:fldChar w:fldCharType="begin"/>
            </w:r>
            <w:r w:rsidRPr="007B4A6E">
              <w:instrText>MACROBUTTON NoMacro [</w:instrText>
            </w:r>
            <w:r w:rsidRPr="007B4A6E">
              <w:rPr>
                <w:b/>
                <w:color w:val="FF0000"/>
              </w:rPr>
              <w:instrText>CLICK!</w:instrText>
            </w:r>
            <w:r w:rsidRPr="007B4A6E">
              <w:instrText xml:space="preserve"> à compléter]</w:instrText>
            </w:r>
            <w:r w:rsidRPr="007B4A6E">
              <w:fldChar w:fldCharType="end"/>
            </w:r>
          </w:p>
        </w:tc>
      </w:tr>
    </w:tbl>
    <w:p w14:paraId="682D3DEC" w14:textId="77777777" w:rsidR="00812783" w:rsidRPr="00CA1B41" w:rsidRDefault="00812783" w:rsidP="00812783"/>
    <w:p w14:paraId="682D3DED" w14:textId="77777777" w:rsidR="00812783" w:rsidRPr="00CA1B41" w:rsidRDefault="00812783" w:rsidP="00812783">
      <w:r w:rsidRPr="00CA1B41">
        <w:br w:type="page"/>
      </w:r>
    </w:p>
    <w:p w14:paraId="682D3DEE" w14:textId="77777777" w:rsidR="00632E23" w:rsidRPr="00632E23" w:rsidRDefault="00632E23" w:rsidP="00632E23">
      <w:pPr>
        <w:pStyle w:val="berschrift2"/>
      </w:pPr>
      <w:r w:rsidRPr="00632E23">
        <w:lastRenderedPageBreak/>
        <w:t>Blessures ou mort de personnes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82"/>
        <w:gridCol w:w="4535"/>
      </w:tblGrid>
      <w:tr w:rsidR="002161A7" w:rsidRPr="00CA1B41" w14:paraId="682D3DF2" w14:textId="77777777" w:rsidTr="00812783">
        <w:tc>
          <w:tcPr>
            <w:tcW w:w="2425" w:type="pct"/>
          </w:tcPr>
          <w:p w14:paraId="682D3DEF" w14:textId="77777777" w:rsidR="002161A7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1er blessé: nom et prénom</w:t>
            </w:r>
          </w:p>
        </w:tc>
        <w:tc>
          <w:tcPr>
            <w:tcW w:w="151" w:type="pct"/>
          </w:tcPr>
          <w:p w14:paraId="682D3DF0" w14:textId="77777777" w:rsidR="002161A7" w:rsidRPr="00CA1B41" w:rsidRDefault="002161A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DF1" w14:textId="77777777" w:rsidR="002161A7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2e blessé: nom et prénom</w:t>
            </w:r>
          </w:p>
        </w:tc>
      </w:tr>
      <w:tr w:rsidR="002161A7" w:rsidRPr="00CA1B41" w14:paraId="682D3DF6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682D3DF3" w14:textId="4E615551" w:rsidR="002161A7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DF4" w14:textId="77777777" w:rsidR="002161A7" w:rsidRPr="00CA1B41" w:rsidRDefault="002161A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DF5" w14:textId="78955781" w:rsidR="002161A7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860E07" w:rsidRPr="00CA1B41" w14:paraId="682D3DFA" w14:textId="77777777" w:rsidTr="00812783">
        <w:trPr>
          <w:trHeight w:val="52"/>
        </w:trPr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DF7" w14:textId="77777777" w:rsidR="00860E07" w:rsidRPr="00CA1B41" w:rsidRDefault="00860E07" w:rsidP="00860E0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82D3DF8" w14:textId="77777777" w:rsidR="00860E07" w:rsidRPr="00CA1B41" w:rsidRDefault="00860E07" w:rsidP="00860E0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DF9" w14:textId="77777777" w:rsidR="00860E07" w:rsidRPr="00CA1B41" w:rsidRDefault="00860E07" w:rsidP="00860E07">
            <w:pPr>
              <w:pStyle w:val="Textklein"/>
            </w:pPr>
          </w:p>
        </w:tc>
      </w:tr>
      <w:tr w:rsidR="006859B0" w:rsidRPr="00CA1B41" w14:paraId="682D3DFE" w14:textId="77777777" w:rsidTr="00812783">
        <w:tc>
          <w:tcPr>
            <w:tcW w:w="2425" w:type="pct"/>
          </w:tcPr>
          <w:p w14:paraId="682D3DFB" w14:textId="77777777" w:rsidR="006859B0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Adresse, Tel. Nr.</w:t>
            </w:r>
          </w:p>
        </w:tc>
        <w:tc>
          <w:tcPr>
            <w:tcW w:w="151" w:type="pct"/>
          </w:tcPr>
          <w:p w14:paraId="682D3DFC" w14:textId="77777777" w:rsidR="006859B0" w:rsidRPr="00CA1B41" w:rsidRDefault="006859B0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DFD" w14:textId="77777777" w:rsidR="006859B0" w:rsidRPr="00CA1B41" w:rsidRDefault="006859B0" w:rsidP="006859B0">
            <w:pPr>
              <w:rPr>
                <w:rStyle w:val="Fett"/>
              </w:rPr>
            </w:pPr>
            <w:r w:rsidRPr="006859B0">
              <w:rPr>
                <w:rStyle w:val="Fett"/>
              </w:rPr>
              <w:t>Adresse, Tel. Nr.</w:t>
            </w:r>
          </w:p>
        </w:tc>
      </w:tr>
      <w:tr w:rsidR="006859B0" w:rsidRPr="00CA1B41" w14:paraId="682D3E02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682D3DFF" w14:textId="048915E8" w:rsidR="006859B0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E00" w14:textId="77777777" w:rsidR="006859B0" w:rsidRPr="00CA1B41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E01" w14:textId="175C0B35" w:rsidR="006859B0" w:rsidRPr="00CA1B41" w:rsidRDefault="00375C3F" w:rsidP="006859B0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6859B0" w:rsidRPr="00CA1B41" w14:paraId="682D3E06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03" w14:textId="77777777" w:rsidR="006859B0" w:rsidRPr="00CA1B41" w:rsidRDefault="006859B0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82D3E04" w14:textId="77777777" w:rsidR="006859B0" w:rsidRPr="00CA1B41" w:rsidRDefault="006859B0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05" w14:textId="77777777" w:rsidR="006859B0" w:rsidRPr="00CA1B41" w:rsidRDefault="006859B0" w:rsidP="006859B0">
            <w:pPr>
              <w:pStyle w:val="Textklein"/>
            </w:pPr>
          </w:p>
        </w:tc>
      </w:tr>
      <w:tr w:rsidR="006859B0" w:rsidRPr="00CA1B41" w14:paraId="682D3E0A" w14:textId="77777777" w:rsidTr="00812783">
        <w:tc>
          <w:tcPr>
            <w:tcW w:w="2425" w:type="pct"/>
          </w:tcPr>
          <w:p w14:paraId="682D3E07" w14:textId="77777777" w:rsidR="006859B0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Profession ou occupation</w:t>
            </w:r>
          </w:p>
        </w:tc>
        <w:tc>
          <w:tcPr>
            <w:tcW w:w="151" w:type="pct"/>
          </w:tcPr>
          <w:p w14:paraId="682D3E08" w14:textId="77777777" w:rsidR="006859B0" w:rsidRPr="00CA1B41" w:rsidRDefault="006859B0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E09" w14:textId="77777777" w:rsidR="006859B0" w:rsidRPr="00CA1B41" w:rsidRDefault="006859B0" w:rsidP="006859B0">
            <w:pPr>
              <w:rPr>
                <w:rStyle w:val="Fett"/>
              </w:rPr>
            </w:pPr>
            <w:r w:rsidRPr="006859B0">
              <w:rPr>
                <w:rStyle w:val="Fett"/>
              </w:rPr>
              <w:t>Profession ou occupation</w:t>
            </w:r>
          </w:p>
        </w:tc>
      </w:tr>
      <w:tr w:rsidR="006859B0" w:rsidRPr="00CA1B41" w14:paraId="682D3E0E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682D3E0B" w14:textId="78E95CFA" w:rsidR="006859B0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E0C" w14:textId="77777777" w:rsidR="006859B0" w:rsidRPr="00CA1B41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E0D" w14:textId="56C4C841" w:rsidR="006859B0" w:rsidRPr="00CA1B41" w:rsidRDefault="00375C3F" w:rsidP="006859B0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6859B0" w:rsidRPr="00CA1B41" w14:paraId="682D3E12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0F" w14:textId="77777777" w:rsidR="006859B0" w:rsidRPr="00CA1B41" w:rsidRDefault="006859B0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82D3E10" w14:textId="77777777" w:rsidR="006859B0" w:rsidRPr="00CA1B41" w:rsidRDefault="006859B0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11" w14:textId="77777777" w:rsidR="006859B0" w:rsidRPr="00CA1B41" w:rsidRDefault="006859B0" w:rsidP="006859B0">
            <w:pPr>
              <w:pStyle w:val="Textklein"/>
            </w:pPr>
          </w:p>
        </w:tc>
      </w:tr>
      <w:tr w:rsidR="006859B0" w:rsidRPr="00CA1B41" w14:paraId="682D3E16" w14:textId="77777777" w:rsidTr="00812783">
        <w:tc>
          <w:tcPr>
            <w:tcW w:w="2425" w:type="pct"/>
          </w:tcPr>
          <w:p w14:paraId="682D3E13" w14:textId="77777777" w:rsidR="006859B0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Employeur</w:t>
            </w:r>
          </w:p>
        </w:tc>
        <w:tc>
          <w:tcPr>
            <w:tcW w:w="151" w:type="pct"/>
          </w:tcPr>
          <w:p w14:paraId="682D3E14" w14:textId="77777777" w:rsidR="006859B0" w:rsidRPr="00CA1B41" w:rsidRDefault="006859B0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E15" w14:textId="77777777" w:rsidR="006859B0" w:rsidRPr="00CA1B41" w:rsidRDefault="006859B0" w:rsidP="006859B0">
            <w:pPr>
              <w:rPr>
                <w:rStyle w:val="Fett"/>
              </w:rPr>
            </w:pPr>
            <w:r w:rsidRPr="006859B0">
              <w:rPr>
                <w:rStyle w:val="Fett"/>
              </w:rPr>
              <w:t>Employeur</w:t>
            </w:r>
          </w:p>
        </w:tc>
      </w:tr>
      <w:tr w:rsidR="006859B0" w:rsidRPr="00CA1B41" w14:paraId="682D3E1A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682D3E17" w14:textId="2879DDCA" w:rsidR="006859B0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E18" w14:textId="77777777" w:rsidR="006859B0" w:rsidRPr="00CA1B41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E19" w14:textId="6FD4550E" w:rsidR="006859B0" w:rsidRPr="00CA1B41" w:rsidRDefault="00375C3F" w:rsidP="006859B0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6859B0" w:rsidRPr="00CA1B41" w14:paraId="682D3E1E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1B" w14:textId="77777777" w:rsidR="006859B0" w:rsidRPr="00CA1B41" w:rsidRDefault="006859B0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82D3E1C" w14:textId="77777777" w:rsidR="006859B0" w:rsidRPr="00CA1B41" w:rsidRDefault="006859B0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1D" w14:textId="77777777" w:rsidR="006859B0" w:rsidRPr="00CA1B41" w:rsidRDefault="006859B0" w:rsidP="006859B0">
            <w:pPr>
              <w:pStyle w:val="Textklein"/>
            </w:pPr>
          </w:p>
        </w:tc>
      </w:tr>
      <w:tr w:rsidR="006859B0" w:rsidRPr="00CA1B41" w14:paraId="682D3E22" w14:textId="77777777" w:rsidTr="00812783">
        <w:tc>
          <w:tcPr>
            <w:tcW w:w="2425" w:type="pct"/>
          </w:tcPr>
          <w:p w14:paraId="682D3E1F" w14:textId="77777777" w:rsidR="006859B0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Date de naissance, état civil</w:t>
            </w:r>
          </w:p>
        </w:tc>
        <w:tc>
          <w:tcPr>
            <w:tcW w:w="151" w:type="pct"/>
          </w:tcPr>
          <w:p w14:paraId="682D3E20" w14:textId="77777777" w:rsidR="006859B0" w:rsidRPr="00CA1B41" w:rsidRDefault="006859B0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E21" w14:textId="77777777" w:rsidR="006859B0" w:rsidRPr="00CA1B41" w:rsidRDefault="006859B0" w:rsidP="006859B0">
            <w:pPr>
              <w:rPr>
                <w:rStyle w:val="Fett"/>
              </w:rPr>
            </w:pPr>
            <w:r w:rsidRPr="006859B0">
              <w:rPr>
                <w:rStyle w:val="Fett"/>
              </w:rPr>
              <w:t>Date de naissance, état civil</w:t>
            </w:r>
          </w:p>
        </w:tc>
      </w:tr>
      <w:tr w:rsidR="006859B0" w:rsidRPr="00CA1B41" w14:paraId="682D3E26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682D3E23" w14:textId="015119FB" w:rsidR="006859B0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E24" w14:textId="77777777" w:rsidR="006859B0" w:rsidRPr="00CA1B41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E25" w14:textId="03047ADB" w:rsidR="006859B0" w:rsidRPr="00CA1B41" w:rsidRDefault="00375C3F" w:rsidP="006859B0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6859B0" w:rsidRPr="00CA1B41" w14:paraId="682D3E2A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27" w14:textId="77777777" w:rsidR="006859B0" w:rsidRPr="00CA1B41" w:rsidRDefault="006859B0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82D3E28" w14:textId="77777777" w:rsidR="006859B0" w:rsidRPr="00CA1B41" w:rsidRDefault="006859B0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29" w14:textId="77777777" w:rsidR="006859B0" w:rsidRPr="00CA1B41" w:rsidRDefault="006859B0" w:rsidP="006859B0">
            <w:pPr>
              <w:pStyle w:val="Textklein"/>
            </w:pPr>
          </w:p>
        </w:tc>
      </w:tr>
      <w:tr w:rsidR="006859B0" w:rsidRPr="00CA1B41" w14:paraId="682D3E2E" w14:textId="77777777" w:rsidTr="00812783">
        <w:tc>
          <w:tcPr>
            <w:tcW w:w="2425" w:type="pct"/>
          </w:tcPr>
          <w:p w14:paraId="682D3E2B" w14:textId="77777777" w:rsidR="006859B0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Quelle est la nature de la blessure?</w:t>
            </w:r>
          </w:p>
        </w:tc>
        <w:tc>
          <w:tcPr>
            <w:tcW w:w="151" w:type="pct"/>
          </w:tcPr>
          <w:p w14:paraId="682D3E2C" w14:textId="77777777" w:rsidR="006859B0" w:rsidRPr="00CA1B41" w:rsidRDefault="006859B0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E2D" w14:textId="77777777" w:rsidR="006859B0" w:rsidRPr="00CA1B41" w:rsidRDefault="006859B0" w:rsidP="006859B0">
            <w:pPr>
              <w:rPr>
                <w:rStyle w:val="Fett"/>
              </w:rPr>
            </w:pPr>
            <w:r w:rsidRPr="006859B0">
              <w:rPr>
                <w:rStyle w:val="Fett"/>
              </w:rPr>
              <w:t>Quelle est la nature de la blessure?</w:t>
            </w:r>
          </w:p>
        </w:tc>
      </w:tr>
      <w:tr w:rsidR="006859B0" w:rsidRPr="00CA1B41" w14:paraId="682D3E32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682D3E2F" w14:textId="0331A26A" w:rsidR="006859B0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E30" w14:textId="77777777" w:rsidR="006859B0" w:rsidRPr="00CA1B41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E31" w14:textId="706DE48C" w:rsidR="006859B0" w:rsidRPr="00CA1B41" w:rsidRDefault="00375C3F" w:rsidP="006859B0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6859B0" w:rsidRPr="00CA1B41" w14:paraId="682D3E36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33" w14:textId="77777777" w:rsidR="006859B0" w:rsidRPr="00CA1B41" w:rsidRDefault="006859B0" w:rsidP="00860E0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82D3E34" w14:textId="77777777" w:rsidR="006859B0" w:rsidRPr="00CA1B41" w:rsidRDefault="006859B0" w:rsidP="00860E0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35" w14:textId="77777777" w:rsidR="006859B0" w:rsidRPr="00CA1B41" w:rsidRDefault="006859B0" w:rsidP="006859B0">
            <w:pPr>
              <w:pStyle w:val="Textklein"/>
            </w:pPr>
          </w:p>
        </w:tc>
      </w:tr>
      <w:tr w:rsidR="006859B0" w:rsidRPr="00CA1B41" w14:paraId="682D3E3A" w14:textId="77777777" w:rsidTr="00812783">
        <w:tc>
          <w:tcPr>
            <w:tcW w:w="2425" w:type="pct"/>
          </w:tcPr>
          <w:p w14:paraId="682D3E37" w14:textId="77777777" w:rsidR="006859B0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Nom et adresse du médecin ayant dispensé les premiers soins</w:t>
            </w:r>
          </w:p>
        </w:tc>
        <w:tc>
          <w:tcPr>
            <w:tcW w:w="151" w:type="pct"/>
          </w:tcPr>
          <w:p w14:paraId="682D3E38" w14:textId="77777777" w:rsidR="006859B0" w:rsidRPr="00CA1B41" w:rsidRDefault="006859B0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E39" w14:textId="77777777" w:rsidR="006859B0" w:rsidRPr="00CA1B41" w:rsidRDefault="006859B0" w:rsidP="006859B0">
            <w:pPr>
              <w:rPr>
                <w:rStyle w:val="Fett"/>
              </w:rPr>
            </w:pPr>
            <w:r w:rsidRPr="006859B0">
              <w:rPr>
                <w:rStyle w:val="Fett"/>
              </w:rPr>
              <w:t>Nom et adresse du médecin ayant dispensé les premiers soins</w:t>
            </w:r>
          </w:p>
        </w:tc>
      </w:tr>
      <w:tr w:rsidR="006859B0" w:rsidRPr="00CA1B41" w14:paraId="682D3E3E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682D3E3B" w14:textId="3678D167" w:rsidR="006859B0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E3C" w14:textId="77777777" w:rsidR="006859B0" w:rsidRPr="00CA1B41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E3D" w14:textId="0E98856D" w:rsidR="006859B0" w:rsidRPr="00CA1B41" w:rsidRDefault="00375C3F" w:rsidP="006859B0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6859B0" w:rsidRPr="00CA1B41" w14:paraId="682D3E42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3F" w14:textId="77777777" w:rsidR="006859B0" w:rsidRPr="00CA1B41" w:rsidRDefault="006859B0" w:rsidP="002161A7"/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82D3E40" w14:textId="77777777" w:rsidR="006859B0" w:rsidRPr="00CA1B41" w:rsidRDefault="006859B0" w:rsidP="002161A7"/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41" w14:textId="77777777" w:rsidR="006859B0" w:rsidRPr="00CA1B41" w:rsidRDefault="006859B0" w:rsidP="006859B0"/>
        </w:tc>
      </w:tr>
      <w:tr w:rsidR="006859B0" w:rsidRPr="00CA1B41" w14:paraId="682D3E46" w14:textId="77777777" w:rsidTr="00812783">
        <w:tc>
          <w:tcPr>
            <w:tcW w:w="2425" w:type="pct"/>
          </w:tcPr>
          <w:p w14:paraId="682D3E43" w14:textId="77777777" w:rsidR="006859B0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Incapacité de travailler depuis / degré</w:t>
            </w:r>
          </w:p>
        </w:tc>
        <w:tc>
          <w:tcPr>
            <w:tcW w:w="151" w:type="pct"/>
          </w:tcPr>
          <w:p w14:paraId="682D3E44" w14:textId="77777777" w:rsidR="006859B0" w:rsidRPr="00CA1B41" w:rsidRDefault="006859B0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E45" w14:textId="77777777" w:rsidR="006859B0" w:rsidRPr="00CA1B41" w:rsidRDefault="006859B0" w:rsidP="006859B0">
            <w:pPr>
              <w:rPr>
                <w:rStyle w:val="Fett"/>
              </w:rPr>
            </w:pPr>
            <w:r w:rsidRPr="006859B0">
              <w:rPr>
                <w:rStyle w:val="Fett"/>
              </w:rPr>
              <w:t>Incapacité de travailler depuis / degré</w:t>
            </w:r>
          </w:p>
        </w:tc>
      </w:tr>
      <w:tr w:rsidR="006859B0" w:rsidRPr="00CA1B41" w14:paraId="682D3E4A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682D3E47" w14:textId="75C167D0" w:rsidR="006859B0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E48" w14:textId="77777777" w:rsidR="006859B0" w:rsidRPr="00CA1B41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E49" w14:textId="0FE05132" w:rsidR="006859B0" w:rsidRPr="00CA1B41" w:rsidRDefault="00375C3F" w:rsidP="006859B0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6859B0" w:rsidRPr="00CA1B41" w14:paraId="682D3E4E" w14:textId="77777777" w:rsidTr="00DC501B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4B" w14:textId="77777777" w:rsidR="006859B0" w:rsidRPr="00CA1B41" w:rsidRDefault="006859B0" w:rsidP="00812783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82D3E4C" w14:textId="77777777" w:rsidR="006859B0" w:rsidRPr="00CA1B41" w:rsidRDefault="006859B0" w:rsidP="00812783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4D" w14:textId="77777777" w:rsidR="006859B0" w:rsidRPr="00CA1B41" w:rsidRDefault="006859B0" w:rsidP="006859B0">
            <w:pPr>
              <w:pStyle w:val="Textklein"/>
            </w:pPr>
          </w:p>
        </w:tc>
      </w:tr>
      <w:tr w:rsidR="006859B0" w:rsidRPr="00CA1B41" w14:paraId="682D3E52" w14:textId="77777777" w:rsidTr="00DC501B">
        <w:tc>
          <w:tcPr>
            <w:tcW w:w="2425" w:type="pct"/>
          </w:tcPr>
          <w:p w14:paraId="682D3E4F" w14:textId="77777777" w:rsidR="006859B0" w:rsidRPr="00CA1B41" w:rsidRDefault="006859B0" w:rsidP="002161A7">
            <w:pPr>
              <w:rPr>
                <w:rStyle w:val="Fett"/>
              </w:rPr>
            </w:pPr>
            <w:r w:rsidRPr="006859B0">
              <w:rPr>
                <w:rStyle w:val="Fett"/>
              </w:rPr>
              <w:t>Auprès de quelle compagnie / caisse maladie le blessé est-il assuré contre les accidents?</w:t>
            </w:r>
          </w:p>
        </w:tc>
        <w:tc>
          <w:tcPr>
            <w:tcW w:w="151" w:type="pct"/>
          </w:tcPr>
          <w:p w14:paraId="682D3E50" w14:textId="77777777" w:rsidR="006859B0" w:rsidRPr="00CA1B41" w:rsidRDefault="006859B0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82D3E51" w14:textId="77777777" w:rsidR="006859B0" w:rsidRPr="00CA1B41" w:rsidRDefault="006859B0" w:rsidP="006859B0">
            <w:pPr>
              <w:rPr>
                <w:rStyle w:val="Fett"/>
              </w:rPr>
            </w:pPr>
            <w:r w:rsidRPr="006859B0">
              <w:rPr>
                <w:rStyle w:val="Fett"/>
              </w:rPr>
              <w:t>Auprès de quelle compagnie / caisse maladie le blessé est-il assuré contre les accidents?</w:t>
            </w:r>
          </w:p>
        </w:tc>
      </w:tr>
      <w:tr w:rsidR="006859B0" w:rsidRPr="00CA1B41" w14:paraId="682D3E56" w14:textId="77777777" w:rsidTr="00DC501B">
        <w:tc>
          <w:tcPr>
            <w:tcW w:w="2425" w:type="pct"/>
            <w:tcBorders>
              <w:bottom w:val="single" w:sz="6" w:space="0" w:color="auto"/>
            </w:tcBorders>
          </w:tcPr>
          <w:p w14:paraId="682D3E53" w14:textId="1CED4C70" w:rsidR="006859B0" w:rsidRPr="00CA1B41" w:rsidRDefault="00375C3F" w:rsidP="002161A7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151" w:type="pct"/>
          </w:tcPr>
          <w:p w14:paraId="682D3E54" w14:textId="77777777" w:rsidR="006859B0" w:rsidRPr="00CA1B41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682D3E55" w14:textId="746C4916" w:rsidR="006859B0" w:rsidRPr="00CA1B41" w:rsidRDefault="00375C3F" w:rsidP="006859B0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</w:tbl>
    <w:p w14:paraId="682D3E57" w14:textId="77777777" w:rsidR="00462429" w:rsidRPr="00CA1B41" w:rsidRDefault="00462429" w:rsidP="00C0162D"/>
    <w:p w14:paraId="682D3E58" w14:textId="77777777" w:rsidR="00E96DC5" w:rsidRPr="00CA1B41" w:rsidRDefault="00E96DC5">
      <w:r w:rsidRPr="00CA1B41">
        <w:br w:type="page"/>
      </w:r>
    </w:p>
    <w:p w14:paraId="682D3E59" w14:textId="5587E2C1" w:rsidR="006859B0" w:rsidRPr="006859B0" w:rsidRDefault="006859B0" w:rsidP="006859B0">
      <w:pPr>
        <w:pStyle w:val="berschrift2"/>
      </w:pPr>
      <w:r w:rsidRPr="006859B0">
        <w:lastRenderedPageBreak/>
        <w:t>Endommagement ou destruction de choses appartem</w:t>
      </w:r>
      <w:r w:rsidR="004E71AA">
        <w:t>e</w:t>
      </w:r>
      <w:r w:rsidRPr="006859B0">
        <w:t>nt à des tiers (également dommages aux animaux)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51"/>
        <w:gridCol w:w="2267"/>
        <w:gridCol w:w="140"/>
        <w:gridCol w:w="146"/>
        <w:gridCol w:w="1414"/>
        <w:gridCol w:w="853"/>
        <w:gridCol w:w="2264"/>
      </w:tblGrid>
      <w:tr w:rsidR="009E2E04" w:rsidRPr="00CA1B41" w14:paraId="682D3E5D" w14:textId="77777777" w:rsidTr="009E2E04">
        <w:tc>
          <w:tcPr>
            <w:tcW w:w="2425" w:type="pct"/>
            <w:gridSpan w:val="3"/>
          </w:tcPr>
          <w:p w14:paraId="682D3E5A" w14:textId="77777777" w:rsidR="009E2E04" w:rsidRPr="00CA1B41" w:rsidRDefault="009E2E04" w:rsidP="00E96DC5">
            <w:pPr>
              <w:rPr>
                <w:rStyle w:val="Fett"/>
              </w:rPr>
            </w:pPr>
            <w:r w:rsidRPr="006859B0">
              <w:rPr>
                <w:rStyle w:val="Fett"/>
              </w:rPr>
              <w:t>1er blessé: nom et prénom</w:t>
            </w:r>
          </w:p>
        </w:tc>
        <w:tc>
          <w:tcPr>
            <w:tcW w:w="75" w:type="pct"/>
          </w:tcPr>
          <w:p w14:paraId="682D3E5B" w14:textId="77777777" w:rsidR="009E2E04" w:rsidRPr="00CA1B41" w:rsidRDefault="009E2E04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682D3E5C" w14:textId="77777777" w:rsidR="009E2E04" w:rsidRPr="00CA1B41" w:rsidRDefault="00C2766E" w:rsidP="00C2766E">
            <w:pPr>
              <w:rPr>
                <w:rStyle w:val="Fett"/>
              </w:rPr>
            </w:pPr>
            <w:r>
              <w:rPr>
                <w:rStyle w:val="Fett"/>
              </w:rPr>
              <w:t>2</w:t>
            </w:r>
            <w:r w:rsidR="009E2E04" w:rsidRPr="006859B0">
              <w:rPr>
                <w:rStyle w:val="Fett"/>
              </w:rPr>
              <w:t>e blessé: nom et prénom</w:t>
            </w:r>
          </w:p>
        </w:tc>
      </w:tr>
      <w:tr w:rsidR="009E2E04" w:rsidRPr="00CA1B41" w14:paraId="682D3E61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682D3E5E" w14:textId="2ABCB929" w:rsidR="009E2E04" w:rsidRPr="00CA1B41" w:rsidRDefault="00375C3F" w:rsidP="00E96DC5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75" w:type="pct"/>
          </w:tcPr>
          <w:p w14:paraId="682D3E5F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682D3E60" w14:textId="29BCA50B" w:rsidR="009E2E04" w:rsidRPr="00CA1B41" w:rsidRDefault="00375C3F" w:rsidP="009E2E04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E2E04" w:rsidRPr="00CA1B41" w14:paraId="682D3E65" w14:textId="77777777" w:rsidTr="009E2E04">
        <w:trPr>
          <w:trHeight w:val="52"/>
        </w:trPr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62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682D3E63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64" w14:textId="77777777" w:rsidR="009E2E04" w:rsidRPr="00CA1B41" w:rsidRDefault="009E2E04" w:rsidP="009E2E04">
            <w:pPr>
              <w:pStyle w:val="Textklein"/>
            </w:pPr>
          </w:p>
        </w:tc>
      </w:tr>
      <w:tr w:rsidR="009E2E04" w:rsidRPr="00CA1B41" w14:paraId="682D3E69" w14:textId="77777777" w:rsidTr="009E2E04">
        <w:tc>
          <w:tcPr>
            <w:tcW w:w="2425" w:type="pct"/>
            <w:gridSpan w:val="3"/>
          </w:tcPr>
          <w:p w14:paraId="682D3E66" w14:textId="77777777" w:rsidR="009E2E04" w:rsidRPr="00CA1B41" w:rsidRDefault="009E2E04" w:rsidP="00E96DC5">
            <w:pPr>
              <w:rPr>
                <w:rStyle w:val="Fett"/>
              </w:rPr>
            </w:pPr>
            <w:r w:rsidRPr="006859B0">
              <w:rPr>
                <w:rStyle w:val="Fett"/>
              </w:rPr>
              <w:t>Adresse, Tel. Nr.</w:t>
            </w:r>
          </w:p>
        </w:tc>
        <w:tc>
          <w:tcPr>
            <w:tcW w:w="75" w:type="pct"/>
          </w:tcPr>
          <w:p w14:paraId="682D3E67" w14:textId="77777777" w:rsidR="009E2E04" w:rsidRPr="00CA1B41" w:rsidRDefault="009E2E04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682D3E68" w14:textId="77777777" w:rsidR="009E2E04" w:rsidRPr="00CA1B41" w:rsidRDefault="009E2E04" w:rsidP="009E2E04">
            <w:pPr>
              <w:rPr>
                <w:rStyle w:val="Fett"/>
              </w:rPr>
            </w:pPr>
            <w:r w:rsidRPr="006859B0">
              <w:rPr>
                <w:rStyle w:val="Fett"/>
              </w:rPr>
              <w:t>Adresse, Tel. Nr.</w:t>
            </w:r>
          </w:p>
        </w:tc>
      </w:tr>
      <w:tr w:rsidR="009E2E04" w:rsidRPr="00CA1B41" w14:paraId="682D3E6D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682D3E6A" w14:textId="3A176BFD" w:rsidR="009E2E04" w:rsidRPr="00CA1B41" w:rsidRDefault="00375C3F" w:rsidP="00E96DC5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75" w:type="pct"/>
          </w:tcPr>
          <w:p w14:paraId="682D3E6B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682D3E6C" w14:textId="3D791941" w:rsidR="009E2E04" w:rsidRPr="00CA1B41" w:rsidRDefault="00375C3F" w:rsidP="009E2E04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E2E04" w:rsidRPr="00CA1B41" w14:paraId="682D3E71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6E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682D3E6F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70" w14:textId="77777777" w:rsidR="009E2E04" w:rsidRPr="00CA1B41" w:rsidRDefault="009E2E04" w:rsidP="009E2E04">
            <w:pPr>
              <w:pStyle w:val="Textklein"/>
            </w:pPr>
          </w:p>
        </w:tc>
      </w:tr>
      <w:tr w:rsidR="009E2E04" w:rsidRPr="00CA1B41" w14:paraId="682D3E75" w14:textId="77777777" w:rsidTr="009E2E04">
        <w:tc>
          <w:tcPr>
            <w:tcW w:w="2425" w:type="pct"/>
            <w:gridSpan w:val="3"/>
          </w:tcPr>
          <w:p w14:paraId="682D3E72" w14:textId="77777777" w:rsidR="009E2E04" w:rsidRPr="00CA1B41" w:rsidRDefault="009E2E04" w:rsidP="00E96DC5">
            <w:pPr>
              <w:rPr>
                <w:rStyle w:val="Fett"/>
              </w:rPr>
            </w:pPr>
            <w:r w:rsidRPr="006859B0">
              <w:rPr>
                <w:rStyle w:val="Fett"/>
              </w:rPr>
              <w:t>Existe-t-il un lien de parenté entre le lésé et vous-même ou l’auteur du dommage?</w:t>
            </w:r>
          </w:p>
        </w:tc>
        <w:tc>
          <w:tcPr>
            <w:tcW w:w="75" w:type="pct"/>
          </w:tcPr>
          <w:p w14:paraId="682D3E73" w14:textId="77777777" w:rsidR="009E2E04" w:rsidRPr="00CA1B41" w:rsidRDefault="009E2E04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682D3E74" w14:textId="77777777" w:rsidR="009E2E04" w:rsidRPr="00CA1B41" w:rsidRDefault="009E2E04" w:rsidP="009E2E04">
            <w:pPr>
              <w:rPr>
                <w:rStyle w:val="Fett"/>
              </w:rPr>
            </w:pPr>
            <w:r w:rsidRPr="006859B0">
              <w:rPr>
                <w:rStyle w:val="Fett"/>
              </w:rPr>
              <w:t>Existe-t-il un lien de parenté entre le lésé et vous-même ou l’auteur du dommage?</w:t>
            </w:r>
          </w:p>
        </w:tc>
      </w:tr>
      <w:tr w:rsidR="009E2E04" w:rsidRPr="00CA1B41" w14:paraId="682D3E79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682D3E76" w14:textId="1FB3EAE6" w:rsidR="009E2E04" w:rsidRPr="00CA1B41" w:rsidRDefault="00375C3F" w:rsidP="00E96DC5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75" w:type="pct"/>
          </w:tcPr>
          <w:p w14:paraId="682D3E77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682D3E78" w14:textId="4ECD2192" w:rsidR="009E2E04" w:rsidRPr="00CA1B41" w:rsidRDefault="00375C3F" w:rsidP="009E2E04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E2E04" w:rsidRPr="00CA1B41" w14:paraId="682D3E7D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7A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682D3E7B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7C" w14:textId="77777777" w:rsidR="009E2E04" w:rsidRPr="00CA1B41" w:rsidRDefault="009E2E04" w:rsidP="009E2E04">
            <w:pPr>
              <w:pStyle w:val="Textklein"/>
            </w:pPr>
          </w:p>
        </w:tc>
      </w:tr>
      <w:tr w:rsidR="009E2E04" w:rsidRPr="00CA1B41" w14:paraId="682D3E81" w14:textId="77777777" w:rsidTr="009E2E04">
        <w:tc>
          <w:tcPr>
            <w:tcW w:w="2425" w:type="pct"/>
            <w:gridSpan w:val="3"/>
          </w:tcPr>
          <w:p w14:paraId="682D3E7E" w14:textId="77777777" w:rsidR="009E2E04" w:rsidRPr="00CA1B41" w:rsidRDefault="009E2E04" w:rsidP="00E96DC5">
            <w:pPr>
              <w:rPr>
                <w:rStyle w:val="Fett"/>
              </w:rPr>
            </w:pPr>
            <w:r w:rsidRPr="006859B0">
              <w:rPr>
                <w:rStyle w:val="Fett"/>
              </w:rPr>
              <w:t>Quel est l’objet endommagé et en quoi consiste le dommage (pour les véhicules automobiles: plaque de contrôle, numéro matricule)?</w:t>
            </w:r>
          </w:p>
        </w:tc>
        <w:tc>
          <w:tcPr>
            <w:tcW w:w="75" w:type="pct"/>
          </w:tcPr>
          <w:p w14:paraId="682D3E7F" w14:textId="77777777" w:rsidR="009E2E04" w:rsidRPr="00CA1B41" w:rsidRDefault="009E2E04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682D3E80" w14:textId="77777777" w:rsidR="009E2E04" w:rsidRPr="00CA1B41" w:rsidRDefault="009E2E04" w:rsidP="009E2E04">
            <w:pPr>
              <w:rPr>
                <w:rStyle w:val="Fett"/>
              </w:rPr>
            </w:pPr>
            <w:r w:rsidRPr="006859B0">
              <w:rPr>
                <w:rStyle w:val="Fett"/>
              </w:rPr>
              <w:t>Quel est l’objet endommagé et en quoi consiste le dommage (pour les véhicules automobiles: plaque de contrôle, numéro matricule)?</w:t>
            </w:r>
          </w:p>
        </w:tc>
      </w:tr>
      <w:tr w:rsidR="009E2E04" w:rsidRPr="00CA1B41" w14:paraId="682D3E85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682D3E82" w14:textId="0EA8BAD8" w:rsidR="009E2E04" w:rsidRPr="00CA1B41" w:rsidRDefault="00375C3F" w:rsidP="00E96DC5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75" w:type="pct"/>
          </w:tcPr>
          <w:p w14:paraId="682D3E83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682D3E84" w14:textId="051BCA01" w:rsidR="009E2E04" w:rsidRPr="00CA1B41" w:rsidRDefault="00375C3F" w:rsidP="009E2E04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E2E04" w:rsidRPr="00CA1B41" w14:paraId="682D3E89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86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682D3E87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88" w14:textId="77777777" w:rsidR="009E2E04" w:rsidRPr="00CA1B41" w:rsidRDefault="009E2E04" w:rsidP="009E2E04">
            <w:pPr>
              <w:pStyle w:val="Textklein"/>
            </w:pPr>
          </w:p>
        </w:tc>
      </w:tr>
      <w:tr w:rsidR="009E2E04" w:rsidRPr="00CA1B41" w14:paraId="682D3E8D" w14:textId="77777777" w:rsidTr="009E2E04">
        <w:tc>
          <w:tcPr>
            <w:tcW w:w="2425" w:type="pct"/>
            <w:gridSpan w:val="3"/>
          </w:tcPr>
          <w:p w14:paraId="682D3E8A" w14:textId="77777777" w:rsidR="009E2E04" w:rsidRPr="00CA1B41" w:rsidRDefault="009E2E04" w:rsidP="00E96DC5">
            <w:pPr>
              <w:rPr>
                <w:rStyle w:val="Fett"/>
              </w:rPr>
            </w:pPr>
            <w:r w:rsidRPr="006859B0">
              <w:rPr>
                <w:rStyle w:val="Fett"/>
              </w:rPr>
              <w:t>La chose endommagée peut-elle être réparée?</w:t>
            </w:r>
          </w:p>
        </w:tc>
        <w:tc>
          <w:tcPr>
            <w:tcW w:w="75" w:type="pct"/>
          </w:tcPr>
          <w:p w14:paraId="682D3E8B" w14:textId="77777777" w:rsidR="009E2E04" w:rsidRPr="00CA1B41" w:rsidRDefault="009E2E04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682D3E8C" w14:textId="77777777" w:rsidR="009E2E04" w:rsidRPr="00CA1B41" w:rsidRDefault="009E2E04" w:rsidP="009E2E04">
            <w:pPr>
              <w:rPr>
                <w:rStyle w:val="Fett"/>
              </w:rPr>
            </w:pPr>
            <w:r w:rsidRPr="006859B0">
              <w:rPr>
                <w:rStyle w:val="Fett"/>
              </w:rPr>
              <w:t>La chose endommagée peut-elle être réparée?</w:t>
            </w:r>
          </w:p>
        </w:tc>
      </w:tr>
      <w:tr w:rsidR="009E2E04" w:rsidRPr="00CA1B41" w14:paraId="682D3E91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682D3E8E" w14:textId="1315C363" w:rsidR="009E2E04" w:rsidRPr="00CA1B41" w:rsidRDefault="00375C3F" w:rsidP="00E96DC5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75" w:type="pct"/>
          </w:tcPr>
          <w:p w14:paraId="682D3E8F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682D3E90" w14:textId="1356AE2D" w:rsidR="009E2E04" w:rsidRPr="00CA1B41" w:rsidRDefault="00375C3F" w:rsidP="009E2E04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E2E04" w:rsidRPr="00CA1B41" w14:paraId="682D3E95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92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682D3E93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94" w14:textId="77777777" w:rsidR="009E2E04" w:rsidRPr="00CA1B41" w:rsidRDefault="009E2E04" w:rsidP="009E2E04">
            <w:pPr>
              <w:pStyle w:val="Textklein"/>
            </w:pPr>
          </w:p>
        </w:tc>
      </w:tr>
      <w:tr w:rsidR="009E2E04" w:rsidRPr="00CA1B41" w14:paraId="682D3E99" w14:textId="77777777" w:rsidTr="009E2E04">
        <w:tc>
          <w:tcPr>
            <w:tcW w:w="2425" w:type="pct"/>
            <w:gridSpan w:val="3"/>
          </w:tcPr>
          <w:p w14:paraId="682D3E96" w14:textId="77777777" w:rsidR="009E2E04" w:rsidRPr="00CA1B41" w:rsidRDefault="009E2E04" w:rsidP="00E96DC5">
            <w:pPr>
              <w:rPr>
                <w:rStyle w:val="Fett"/>
              </w:rPr>
            </w:pPr>
            <w:r w:rsidRPr="006859B0">
              <w:rPr>
                <w:rStyle w:val="Fett"/>
              </w:rPr>
              <w:t>Emplacement de la chose endommagée</w:t>
            </w:r>
          </w:p>
        </w:tc>
        <w:tc>
          <w:tcPr>
            <w:tcW w:w="75" w:type="pct"/>
          </w:tcPr>
          <w:p w14:paraId="682D3E97" w14:textId="77777777" w:rsidR="009E2E04" w:rsidRPr="00CA1B41" w:rsidRDefault="009E2E04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682D3E98" w14:textId="77777777" w:rsidR="009E2E04" w:rsidRPr="00CA1B41" w:rsidRDefault="009E2E04" w:rsidP="009E2E04">
            <w:pPr>
              <w:rPr>
                <w:rStyle w:val="Fett"/>
              </w:rPr>
            </w:pPr>
            <w:r w:rsidRPr="006859B0">
              <w:rPr>
                <w:rStyle w:val="Fett"/>
              </w:rPr>
              <w:t>Emplacement de la chose endommagée</w:t>
            </w:r>
          </w:p>
        </w:tc>
      </w:tr>
      <w:tr w:rsidR="009E2E04" w:rsidRPr="00CA1B41" w14:paraId="682D3E9D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682D3E9A" w14:textId="5472D0B8" w:rsidR="009E2E04" w:rsidRPr="00CA1B41" w:rsidRDefault="00375C3F" w:rsidP="00E96DC5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75" w:type="pct"/>
          </w:tcPr>
          <w:p w14:paraId="682D3E9B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682D3E9C" w14:textId="3B9C0B59" w:rsidR="009E2E04" w:rsidRPr="00CA1B41" w:rsidRDefault="00375C3F" w:rsidP="009E2E04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E2E04" w:rsidRPr="00CA1B41" w14:paraId="682D3EA1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9E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682D3E9F" w14:textId="77777777" w:rsidR="009E2E04" w:rsidRPr="00CA1B41" w:rsidRDefault="009E2E04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A0" w14:textId="77777777" w:rsidR="009E2E04" w:rsidRPr="00CA1B41" w:rsidRDefault="009E2E04" w:rsidP="009E2E04">
            <w:pPr>
              <w:pStyle w:val="Textklein"/>
            </w:pPr>
          </w:p>
        </w:tc>
      </w:tr>
      <w:tr w:rsidR="009E2E04" w:rsidRPr="00CA1B41" w14:paraId="682D3EA5" w14:textId="77777777" w:rsidTr="009E2E04">
        <w:tc>
          <w:tcPr>
            <w:tcW w:w="2425" w:type="pct"/>
            <w:gridSpan w:val="3"/>
          </w:tcPr>
          <w:p w14:paraId="682D3EA2" w14:textId="77777777" w:rsidR="009E2E04" w:rsidRPr="00CA1B41" w:rsidRDefault="009E2E04" w:rsidP="00E96DC5">
            <w:pPr>
              <w:rPr>
                <w:rStyle w:val="Fett"/>
              </w:rPr>
            </w:pPr>
            <w:r w:rsidRPr="0068345D">
              <w:rPr>
                <w:rStyle w:val="Fett"/>
              </w:rPr>
              <w:t>Montant du sinistre approximatif (estimation)</w:t>
            </w:r>
          </w:p>
        </w:tc>
        <w:tc>
          <w:tcPr>
            <w:tcW w:w="75" w:type="pct"/>
          </w:tcPr>
          <w:p w14:paraId="682D3EA3" w14:textId="77777777" w:rsidR="009E2E04" w:rsidRPr="00CA1B41" w:rsidRDefault="009E2E04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682D3EA4" w14:textId="77777777" w:rsidR="009E2E04" w:rsidRPr="00CA1B41" w:rsidRDefault="009E2E04" w:rsidP="009E2E04">
            <w:pPr>
              <w:rPr>
                <w:rStyle w:val="Fett"/>
              </w:rPr>
            </w:pPr>
            <w:r w:rsidRPr="0068345D">
              <w:rPr>
                <w:rStyle w:val="Fett"/>
              </w:rPr>
              <w:t>Montant du sinistre approximatif (estimation)</w:t>
            </w:r>
          </w:p>
        </w:tc>
      </w:tr>
      <w:tr w:rsidR="009E2E04" w:rsidRPr="00CA1B41" w14:paraId="682D3EA9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682D3EA6" w14:textId="0DF5B5AD" w:rsidR="009E2E04" w:rsidRPr="00CA1B41" w:rsidRDefault="00375C3F" w:rsidP="00E96DC5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75" w:type="pct"/>
          </w:tcPr>
          <w:p w14:paraId="682D3EA7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682D3EA8" w14:textId="1C817269" w:rsidR="009E2E04" w:rsidRPr="00CA1B41" w:rsidRDefault="00375C3F" w:rsidP="009E2E04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E2E04" w:rsidRPr="00CA1B41" w14:paraId="682D3EAD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AA" w14:textId="77777777" w:rsidR="009E2E04" w:rsidRPr="00CA1B41" w:rsidRDefault="009E2E04" w:rsidP="00E96DC5"/>
        </w:tc>
        <w:tc>
          <w:tcPr>
            <w:tcW w:w="75" w:type="pct"/>
            <w:tcMar>
              <w:top w:w="6" w:type="dxa"/>
              <w:bottom w:w="6" w:type="dxa"/>
            </w:tcMar>
          </w:tcPr>
          <w:p w14:paraId="682D3EAB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AC" w14:textId="77777777" w:rsidR="009E2E04" w:rsidRPr="00CA1B41" w:rsidRDefault="009E2E04" w:rsidP="009E2E04"/>
        </w:tc>
      </w:tr>
      <w:tr w:rsidR="009E2E04" w:rsidRPr="00CA1B41" w14:paraId="682D3EB1" w14:textId="77777777" w:rsidTr="009E2E04">
        <w:tc>
          <w:tcPr>
            <w:tcW w:w="2425" w:type="pct"/>
            <w:gridSpan w:val="3"/>
          </w:tcPr>
          <w:p w14:paraId="682D3EAE" w14:textId="77777777" w:rsidR="009E2E04" w:rsidRPr="00CA1B41" w:rsidRDefault="009E2E04" w:rsidP="00E96DC5">
            <w:pPr>
              <w:rPr>
                <w:rStyle w:val="Fett"/>
              </w:rPr>
            </w:pPr>
            <w:r w:rsidRPr="0068345D">
              <w:rPr>
                <w:rStyle w:val="Fett"/>
              </w:rPr>
              <w:t>Des prétentions en dommages intérêts ont-elles déjà été formulées à votre encontre? Si oui, par qui?</w:t>
            </w:r>
          </w:p>
        </w:tc>
        <w:tc>
          <w:tcPr>
            <w:tcW w:w="75" w:type="pct"/>
          </w:tcPr>
          <w:p w14:paraId="682D3EAF" w14:textId="77777777" w:rsidR="009E2E04" w:rsidRPr="00CA1B41" w:rsidRDefault="009E2E04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682D3EB0" w14:textId="77777777" w:rsidR="009E2E04" w:rsidRPr="00CA1B41" w:rsidRDefault="009E2E04" w:rsidP="009E2E04">
            <w:pPr>
              <w:rPr>
                <w:rStyle w:val="Fett"/>
              </w:rPr>
            </w:pPr>
            <w:r w:rsidRPr="0068345D">
              <w:rPr>
                <w:rStyle w:val="Fett"/>
              </w:rPr>
              <w:t>Des prétentions en dommages intérêts ont-elles déjà été formulées à votre encontre? Si oui, par qui?</w:t>
            </w:r>
          </w:p>
        </w:tc>
      </w:tr>
      <w:tr w:rsidR="009E2E04" w:rsidRPr="00CA1B41" w14:paraId="682D3EB5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682D3EB2" w14:textId="31A20DB0" w:rsidR="009E2E04" w:rsidRPr="00CA1B41" w:rsidRDefault="00375C3F" w:rsidP="00E96DC5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  <w:tc>
          <w:tcPr>
            <w:tcW w:w="75" w:type="pct"/>
          </w:tcPr>
          <w:p w14:paraId="682D3EB3" w14:textId="77777777" w:rsidR="009E2E04" w:rsidRPr="00CA1B41" w:rsidRDefault="009E2E04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682D3EB4" w14:textId="18AD19DE" w:rsidR="009E2E04" w:rsidRPr="00CA1B41" w:rsidRDefault="00375C3F" w:rsidP="009E2E04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E96DC5" w:rsidRPr="00CA1B41" w14:paraId="682D3EB9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B6" w14:textId="77777777" w:rsidR="00E96DC5" w:rsidRPr="00CA1B41" w:rsidRDefault="00E96DC5" w:rsidP="00E96DC5">
            <w:pPr>
              <w:pStyle w:val="Textklein"/>
            </w:pPr>
          </w:p>
        </w:tc>
        <w:tc>
          <w:tcPr>
            <w:tcW w:w="153" w:type="pct"/>
            <w:gridSpan w:val="2"/>
            <w:tcMar>
              <w:top w:w="6" w:type="dxa"/>
              <w:bottom w:w="6" w:type="dxa"/>
            </w:tcMar>
          </w:tcPr>
          <w:p w14:paraId="682D3EB7" w14:textId="77777777" w:rsidR="00E96DC5" w:rsidRPr="00CA1B41" w:rsidRDefault="00E96DC5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82D3EB8" w14:textId="77777777" w:rsidR="00E96DC5" w:rsidRPr="00CA1B41" w:rsidRDefault="00E96DC5" w:rsidP="00E96DC5">
            <w:pPr>
              <w:pStyle w:val="Textklein"/>
            </w:pPr>
          </w:p>
        </w:tc>
      </w:tr>
      <w:tr w:rsidR="00E96DC5" w:rsidRPr="00CA1B41" w14:paraId="682D3EBD" w14:textId="77777777" w:rsidTr="009E2E04">
        <w:tc>
          <w:tcPr>
            <w:tcW w:w="2425" w:type="pct"/>
            <w:gridSpan w:val="3"/>
          </w:tcPr>
          <w:p w14:paraId="682D3EBA" w14:textId="77777777" w:rsidR="00E96DC5" w:rsidRPr="00CA1B41" w:rsidRDefault="0068345D" w:rsidP="00E96DC5">
            <w:pPr>
              <w:rPr>
                <w:rStyle w:val="Fett"/>
              </w:rPr>
            </w:pPr>
            <w:r w:rsidRPr="0068345D">
              <w:rPr>
                <w:rStyle w:val="Fett"/>
              </w:rPr>
              <w:t>Les choses susmentionnées sont-elles couvertes par d’autres assurances?</w:t>
            </w:r>
          </w:p>
        </w:tc>
        <w:tc>
          <w:tcPr>
            <w:tcW w:w="153" w:type="pct"/>
            <w:gridSpan w:val="2"/>
          </w:tcPr>
          <w:p w14:paraId="682D3EBB" w14:textId="77777777" w:rsidR="00E96DC5" w:rsidRPr="00CA1B41" w:rsidRDefault="00E96DC5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682D3EBC" w14:textId="77777777" w:rsidR="00E96DC5" w:rsidRPr="00CA1B41" w:rsidRDefault="009E2E04" w:rsidP="00E96DC5">
            <w:pPr>
              <w:rPr>
                <w:rStyle w:val="Fett"/>
              </w:rPr>
            </w:pPr>
            <w:r w:rsidRPr="0068345D">
              <w:rPr>
                <w:rStyle w:val="Fett"/>
              </w:rPr>
              <w:t>Les choses susmentionnées sont-elles couvertes par d’autres assurances?</w:t>
            </w:r>
          </w:p>
        </w:tc>
      </w:tr>
      <w:tr w:rsidR="009E2E04" w:rsidRPr="00CA1B41" w14:paraId="682D3ECF" w14:textId="77777777" w:rsidTr="009E2E04">
        <w:trPr>
          <w:trHeight w:val="989"/>
        </w:trPr>
        <w:tc>
          <w:tcPr>
            <w:tcW w:w="1213" w:type="pct"/>
            <w:gridSpan w:val="2"/>
          </w:tcPr>
          <w:p w14:paraId="682D3EBE" w14:textId="77777777" w:rsidR="009E2E04" w:rsidRPr="009E2E04" w:rsidRDefault="0032357B" w:rsidP="009E2E04">
            <w:sdt>
              <w:sdtPr>
                <w:id w:val="4408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</w:t>
            </w:r>
            <w:proofErr w:type="spellStart"/>
            <w:r w:rsidR="009E2E04" w:rsidRPr="009E2E04">
              <w:t>Casco</w:t>
            </w:r>
            <w:proofErr w:type="spellEnd"/>
            <w:r w:rsidR="009E2E04" w:rsidRPr="009E2E04">
              <w:t xml:space="preserve"> partielle </w:t>
            </w:r>
          </w:p>
          <w:p w14:paraId="682D3EBF" w14:textId="77777777" w:rsidR="009E2E04" w:rsidRPr="009E2E04" w:rsidRDefault="0032357B" w:rsidP="009E2E04">
            <w:sdt>
              <w:sdtPr>
                <w:id w:val="-2123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Incendie</w:t>
            </w:r>
          </w:p>
          <w:p w14:paraId="682D3EC0" w14:textId="77777777" w:rsidR="009E2E04" w:rsidRPr="009E2E04" w:rsidRDefault="0032357B" w:rsidP="009E2E04">
            <w:sdt>
              <w:sdtPr>
                <w:id w:val="-247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Bris de glaces</w:t>
            </w:r>
          </w:p>
          <w:p w14:paraId="682D3EC1" w14:textId="77777777" w:rsidR="009E2E04" w:rsidRPr="009E2E04" w:rsidRDefault="0032357B" w:rsidP="009E2E04">
            <w:sdt>
              <w:sdtPr>
                <w:id w:val="-1874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Dom. aux machines</w:t>
            </w:r>
          </w:p>
        </w:tc>
        <w:tc>
          <w:tcPr>
            <w:tcW w:w="1212" w:type="pct"/>
          </w:tcPr>
          <w:p w14:paraId="682D3EC2" w14:textId="77777777" w:rsidR="009E2E04" w:rsidRPr="009E2E04" w:rsidRDefault="0032357B" w:rsidP="009E2E04">
            <w:sdt>
              <w:sdtPr>
                <w:id w:val="-15602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</w:t>
            </w:r>
            <w:proofErr w:type="spellStart"/>
            <w:r w:rsidR="009E2E04" w:rsidRPr="009E2E04">
              <w:t>Casco</w:t>
            </w:r>
            <w:proofErr w:type="spellEnd"/>
            <w:r w:rsidR="009E2E04" w:rsidRPr="009E2E04">
              <w:t xml:space="preserve"> intégrale</w:t>
            </w:r>
          </w:p>
          <w:p w14:paraId="682D3EC3" w14:textId="77777777" w:rsidR="009E2E04" w:rsidRPr="009E2E04" w:rsidRDefault="0032357B" w:rsidP="009E2E04">
            <w:sdt>
              <w:sdtPr>
                <w:id w:val="-8322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Vol</w:t>
            </w:r>
          </w:p>
          <w:p w14:paraId="682D3EC4" w14:textId="77777777" w:rsidR="009E2E04" w:rsidRPr="009E2E04" w:rsidRDefault="0032357B" w:rsidP="009E2E04">
            <w:sdt>
              <w:sdtPr>
                <w:id w:val="-13670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Dégâts d’eau</w:t>
            </w:r>
          </w:p>
          <w:p w14:paraId="682D3EC5" w14:textId="77777777" w:rsidR="009E2E04" w:rsidRPr="009E2E04" w:rsidRDefault="0032357B" w:rsidP="009E2E04">
            <w:sdt>
              <w:sdtPr>
                <w:id w:val="-3296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Construction</w:t>
            </w:r>
          </w:p>
        </w:tc>
        <w:tc>
          <w:tcPr>
            <w:tcW w:w="153" w:type="pct"/>
            <w:gridSpan w:val="2"/>
          </w:tcPr>
          <w:p w14:paraId="682D3EC6" w14:textId="77777777" w:rsidR="009E2E04" w:rsidRPr="00CA1B41" w:rsidRDefault="009E2E04" w:rsidP="00E96DC5"/>
        </w:tc>
        <w:tc>
          <w:tcPr>
            <w:tcW w:w="1212" w:type="pct"/>
            <w:gridSpan w:val="2"/>
          </w:tcPr>
          <w:p w14:paraId="682D3EC7" w14:textId="77777777" w:rsidR="009E2E04" w:rsidRPr="009E2E04" w:rsidRDefault="0032357B" w:rsidP="009E2E04">
            <w:sdt>
              <w:sdtPr>
                <w:id w:val="-3777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</w:t>
            </w:r>
            <w:proofErr w:type="spellStart"/>
            <w:r w:rsidR="009E2E04" w:rsidRPr="009E2E04">
              <w:t>Casco</w:t>
            </w:r>
            <w:proofErr w:type="spellEnd"/>
            <w:r w:rsidR="009E2E04" w:rsidRPr="009E2E04">
              <w:t xml:space="preserve"> partielle </w:t>
            </w:r>
          </w:p>
          <w:p w14:paraId="682D3EC8" w14:textId="77777777" w:rsidR="009E2E04" w:rsidRPr="009E2E04" w:rsidRDefault="0032357B" w:rsidP="009E2E04">
            <w:sdt>
              <w:sdtPr>
                <w:id w:val="-4261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Incendie</w:t>
            </w:r>
          </w:p>
          <w:p w14:paraId="682D3EC9" w14:textId="77777777" w:rsidR="009E2E04" w:rsidRPr="009E2E04" w:rsidRDefault="0032357B" w:rsidP="009E2E04">
            <w:sdt>
              <w:sdtPr>
                <w:id w:val="137511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Bris de glaces</w:t>
            </w:r>
          </w:p>
          <w:p w14:paraId="682D3ECA" w14:textId="77777777" w:rsidR="009E2E04" w:rsidRPr="009E2E04" w:rsidRDefault="0032357B" w:rsidP="009E2E04">
            <w:sdt>
              <w:sdtPr>
                <w:id w:val="3899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Dom. aux machines</w:t>
            </w:r>
          </w:p>
        </w:tc>
        <w:tc>
          <w:tcPr>
            <w:tcW w:w="1210" w:type="pct"/>
          </w:tcPr>
          <w:p w14:paraId="682D3ECB" w14:textId="77777777" w:rsidR="009E2E04" w:rsidRPr="009E2E04" w:rsidRDefault="0032357B" w:rsidP="009E2E04">
            <w:sdt>
              <w:sdtPr>
                <w:id w:val="18031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</w:t>
            </w:r>
            <w:proofErr w:type="spellStart"/>
            <w:r w:rsidR="009E2E04" w:rsidRPr="009E2E04">
              <w:t>Casco</w:t>
            </w:r>
            <w:proofErr w:type="spellEnd"/>
            <w:r w:rsidR="009E2E04" w:rsidRPr="009E2E04">
              <w:t xml:space="preserve"> intégrale</w:t>
            </w:r>
          </w:p>
          <w:p w14:paraId="682D3ECC" w14:textId="77777777" w:rsidR="009E2E04" w:rsidRPr="009E2E04" w:rsidRDefault="0032357B" w:rsidP="009E2E04">
            <w:sdt>
              <w:sdtPr>
                <w:id w:val="-58577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Vol</w:t>
            </w:r>
          </w:p>
          <w:p w14:paraId="682D3ECD" w14:textId="77777777" w:rsidR="009E2E04" w:rsidRPr="009E2E04" w:rsidRDefault="0032357B" w:rsidP="009E2E04">
            <w:sdt>
              <w:sdtPr>
                <w:id w:val="58372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Dégâts d’eau</w:t>
            </w:r>
          </w:p>
          <w:p w14:paraId="682D3ECE" w14:textId="77777777" w:rsidR="009E2E04" w:rsidRPr="009E2E04" w:rsidRDefault="0032357B" w:rsidP="009E2E04">
            <w:sdt>
              <w:sdtPr>
                <w:id w:val="-21183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04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2E04" w:rsidRPr="009E2E04">
              <w:t xml:space="preserve"> Construction</w:t>
            </w:r>
          </w:p>
        </w:tc>
      </w:tr>
      <w:tr w:rsidR="007F2645" w:rsidRPr="00CA1B41" w14:paraId="682D3ED5" w14:textId="77777777" w:rsidTr="009E2E04">
        <w:trPr>
          <w:trHeight w:val="27"/>
        </w:trPr>
        <w:tc>
          <w:tcPr>
            <w:tcW w:w="758" w:type="pct"/>
            <w:tcMar>
              <w:bottom w:w="0" w:type="dxa"/>
            </w:tcMar>
          </w:tcPr>
          <w:p w14:paraId="682D3ED0" w14:textId="77777777" w:rsidR="007F2645" w:rsidRPr="00CA1B41" w:rsidRDefault="009E2E04" w:rsidP="0078328D">
            <w:pPr>
              <w:rPr>
                <w:rFonts w:eastAsia="MS Gothic"/>
              </w:rPr>
            </w:pPr>
            <w:r w:rsidRPr="009E2E04">
              <w:rPr>
                <w:rFonts w:eastAsia="MS Gothic"/>
              </w:rPr>
              <w:t>Compagnie?</w:t>
            </w:r>
          </w:p>
        </w:tc>
        <w:tc>
          <w:tcPr>
            <w:tcW w:w="1667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682D3ED1" w14:textId="77777777" w:rsidR="007F2645" w:rsidRPr="00CA1B41" w:rsidRDefault="007F2645" w:rsidP="0078328D">
            <w:pPr>
              <w:rPr>
                <w:rFonts w:eastAsia="MS Gothic"/>
              </w:rPr>
            </w:pPr>
          </w:p>
        </w:tc>
        <w:tc>
          <w:tcPr>
            <w:tcW w:w="153" w:type="pct"/>
            <w:gridSpan w:val="2"/>
            <w:tcMar>
              <w:bottom w:w="0" w:type="dxa"/>
            </w:tcMar>
          </w:tcPr>
          <w:p w14:paraId="682D3ED2" w14:textId="77777777" w:rsidR="007F2645" w:rsidRPr="00CA1B41" w:rsidRDefault="007F2645" w:rsidP="0078328D"/>
        </w:tc>
        <w:tc>
          <w:tcPr>
            <w:tcW w:w="756" w:type="pct"/>
            <w:tcMar>
              <w:bottom w:w="0" w:type="dxa"/>
            </w:tcMar>
          </w:tcPr>
          <w:p w14:paraId="682D3ED3" w14:textId="77777777" w:rsidR="007F2645" w:rsidRPr="00CA1B41" w:rsidRDefault="009E2E04" w:rsidP="0078328D">
            <w:pPr>
              <w:rPr>
                <w:rFonts w:eastAsia="MS Gothic"/>
              </w:rPr>
            </w:pPr>
            <w:r w:rsidRPr="009E2E04">
              <w:rPr>
                <w:rFonts w:eastAsia="MS Gothic"/>
              </w:rPr>
              <w:t>Compagnie?</w:t>
            </w:r>
          </w:p>
        </w:tc>
        <w:tc>
          <w:tcPr>
            <w:tcW w:w="1666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682D3ED4" w14:textId="77777777" w:rsidR="007F2645" w:rsidRPr="00CA1B41" w:rsidRDefault="007F2645" w:rsidP="0078328D">
            <w:pPr>
              <w:rPr>
                <w:rFonts w:eastAsia="MS Gothic"/>
              </w:rPr>
            </w:pPr>
          </w:p>
        </w:tc>
      </w:tr>
    </w:tbl>
    <w:p w14:paraId="682D3ED6" w14:textId="77777777" w:rsidR="00E9076C" w:rsidRPr="00CA1B41" w:rsidRDefault="00E9076C">
      <w:r w:rsidRPr="00CA1B41">
        <w:br w:type="page"/>
      </w:r>
    </w:p>
    <w:p w14:paraId="682D3ED7" w14:textId="77777777" w:rsidR="00E9076C" w:rsidRPr="00CA1B41" w:rsidRDefault="00A016CB" w:rsidP="00A016CB">
      <w:pPr>
        <w:pStyle w:val="berschrift2"/>
      </w:pPr>
      <w:r w:rsidRPr="00A016CB">
        <w:lastRenderedPageBreak/>
        <w:t>Dommages au propre véhicule</w:t>
      </w:r>
    </w:p>
    <w:p w14:paraId="682D3ED8" w14:textId="77777777" w:rsidR="00462429" w:rsidRPr="00CA1B41" w:rsidRDefault="006F26A4" w:rsidP="00F51926">
      <w:pPr>
        <w:pStyle w:val="Textklein"/>
      </w:pPr>
      <w:r w:rsidRPr="00A016CB">
        <w:t>Uniquement</w:t>
      </w:r>
      <w:r w:rsidR="00A016CB" w:rsidRPr="00A016CB">
        <w:t xml:space="preserve"> pour l’assurance </w:t>
      </w:r>
      <w:proofErr w:type="spellStart"/>
      <w:r w:rsidR="00A016CB" w:rsidRPr="00A016CB">
        <w:t>casco</w:t>
      </w:r>
      <w:proofErr w:type="spellEnd"/>
    </w:p>
    <w:p w14:paraId="682D3ED9" w14:textId="77777777" w:rsidR="00A107B3" w:rsidRPr="00CA1B41" w:rsidRDefault="00A107B3" w:rsidP="00E9076C"/>
    <w:tbl>
      <w:tblPr>
        <w:tblStyle w:val="TabelleStandard"/>
        <w:tblW w:w="0" w:type="auto"/>
        <w:tblBorders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375C3F" w:rsidRPr="00CA1B41" w14:paraId="682D3EDC" w14:textId="77777777" w:rsidTr="00375C3F">
        <w:tc>
          <w:tcPr>
            <w:tcW w:w="3114" w:type="dxa"/>
            <w:tcBorders>
              <w:top w:val="nil"/>
              <w:bottom w:val="nil"/>
            </w:tcBorders>
          </w:tcPr>
          <w:p w14:paraId="682D3EDA" w14:textId="77777777" w:rsidR="00375C3F" w:rsidRPr="00CA1B41" w:rsidRDefault="00375C3F" w:rsidP="00F51926">
            <w:r w:rsidRPr="00F92EC2">
              <w:t>Qui chargez-vous de la réparation?</w:t>
            </w:r>
          </w:p>
        </w:tc>
        <w:tc>
          <w:tcPr>
            <w:tcW w:w="6343" w:type="dxa"/>
            <w:vAlign w:val="bottom"/>
          </w:tcPr>
          <w:p w14:paraId="682D3EDB" w14:textId="552DC94F" w:rsidR="00375C3F" w:rsidRPr="00CA1B41" w:rsidRDefault="00375C3F" w:rsidP="00375C3F">
            <w:r w:rsidRPr="00BC32D4">
              <w:fldChar w:fldCharType="begin"/>
            </w:r>
            <w:r w:rsidRPr="00BC32D4">
              <w:instrText>MACROBUTTON NoMacro [</w:instrText>
            </w:r>
            <w:r w:rsidRPr="00BC32D4">
              <w:rPr>
                <w:b/>
                <w:color w:val="FF0000"/>
              </w:rPr>
              <w:instrText>CLICK!</w:instrText>
            </w:r>
            <w:r w:rsidRPr="00BC32D4">
              <w:instrText xml:space="preserve"> à compléter]</w:instrText>
            </w:r>
            <w:r w:rsidRPr="00BC32D4">
              <w:fldChar w:fldCharType="end"/>
            </w:r>
          </w:p>
        </w:tc>
      </w:tr>
      <w:tr w:rsidR="00375C3F" w:rsidRPr="00CA1B41" w14:paraId="682D3EDF" w14:textId="77777777" w:rsidTr="00375C3F">
        <w:tc>
          <w:tcPr>
            <w:tcW w:w="3114" w:type="dxa"/>
            <w:tcBorders>
              <w:top w:val="nil"/>
              <w:bottom w:val="nil"/>
            </w:tcBorders>
          </w:tcPr>
          <w:p w14:paraId="682D3EDD" w14:textId="77777777" w:rsidR="00375C3F" w:rsidRPr="00CA1B41" w:rsidRDefault="00375C3F" w:rsidP="00A107B3">
            <w:r w:rsidRPr="00CA1B41">
              <w:t>Tel. Nr.</w:t>
            </w:r>
          </w:p>
        </w:tc>
        <w:tc>
          <w:tcPr>
            <w:tcW w:w="6343" w:type="dxa"/>
            <w:vAlign w:val="bottom"/>
          </w:tcPr>
          <w:p w14:paraId="682D3EDE" w14:textId="42F5DC47" w:rsidR="00375C3F" w:rsidRPr="00CA1B41" w:rsidRDefault="00375C3F" w:rsidP="00375C3F">
            <w:r w:rsidRPr="00BC32D4">
              <w:fldChar w:fldCharType="begin"/>
            </w:r>
            <w:r w:rsidRPr="00BC32D4">
              <w:instrText>MACROBUTTON NoMacro [</w:instrText>
            </w:r>
            <w:r w:rsidRPr="00BC32D4">
              <w:rPr>
                <w:b/>
                <w:color w:val="FF0000"/>
              </w:rPr>
              <w:instrText>CLICK!</w:instrText>
            </w:r>
            <w:r w:rsidRPr="00BC32D4">
              <w:instrText xml:space="preserve"> à compléter]</w:instrText>
            </w:r>
            <w:r w:rsidRPr="00BC32D4">
              <w:fldChar w:fldCharType="end"/>
            </w:r>
          </w:p>
        </w:tc>
      </w:tr>
      <w:tr w:rsidR="00375C3F" w:rsidRPr="00CA1B41" w14:paraId="682D3EE2" w14:textId="77777777" w:rsidTr="00375C3F">
        <w:tc>
          <w:tcPr>
            <w:tcW w:w="3114" w:type="dxa"/>
            <w:tcBorders>
              <w:top w:val="nil"/>
              <w:bottom w:val="nil"/>
            </w:tcBorders>
          </w:tcPr>
          <w:p w14:paraId="682D3EE0" w14:textId="77777777" w:rsidR="00375C3F" w:rsidRPr="00CA1B41" w:rsidRDefault="00375C3F" w:rsidP="00F92EC2">
            <w:r w:rsidRPr="00F92EC2">
              <w:t>Quelles parties ont-elles été endommagées ou qu’est-ce qui a été volé?</w:t>
            </w:r>
          </w:p>
        </w:tc>
        <w:tc>
          <w:tcPr>
            <w:tcW w:w="6343" w:type="dxa"/>
            <w:vAlign w:val="bottom"/>
          </w:tcPr>
          <w:p w14:paraId="682D3EE1" w14:textId="2B018E65" w:rsidR="00375C3F" w:rsidRPr="00CA1B41" w:rsidRDefault="00375C3F" w:rsidP="00375C3F">
            <w:r w:rsidRPr="00BC32D4">
              <w:fldChar w:fldCharType="begin"/>
            </w:r>
            <w:r w:rsidRPr="00BC32D4">
              <w:instrText>MACROBUTTON NoMacro [</w:instrText>
            </w:r>
            <w:r w:rsidRPr="00BC32D4">
              <w:rPr>
                <w:b/>
                <w:color w:val="FF0000"/>
              </w:rPr>
              <w:instrText>CLICK!</w:instrText>
            </w:r>
            <w:r w:rsidRPr="00BC32D4">
              <w:instrText xml:space="preserve"> à compléter]</w:instrText>
            </w:r>
            <w:r w:rsidRPr="00BC32D4">
              <w:fldChar w:fldCharType="end"/>
            </w:r>
          </w:p>
        </w:tc>
      </w:tr>
      <w:tr w:rsidR="00375C3F" w:rsidRPr="00CA1B41" w14:paraId="682D3EE5" w14:textId="77777777" w:rsidTr="00375C3F">
        <w:tc>
          <w:tcPr>
            <w:tcW w:w="3114" w:type="dxa"/>
            <w:tcBorders>
              <w:top w:val="nil"/>
              <w:bottom w:val="nil"/>
            </w:tcBorders>
          </w:tcPr>
          <w:p w14:paraId="682D3EE3" w14:textId="77777777" w:rsidR="00375C3F" w:rsidRPr="00CA1B41" w:rsidRDefault="00375C3F" w:rsidP="00F51926">
            <w:r w:rsidRPr="00F92EC2">
              <w:t>Où le véhicule peut-il être inspecté?</w:t>
            </w:r>
          </w:p>
        </w:tc>
        <w:tc>
          <w:tcPr>
            <w:tcW w:w="6343" w:type="dxa"/>
            <w:vAlign w:val="bottom"/>
          </w:tcPr>
          <w:p w14:paraId="682D3EE4" w14:textId="746F635B" w:rsidR="00375C3F" w:rsidRPr="00CA1B41" w:rsidRDefault="00375C3F" w:rsidP="00375C3F">
            <w:r w:rsidRPr="00BC32D4">
              <w:fldChar w:fldCharType="begin"/>
            </w:r>
            <w:r w:rsidRPr="00BC32D4">
              <w:instrText>MACROBUTTON NoMacro [</w:instrText>
            </w:r>
            <w:r w:rsidRPr="00BC32D4">
              <w:rPr>
                <w:b/>
                <w:color w:val="FF0000"/>
              </w:rPr>
              <w:instrText>CLICK!</w:instrText>
            </w:r>
            <w:r w:rsidRPr="00BC32D4">
              <w:instrText xml:space="preserve"> à compléter]</w:instrText>
            </w:r>
            <w:r w:rsidRPr="00BC32D4">
              <w:fldChar w:fldCharType="end"/>
            </w:r>
          </w:p>
        </w:tc>
      </w:tr>
      <w:tr w:rsidR="00375C3F" w:rsidRPr="00CA1B41" w14:paraId="682D3EE8" w14:textId="77777777" w:rsidTr="00375C3F">
        <w:tc>
          <w:tcPr>
            <w:tcW w:w="3114" w:type="dxa"/>
            <w:tcBorders>
              <w:top w:val="nil"/>
              <w:bottom w:val="nil"/>
            </w:tcBorders>
          </w:tcPr>
          <w:p w14:paraId="682D3EE6" w14:textId="77777777" w:rsidR="00375C3F" w:rsidRPr="00CA1B41" w:rsidRDefault="00375C3F" w:rsidP="00311F7F">
            <w:r w:rsidRPr="00F92EC2">
              <w:t>À partir de quand?</w:t>
            </w:r>
          </w:p>
        </w:tc>
        <w:tc>
          <w:tcPr>
            <w:tcW w:w="6343" w:type="dxa"/>
            <w:vAlign w:val="bottom"/>
          </w:tcPr>
          <w:p w14:paraId="682D3EE7" w14:textId="6B459C4F" w:rsidR="00375C3F" w:rsidRPr="00CA1B41" w:rsidRDefault="00375C3F" w:rsidP="00375C3F">
            <w:r w:rsidRPr="00BC32D4">
              <w:fldChar w:fldCharType="begin"/>
            </w:r>
            <w:r w:rsidRPr="00BC32D4">
              <w:instrText>MACROBUTTON NoMacro [</w:instrText>
            </w:r>
            <w:r w:rsidRPr="00BC32D4">
              <w:rPr>
                <w:b/>
                <w:color w:val="FF0000"/>
              </w:rPr>
              <w:instrText>CLICK!</w:instrText>
            </w:r>
            <w:r w:rsidRPr="00BC32D4">
              <w:instrText xml:space="preserve"> à compléter]</w:instrText>
            </w:r>
            <w:r w:rsidRPr="00BC32D4">
              <w:fldChar w:fldCharType="end"/>
            </w:r>
          </w:p>
        </w:tc>
      </w:tr>
      <w:tr w:rsidR="00375C3F" w:rsidRPr="00CA1B41" w14:paraId="682D3EEB" w14:textId="77777777" w:rsidTr="00375C3F">
        <w:tc>
          <w:tcPr>
            <w:tcW w:w="3114" w:type="dxa"/>
            <w:tcBorders>
              <w:top w:val="nil"/>
              <w:bottom w:val="nil"/>
            </w:tcBorders>
          </w:tcPr>
          <w:p w14:paraId="682D3EE9" w14:textId="77777777" w:rsidR="00375C3F" w:rsidRPr="00CA1B41" w:rsidRDefault="00375C3F" w:rsidP="00F51926">
            <w:r w:rsidRPr="00F92EC2">
              <w:t>Montant estimé du sinistre</w:t>
            </w:r>
          </w:p>
        </w:tc>
        <w:tc>
          <w:tcPr>
            <w:tcW w:w="6343" w:type="dxa"/>
            <w:vAlign w:val="bottom"/>
          </w:tcPr>
          <w:p w14:paraId="682D3EEA" w14:textId="24BB6A71" w:rsidR="00375C3F" w:rsidRPr="00CA1B41" w:rsidRDefault="00375C3F" w:rsidP="00375C3F">
            <w:r w:rsidRPr="00BC32D4">
              <w:fldChar w:fldCharType="begin"/>
            </w:r>
            <w:r w:rsidRPr="00BC32D4">
              <w:instrText>MACROBUTTON NoMacro [</w:instrText>
            </w:r>
            <w:r w:rsidRPr="00BC32D4">
              <w:rPr>
                <w:b/>
                <w:color w:val="FF0000"/>
              </w:rPr>
              <w:instrText>CLICK!</w:instrText>
            </w:r>
            <w:r w:rsidRPr="00BC32D4">
              <w:instrText xml:space="preserve"> à compléter]</w:instrText>
            </w:r>
            <w:r w:rsidRPr="00BC32D4">
              <w:fldChar w:fldCharType="end"/>
            </w:r>
          </w:p>
        </w:tc>
      </w:tr>
      <w:tr w:rsidR="00375C3F" w:rsidRPr="00CA1B41" w14:paraId="682D3EEE" w14:textId="77777777" w:rsidTr="00375C3F">
        <w:tc>
          <w:tcPr>
            <w:tcW w:w="3114" w:type="dxa"/>
            <w:tcBorders>
              <w:top w:val="nil"/>
              <w:bottom w:val="nil"/>
            </w:tcBorders>
          </w:tcPr>
          <w:p w14:paraId="682D3EEC" w14:textId="77777777" w:rsidR="00375C3F" w:rsidRPr="00CA1B41" w:rsidRDefault="00375C3F" w:rsidP="00311F7F">
            <w:r w:rsidRPr="00F92EC2">
              <w:t>Quand avez-vous acheté le véhicule?</w:t>
            </w:r>
          </w:p>
        </w:tc>
        <w:tc>
          <w:tcPr>
            <w:tcW w:w="6343" w:type="dxa"/>
            <w:vAlign w:val="bottom"/>
          </w:tcPr>
          <w:p w14:paraId="682D3EED" w14:textId="2A07CACA" w:rsidR="00375C3F" w:rsidRPr="00CA1B41" w:rsidRDefault="00375C3F" w:rsidP="00375C3F">
            <w:r w:rsidRPr="00BC32D4">
              <w:fldChar w:fldCharType="begin"/>
            </w:r>
            <w:r w:rsidRPr="00BC32D4">
              <w:instrText>MACROBUTTON NoMacro [</w:instrText>
            </w:r>
            <w:r w:rsidRPr="00BC32D4">
              <w:rPr>
                <w:b/>
                <w:color w:val="FF0000"/>
              </w:rPr>
              <w:instrText>CLICK!</w:instrText>
            </w:r>
            <w:r w:rsidRPr="00BC32D4">
              <w:instrText xml:space="preserve"> à compléter]</w:instrText>
            </w:r>
            <w:r w:rsidRPr="00BC32D4">
              <w:fldChar w:fldCharType="end"/>
            </w:r>
          </w:p>
        </w:tc>
      </w:tr>
      <w:tr w:rsidR="00311F7F" w:rsidRPr="00CA1B41" w14:paraId="682D3EF1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682D3EEF" w14:textId="77777777" w:rsidR="00311F7F" w:rsidRPr="00CA1B41" w:rsidRDefault="00F92EC2" w:rsidP="00311F7F">
            <w:r w:rsidRPr="00F92EC2">
              <w:t>À quel prix?</w:t>
            </w:r>
          </w:p>
        </w:tc>
        <w:tc>
          <w:tcPr>
            <w:tcW w:w="6343" w:type="dxa"/>
            <w:vAlign w:val="bottom"/>
          </w:tcPr>
          <w:p w14:paraId="682D3EF0" w14:textId="51F60ECA" w:rsidR="00311F7F" w:rsidRPr="00CA1B41" w:rsidRDefault="00311F7F" w:rsidP="00EF0E4E">
            <w:r w:rsidRPr="00CA1B41">
              <w:t xml:space="preserve">CHF </w:t>
            </w:r>
            <w:r w:rsidR="00375C3F" w:rsidRPr="00CA1B41">
              <w:fldChar w:fldCharType="begin"/>
            </w:r>
            <w:r w:rsidR="00375C3F" w:rsidRPr="00CA1B41">
              <w:instrText>MACROBUTTON NoMacro [</w:instrText>
            </w:r>
            <w:r w:rsidR="00375C3F">
              <w:rPr>
                <w:b/>
                <w:color w:val="FF0000"/>
              </w:rPr>
              <w:instrText>C</w:instrText>
            </w:r>
            <w:r w:rsidR="00375C3F" w:rsidRPr="00CA1B41">
              <w:rPr>
                <w:b/>
                <w:color w:val="FF0000"/>
              </w:rPr>
              <w:instrText>LICK!</w:instrText>
            </w:r>
            <w:r w:rsidR="00375C3F" w:rsidRPr="00CA1B41">
              <w:instrText xml:space="preserve"> </w:instrText>
            </w:r>
            <w:r w:rsidR="00375C3F">
              <w:instrText>à compléter</w:instrText>
            </w:r>
            <w:r w:rsidR="00375C3F" w:rsidRPr="00CA1B41">
              <w:instrText>]</w:instrText>
            </w:r>
            <w:r w:rsidR="00375C3F" w:rsidRPr="00CA1B41">
              <w:fldChar w:fldCharType="end"/>
            </w:r>
          </w:p>
        </w:tc>
      </w:tr>
    </w:tbl>
    <w:p w14:paraId="3E887A93" w14:textId="21BAE313" w:rsidR="009D1918" w:rsidRPr="009D1918" w:rsidRDefault="009D1918" w:rsidP="009D1918">
      <w:pPr>
        <w:pStyle w:val="berschrift2"/>
      </w:pPr>
      <w:r w:rsidRPr="009D1918">
        <w:t>En cas de courses professionnelles avec un véhicule privé</w:t>
      </w:r>
    </w:p>
    <w:tbl>
      <w:tblPr>
        <w:tblStyle w:val="TabelleStandard"/>
        <w:tblW w:w="0" w:type="auto"/>
        <w:tblBorders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9D1918" w:rsidRPr="00CA1B41" w14:paraId="422F48A9" w14:textId="77777777" w:rsidTr="009D1918">
        <w:tc>
          <w:tcPr>
            <w:tcW w:w="3114" w:type="dxa"/>
            <w:tcBorders>
              <w:top w:val="nil"/>
              <w:bottom w:val="nil"/>
            </w:tcBorders>
          </w:tcPr>
          <w:p w14:paraId="22F79F9D" w14:textId="36DD306C" w:rsidR="009D1918" w:rsidRPr="00CA1B41" w:rsidRDefault="009D1918" w:rsidP="00723048">
            <w:r w:rsidRPr="009D1918">
              <w:t>Est-ce que le collaborateur se trouvait en course professionnelle?</w:t>
            </w:r>
          </w:p>
        </w:tc>
        <w:tc>
          <w:tcPr>
            <w:tcW w:w="6343" w:type="dxa"/>
            <w:tcBorders>
              <w:top w:val="nil"/>
              <w:bottom w:val="nil"/>
            </w:tcBorders>
            <w:vAlign w:val="bottom"/>
          </w:tcPr>
          <w:p w14:paraId="5004C997" w14:textId="77777777" w:rsidR="009D1918" w:rsidRDefault="0032357B" w:rsidP="00723048">
            <w:sdt>
              <w:sdtPr>
                <w:id w:val="-11559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918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1918" w:rsidRPr="009E2E04">
              <w:t xml:space="preserve"> </w:t>
            </w:r>
            <w:r w:rsidR="009D1918">
              <w:t>Non</w:t>
            </w:r>
          </w:p>
          <w:p w14:paraId="10B31B69" w14:textId="7B61A088" w:rsidR="009D1918" w:rsidRPr="00CA1B41" w:rsidRDefault="0032357B" w:rsidP="00723048">
            <w:sdt>
              <w:sdtPr>
                <w:id w:val="5895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918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1918" w:rsidRPr="009E2E04">
              <w:t xml:space="preserve"> </w:t>
            </w:r>
            <w:r w:rsidR="009D1918">
              <w:t xml:space="preserve">Oui </w:t>
            </w:r>
            <w:r w:rsidR="009D1918">
              <w:sym w:font="Wingdings 3" w:char="F03F"/>
            </w:r>
          </w:p>
        </w:tc>
      </w:tr>
      <w:tr w:rsidR="009D1918" w:rsidRPr="00CA1B41" w14:paraId="5504A7E0" w14:textId="77777777" w:rsidTr="009D1918">
        <w:tc>
          <w:tcPr>
            <w:tcW w:w="3114" w:type="dxa"/>
            <w:tcBorders>
              <w:top w:val="nil"/>
              <w:bottom w:val="nil"/>
            </w:tcBorders>
          </w:tcPr>
          <w:p w14:paraId="2B035A1B" w14:textId="0439CE8A" w:rsidR="009D1918" w:rsidRPr="00CA1B41" w:rsidRDefault="009D1918" w:rsidP="00723048">
            <w:r w:rsidRPr="009D1918">
              <w:t>Quelle destination?</w:t>
            </w:r>
          </w:p>
        </w:tc>
        <w:tc>
          <w:tcPr>
            <w:tcW w:w="6343" w:type="dxa"/>
            <w:tcBorders>
              <w:top w:val="nil"/>
            </w:tcBorders>
            <w:vAlign w:val="bottom"/>
          </w:tcPr>
          <w:p w14:paraId="3AA48810" w14:textId="56E8E5F8" w:rsidR="009D1918" w:rsidRPr="00CA1B41" w:rsidRDefault="00375C3F" w:rsidP="00723048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D1918" w:rsidRPr="00CA1B41" w14:paraId="2EC8EA79" w14:textId="77777777" w:rsidTr="009D1918">
        <w:tc>
          <w:tcPr>
            <w:tcW w:w="3114" w:type="dxa"/>
            <w:tcBorders>
              <w:top w:val="nil"/>
              <w:bottom w:val="nil"/>
            </w:tcBorders>
          </w:tcPr>
          <w:p w14:paraId="2EA922F4" w14:textId="0C7F6B37" w:rsidR="009D1918" w:rsidRPr="00CA1B41" w:rsidRDefault="009D1918" w:rsidP="00723048">
            <w:r w:rsidRPr="009D1918">
              <w:t>Assureur véhicule à moteur actuel?</w:t>
            </w:r>
          </w:p>
        </w:tc>
        <w:tc>
          <w:tcPr>
            <w:tcW w:w="6343" w:type="dxa"/>
            <w:tcBorders>
              <w:bottom w:val="single" w:sz="6" w:space="0" w:color="auto"/>
            </w:tcBorders>
            <w:vAlign w:val="bottom"/>
          </w:tcPr>
          <w:p w14:paraId="29AEB7AB" w14:textId="74DC8269" w:rsidR="009D1918" w:rsidRPr="00CA1B41" w:rsidRDefault="00375C3F" w:rsidP="00723048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</w:tc>
      </w:tr>
      <w:tr w:rsidR="009D1918" w:rsidRPr="00CA1B41" w14:paraId="60805817" w14:textId="77777777" w:rsidTr="009D1918">
        <w:tc>
          <w:tcPr>
            <w:tcW w:w="3114" w:type="dxa"/>
            <w:tcBorders>
              <w:top w:val="nil"/>
              <w:bottom w:val="nil"/>
            </w:tcBorders>
          </w:tcPr>
          <w:p w14:paraId="6CD7E524" w14:textId="136D35A9" w:rsidR="009D1918" w:rsidRPr="00CA1B41" w:rsidRDefault="009D1918" w:rsidP="00723048">
            <w:r w:rsidRPr="009D1918">
              <w:t>Subissez-vous un dommage économique en responsabilité civile? (perte de bonus, franchise)</w:t>
            </w:r>
          </w:p>
        </w:tc>
        <w:tc>
          <w:tcPr>
            <w:tcW w:w="6343" w:type="dxa"/>
            <w:tcBorders>
              <w:top w:val="single" w:sz="6" w:space="0" w:color="auto"/>
              <w:bottom w:val="nil"/>
            </w:tcBorders>
            <w:vAlign w:val="bottom"/>
          </w:tcPr>
          <w:p w14:paraId="33EDC671" w14:textId="77777777" w:rsidR="009D1918" w:rsidRDefault="0032357B" w:rsidP="00723048">
            <w:sdt>
              <w:sdtPr>
                <w:id w:val="-8072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918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1918" w:rsidRPr="009E2E04">
              <w:t xml:space="preserve"> </w:t>
            </w:r>
            <w:r w:rsidR="009D1918">
              <w:t>Non</w:t>
            </w:r>
          </w:p>
          <w:p w14:paraId="317E9755" w14:textId="43E29EC3" w:rsidR="009D1918" w:rsidRPr="00CA1B41" w:rsidRDefault="0032357B" w:rsidP="00723048">
            <w:sdt>
              <w:sdtPr>
                <w:id w:val="5509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918" w:rsidRPr="009E2E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1918" w:rsidRPr="009E2E04">
              <w:t xml:space="preserve"> </w:t>
            </w:r>
            <w:r w:rsidR="009D1918">
              <w:t xml:space="preserve">Oui </w:t>
            </w:r>
            <w:r w:rsidR="009D1918">
              <w:sym w:font="Wingdings 3" w:char="F03F"/>
            </w:r>
          </w:p>
        </w:tc>
      </w:tr>
      <w:tr w:rsidR="009D1918" w:rsidRPr="00CA1B41" w14:paraId="043C0EDA" w14:textId="77777777" w:rsidTr="009D1918">
        <w:tc>
          <w:tcPr>
            <w:tcW w:w="3114" w:type="dxa"/>
            <w:tcBorders>
              <w:top w:val="nil"/>
              <w:bottom w:val="nil"/>
            </w:tcBorders>
          </w:tcPr>
          <w:p w14:paraId="435980A7" w14:textId="77777777" w:rsidR="009D1918" w:rsidRDefault="009D1918" w:rsidP="009D1918">
            <w:r>
              <w:t>Si oui, quel montant?</w:t>
            </w:r>
          </w:p>
          <w:p w14:paraId="36C05DBF" w14:textId="5BA96035" w:rsidR="009D1918" w:rsidRPr="00CA1B41" w:rsidRDefault="009D1918" w:rsidP="009D1918">
            <w:pPr>
              <w:pStyle w:val="Textklein"/>
            </w:pPr>
            <w:r>
              <w:t>(veuillez svp. joindre la confirmation de votre assureur</w:t>
            </w:r>
          </w:p>
        </w:tc>
        <w:tc>
          <w:tcPr>
            <w:tcW w:w="6343" w:type="dxa"/>
            <w:tcBorders>
              <w:top w:val="nil"/>
            </w:tcBorders>
            <w:vAlign w:val="bottom"/>
          </w:tcPr>
          <w:p w14:paraId="0CD937BD" w14:textId="43A864D7" w:rsidR="009D1918" w:rsidRPr="00CA1B41" w:rsidRDefault="009D1918" w:rsidP="00723048">
            <w:r>
              <w:t xml:space="preserve">CHF </w:t>
            </w:r>
            <w:r w:rsidR="00375C3F" w:rsidRPr="00CA1B41">
              <w:fldChar w:fldCharType="begin"/>
            </w:r>
            <w:r w:rsidR="00375C3F" w:rsidRPr="00CA1B41">
              <w:instrText>MACROBUTTON NoMacro [</w:instrText>
            </w:r>
            <w:r w:rsidR="00375C3F">
              <w:rPr>
                <w:b/>
                <w:color w:val="FF0000"/>
              </w:rPr>
              <w:instrText>C</w:instrText>
            </w:r>
            <w:r w:rsidR="00375C3F" w:rsidRPr="00CA1B41">
              <w:rPr>
                <w:b/>
                <w:color w:val="FF0000"/>
              </w:rPr>
              <w:instrText>LICK!</w:instrText>
            </w:r>
            <w:r w:rsidR="00375C3F" w:rsidRPr="00CA1B41">
              <w:instrText xml:space="preserve"> </w:instrText>
            </w:r>
            <w:r w:rsidR="00375C3F">
              <w:instrText>à compléter</w:instrText>
            </w:r>
            <w:r w:rsidR="00375C3F" w:rsidRPr="00CA1B41">
              <w:instrText>]</w:instrText>
            </w:r>
            <w:r w:rsidR="00375C3F" w:rsidRPr="00CA1B41">
              <w:fldChar w:fldCharType="end"/>
            </w:r>
          </w:p>
        </w:tc>
      </w:tr>
    </w:tbl>
    <w:p w14:paraId="3AA0382D" w14:textId="77777777" w:rsidR="009D1918" w:rsidRPr="009D1918" w:rsidRDefault="009D1918" w:rsidP="009D1918"/>
    <w:p w14:paraId="749DFF52" w14:textId="77777777" w:rsidR="009D1918" w:rsidRPr="009D1918" w:rsidRDefault="009D1918" w:rsidP="009D1918">
      <w:r w:rsidRPr="009D1918">
        <w:br w:type="page"/>
      </w:r>
    </w:p>
    <w:p w14:paraId="682D3EF2" w14:textId="2F97FBA7" w:rsidR="00F92EC2" w:rsidRPr="00F92EC2" w:rsidRDefault="00F92EC2" w:rsidP="00F92EC2">
      <w:pPr>
        <w:pStyle w:val="berschrift2"/>
      </w:pPr>
      <w:r w:rsidRPr="00F92EC2">
        <w:lastRenderedPageBreak/>
        <w:t>Remarques</w:t>
      </w:r>
    </w:p>
    <w:tbl>
      <w:tblPr>
        <w:tblStyle w:val="Tabellenraster"/>
        <w:tblW w:w="9498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A41B2B" w:rsidRPr="00CA1B41" w14:paraId="682D3EFC" w14:textId="77777777" w:rsidTr="00A41B2B">
        <w:tc>
          <w:tcPr>
            <w:tcW w:w="9498" w:type="dxa"/>
          </w:tcPr>
          <w:p w14:paraId="682D3EF3" w14:textId="3840652A" w:rsidR="00A41B2B" w:rsidRPr="00CA1B41" w:rsidRDefault="00375C3F" w:rsidP="00C0162D">
            <w:r w:rsidRPr="00CA1B41">
              <w:fldChar w:fldCharType="begin"/>
            </w:r>
            <w:r w:rsidRPr="00CA1B41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CA1B41">
              <w:rPr>
                <w:b/>
                <w:color w:val="FF0000"/>
              </w:rPr>
              <w:instrText>LICK!</w:instrText>
            </w:r>
            <w:r w:rsidRPr="00CA1B41">
              <w:instrText xml:space="preserve"> </w:instrText>
            </w:r>
            <w:r>
              <w:instrText>à compléter</w:instrText>
            </w:r>
            <w:r w:rsidRPr="00CA1B41">
              <w:instrText>]</w:instrText>
            </w:r>
            <w:r w:rsidRPr="00CA1B41">
              <w:fldChar w:fldCharType="end"/>
            </w:r>
          </w:p>
          <w:p w14:paraId="682D3EF4" w14:textId="77777777" w:rsidR="00A41B2B" w:rsidRPr="00CA1B41" w:rsidRDefault="00A41B2B" w:rsidP="00C0162D"/>
          <w:p w14:paraId="682D3EF5" w14:textId="77777777" w:rsidR="00A41B2B" w:rsidRPr="00CA1B41" w:rsidRDefault="00A41B2B" w:rsidP="00C0162D"/>
          <w:p w14:paraId="682D3EF6" w14:textId="77777777" w:rsidR="00A41B2B" w:rsidRPr="00CA1B41" w:rsidRDefault="00A41B2B" w:rsidP="00C0162D"/>
          <w:p w14:paraId="682D3EF7" w14:textId="77777777" w:rsidR="00A41B2B" w:rsidRPr="00CA1B41" w:rsidRDefault="00A41B2B" w:rsidP="00C0162D"/>
          <w:p w14:paraId="682D3EF8" w14:textId="77777777" w:rsidR="00A41B2B" w:rsidRPr="00CA1B41" w:rsidRDefault="00A41B2B" w:rsidP="00C0162D"/>
          <w:p w14:paraId="682D3EF9" w14:textId="77777777" w:rsidR="00A41B2B" w:rsidRPr="00CA1B41" w:rsidRDefault="00A41B2B" w:rsidP="00C0162D"/>
          <w:p w14:paraId="682D3EFA" w14:textId="77777777" w:rsidR="00A41B2B" w:rsidRPr="00CA1B41" w:rsidRDefault="00A41B2B" w:rsidP="00C0162D"/>
          <w:p w14:paraId="682D3EFB" w14:textId="77777777" w:rsidR="00A41B2B" w:rsidRPr="00CA1B41" w:rsidRDefault="00A41B2B" w:rsidP="00C0162D"/>
        </w:tc>
      </w:tr>
    </w:tbl>
    <w:p w14:paraId="682D3EFD" w14:textId="77777777" w:rsidR="00462429" w:rsidRPr="00CA1B41" w:rsidRDefault="00462429" w:rsidP="00C0162D"/>
    <w:p w14:paraId="682D3EFE" w14:textId="77777777" w:rsidR="00462429" w:rsidRPr="00CA1B41" w:rsidRDefault="00F92EC2" w:rsidP="00C0162D">
      <w:r w:rsidRPr="00F92EC2">
        <w:t>Le preneur d'assurance n’est pas habilité à reconnaître des prétentions en dommages-intérêts sans l’accord préalable de la compagnie d’assurance. Il autorise la compagnie indiquée à la page 1 à consulter les dossiers officiels (en particulier pénaux, médicaux, de la SUVA et d’autres assureurs accidents). Il l’autorise également à transmettre à des tiers, notamment aux assureurs participants, les données nécessaires au règlement du sinistre, et à leur demander tout renseignement pertinent.</w:t>
      </w:r>
    </w:p>
    <w:p w14:paraId="682D3EFF" w14:textId="77777777" w:rsidR="00462429" w:rsidRPr="00CA1B41" w:rsidRDefault="00462429" w:rsidP="00C0162D"/>
    <w:tbl>
      <w:tblPr>
        <w:tblStyle w:val="RasterohneRahmen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284"/>
        <w:gridCol w:w="5325"/>
      </w:tblGrid>
      <w:tr w:rsidR="00106DB6" w:rsidRPr="00CA1B41" w14:paraId="682D3F03" w14:textId="77777777" w:rsidTr="00106DB6">
        <w:tc>
          <w:tcPr>
            <w:tcW w:w="3601" w:type="dxa"/>
          </w:tcPr>
          <w:p w14:paraId="682D3F00" w14:textId="77777777" w:rsidR="00106DB6" w:rsidRPr="00CA1B41" w:rsidRDefault="00F92EC2" w:rsidP="00A41B2B">
            <w:r w:rsidRPr="00F92EC2">
              <w:t>Lieu et date:</w:t>
            </w:r>
          </w:p>
        </w:tc>
        <w:tc>
          <w:tcPr>
            <w:tcW w:w="284" w:type="dxa"/>
          </w:tcPr>
          <w:p w14:paraId="682D3F01" w14:textId="77777777" w:rsidR="00106DB6" w:rsidRPr="00CA1B41" w:rsidRDefault="00106DB6" w:rsidP="00A41B2B"/>
        </w:tc>
        <w:tc>
          <w:tcPr>
            <w:tcW w:w="5325" w:type="dxa"/>
          </w:tcPr>
          <w:p w14:paraId="682D3F02" w14:textId="77777777" w:rsidR="00106DB6" w:rsidRPr="00CA1B41" w:rsidRDefault="00F92EC2" w:rsidP="00A41B2B">
            <w:r w:rsidRPr="00F92EC2">
              <w:t>Signature du preneur d’assurance</w:t>
            </w:r>
          </w:p>
        </w:tc>
      </w:tr>
      <w:tr w:rsidR="00106DB6" w:rsidRPr="00CA1B41" w14:paraId="682D3F07" w14:textId="77777777" w:rsidTr="00106DB6">
        <w:trPr>
          <w:trHeight w:val="647"/>
        </w:trPr>
        <w:tc>
          <w:tcPr>
            <w:tcW w:w="3601" w:type="dxa"/>
            <w:tcBorders>
              <w:bottom w:val="single" w:sz="6" w:space="0" w:color="auto"/>
            </w:tcBorders>
          </w:tcPr>
          <w:p w14:paraId="682D3F04" w14:textId="77777777" w:rsidR="00106DB6" w:rsidRPr="00CA1B41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284" w:type="dxa"/>
          </w:tcPr>
          <w:p w14:paraId="682D3F05" w14:textId="77777777" w:rsidR="00106DB6" w:rsidRPr="00CA1B41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  <w:tcBorders>
              <w:bottom w:val="single" w:sz="6" w:space="0" w:color="auto"/>
            </w:tcBorders>
          </w:tcPr>
          <w:p w14:paraId="682D3F06" w14:textId="77777777" w:rsidR="00106DB6" w:rsidRPr="00CA1B41" w:rsidRDefault="00106DB6" w:rsidP="00A41B2B">
            <w:pPr>
              <w:tabs>
                <w:tab w:val="right" w:pos="4516"/>
              </w:tabs>
              <w:rPr>
                <w:u w:val="single"/>
              </w:rPr>
            </w:pPr>
          </w:p>
        </w:tc>
      </w:tr>
      <w:tr w:rsidR="00106DB6" w:rsidRPr="00CA1B41" w14:paraId="682D3F0B" w14:textId="77777777" w:rsidTr="00106DB6">
        <w:trPr>
          <w:trHeight w:val="80"/>
        </w:trPr>
        <w:tc>
          <w:tcPr>
            <w:tcW w:w="3601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3F08" w14:textId="77777777" w:rsidR="00106DB6" w:rsidRPr="00CA1B41" w:rsidRDefault="00106DB6" w:rsidP="00106DB6">
            <w:pPr>
              <w:pStyle w:val="Textklein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3F09" w14:textId="77777777" w:rsidR="00106DB6" w:rsidRPr="00CA1B41" w:rsidRDefault="00106DB6" w:rsidP="00106DB6">
            <w:pPr>
              <w:pStyle w:val="Textklein"/>
              <w:rPr>
                <w:u w:val="single"/>
              </w:rPr>
            </w:pPr>
          </w:p>
        </w:tc>
        <w:tc>
          <w:tcPr>
            <w:tcW w:w="532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3F0A" w14:textId="77777777" w:rsidR="00106DB6" w:rsidRPr="00CA1B41" w:rsidRDefault="00106DB6" w:rsidP="00106DB6">
            <w:pPr>
              <w:pStyle w:val="Textklein"/>
            </w:pPr>
          </w:p>
        </w:tc>
      </w:tr>
      <w:tr w:rsidR="00106DB6" w:rsidRPr="00CA1B41" w14:paraId="682D3F0F" w14:textId="77777777" w:rsidTr="00106DB6">
        <w:trPr>
          <w:trHeight w:val="285"/>
        </w:trPr>
        <w:tc>
          <w:tcPr>
            <w:tcW w:w="3601" w:type="dxa"/>
          </w:tcPr>
          <w:p w14:paraId="682D3F0C" w14:textId="77777777" w:rsidR="00106DB6" w:rsidRPr="00CA1B41" w:rsidRDefault="00F92EC2" w:rsidP="00A41B2B">
            <w:pPr>
              <w:tabs>
                <w:tab w:val="right" w:pos="4400"/>
              </w:tabs>
              <w:rPr>
                <w:u w:val="single"/>
              </w:rPr>
            </w:pPr>
            <w:r w:rsidRPr="00F92EC2">
              <w:t>Lieu et date:</w:t>
            </w:r>
          </w:p>
        </w:tc>
        <w:tc>
          <w:tcPr>
            <w:tcW w:w="284" w:type="dxa"/>
          </w:tcPr>
          <w:p w14:paraId="682D3F0D" w14:textId="77777777" w:rsidR="00106DB6" w:rsidRPr="00CA1B41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</w:tcPr>
          <w:p w14:paraId="682D3F0E" w14:textId="77777777" w:rsidR="00106DB6" w:rsidRPr="00CA1B41" w:rsidRDefault="00F92EC2" w:rsidP="00A41B2B">
            <w:pPr>
              <w:tabs>
                <w:tab w:val="right" w:pos="4516"/>
              </w:tabs>
              <w:rPr>
                <w:u w:val="single"/>
              </w:rPr>
            </w:pPr>
            <w:r w:rsidRPr="00F92EC2">
              <w:t>Signature du conducteur du véhicule assuré</w:t>
            </w:r>
          </w:p>
        </w:tc>
      </w:tr>
      <w:tr w:rsidR="00106DB6" w:rsidRPr="00CA1B41" w14:paraId="682D3F13" w14:textId="77777777" w:rsidTr="00106DB6">
        <w:trPr>
          <w:trHeight w:val="647"/>
        </w:trPr>
        <w:tc>
          <w:tcPr>
            <w:tcW w:w="3601" w:type="dxa"/>
            <w:tcBorders>
              <w:bottom w:val="single" w:sz="6" w:space="0" w:color="auto"/>
            </w:tcBorders>
          </w:tcPr>
          <w:p w14:paraId="682D3F10" w14:textId="77777777" w:rsidR="00106DB6" w:rsidRPr="00CA1B41" w:rsidRDefault="00106DB6" w:rsidP="00A41B2B">
            <w:pPr>
              <w:tabs>
                <w:tab w:val="right" w:pos="4400"/>
              </w:tabs>
            </w:pPr>
          </w:p>
        </w:tc>
        <w:tc>
          <w:tcPr>
            <w:tcW w:w="284" w:type="dxa"/>
          </w:tcPr>
          <w:p w14:paraId="682D3F11" w14:textId="77777777" w:rsidR="00106DB6" w:rsidRPr="00CA1B41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  <w:tcBorders>
              <w:bottom w:val="single" w:sz="6" w:space="0" w:color="auto"/>
            </w:tcBorders>
          </w:tcPr>
          <w:p w14:paraId="682D3F12" w14:textId="77777777" w:rsidR="00106DB6" w:rsidRPr="00CA1B41" w:rsidRDefault="00106DB6" w:rsidP="00A41B2B">
            <w:pPr>
              <w:tabs>
                <w:tab w:val="right" w:pos="4516"/>
              </w:tabs>
            </w:pPr>
          </w:p>
        </w:tc>
      </w:tr>
    </w:tbl>
    <w:p w14:paraId="682D3F14" w14:textId="77777777" w:rsidR="00DB5E2A" w:rsidRPr="00C2766E" w:rsidRDefault="00DB5E2A" w:rsidP="00C2766E"/>
    <w:sectPr w:rsidR="00DB5E2A" w:rsidRPr="00C2766E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D3F17" w14:textId="77777777" w:rsidR="00F92EC2" w:rsidRDefault="00F92EC2">
      <w:r>
        <w:separator/>
      </w:r>
    </w:p>
  </w:endnote>
  <w:endnote w:type="continuationSeparator" w:id="0">
    <w:p w14:paraId="682D3F18" w14:textId="77777777" w:rsidR="00F92EC2" w:rsidRDefault="00F9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3F19" w14:textId="37354385" w:rsidR="00F92EC2" w:rsidRPr="00C22841" w:rsidRDefault="00A26B64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682D3F1C" wp14:editId="116C15B8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F92EC2" w:rsidRPr="00C22841">
      <w:rPr>
        <w:rFonts w:cstheme="minorHAnsi"/>
      </w:rPr>
      <w:t xml:space="preserve"> Insurance Brokers AG</w:t>
    </w:r>
    <w:r w:rsidR="00F92EC2" w:rsidRPr="00C22841">
      <w:rPr>
        <w:rFonts w:cstheme="minorHAnsi"/>
      </w:rPr>
      <w:tab/>
    </w:r>
    <w:r w:rsidR="00F92EC2">
      <w:rPr>
        <w:rFonts w:cstheme="minorHAnsi"/>
      </w:rPr>
      <w:t>Page</w:t>
    </w:r>
    <w:r w:rsidR="00F92EC2" w:rsidRPr="00C22841">
      <w:rPr>
        <w:rFonts w:cstheme="minorHAnsi"/>
      </w:rPr>
      <w:t xml:space="preserve"> </w:t>
    </w:r>
    <w:r w:rsidR="00F92EC2" w:rsidRPr="00C22841">
      <w:rPr>
        <w:rStyle w:val="Fett"/>
        <w:rFonts w:cstheme="minorHAnsi"/>
        <w:b w:val="0"/>
        <w:bCs w:val="0"/>
      </w:rPr>
      <w:fldChar w:fldCharType="begin"/>
    </w:r>
    <w:r w:rsidR="00F92EC2" w:rsidRPr="00C22841">
      <w:rPr>
        <w:rStyle w:val="Fett"/>
        <w:rFonts w:cstheme="minorHAnsi"/>
        <w:b w:val="0"/>
        <w:bCs w:val="0"/>
      </w:rPr>
      <w:instrText xml:space="preserve">PAGE   </w:instrText>
    </w:r>
    <w:r w:rsidR="00F92EC2" w:rsidRPr="00C22841">
      <w:rPr>
        <w:rFonts w:cstheme="minorHAnsi"/>
      </w:rPr>
      <w:instrText xml:space="preserve">\# "00" </w:instrText>
    </w:r>
    <w:r w:rsidR="00F92EC2" w:rsidRPr="00C22841">
      <w:rPr>
        <w:rStyle w:val="Fett"/>
        <w:rFonts w:cstheme="minorHAnsi"/>
        <w:b w:val="0"/>
        <w:bCs w:val="0"/>
      </w:rPr>
      <w:fldChar w:fldCharType="separate"/>
    </w:r>
    <w:r w:rsidR="0032357B">
      <w:rPr>
        <w:rFonts w:cstheme="minorHAnsi"/>
        <w:noProof/>
      </w:rPr>
      <w:t>02</w:t>
    </w:r>
    <w:r w:rsidR="00F92EC2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3F1B" w14:textId="1BFFFC59" w:rsidR="00F92EC2" w:rsidRPr="00F20C34" w:rsidRDefault="00A26B64" w:rsidP="00F20C34">
    <w:pPr>
      <w:pStyle w:val="Fuzeile"/>
    </w:pPr>
    <w:r>
      <w:t>Funk</w:t>
    </w:r>
    <w:r w:rsidR="00F92EC2" w:rsidRPr="00F20C34">
      <w:t xml:space="preserve"> Insurance Brokers AG, </w:t>
    </w:r>
    <w:r w:rsidR="00F92EC2" w:rsidRPr="00F20C34">
      <w:fldChar w:fldCharType="begin"/>
    </w:r>
    <w:r w:rsidR="00F92EC2" w:rsidRPr="00F20C34">
      <w:instrText xml:space="preserve"> DATE  \@ "d. MMMM yyyy"</w:instrText>
    </w:r>
    <w:r w:rsidR="00F92EC2" w:rsidRPr="00F20C34">
      <w:fldChar w:fldCharType="separate"/>
    </w:r>
    <w:r w:rsidR="0032357B">
      <w:rPr>
        <w:noProof/>
      </w:rPr>
      <w:t>20. décembre 2013</w:t>
    </w:r>
    <w:r w:rsidR="00F92EC2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D3F15" w14:textId="77777777" w:rsidR="00F92EC2" w:rsidRDefault="00F92EC2">
      <w:r>
        <w:separator/>
      </w:r>
    </w:p>
  </w:footnote>
  <w:footnote w:type="continuationSeparator" w:id="0">
    <w:p w14:paraId="682D3F16" w14:textId="77777777" w:rsidR="00F92EC2" w:rsidRDefault="00F9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3F1A" w14:textId="77777777" w:rsidR="00F92EC2" w:rsidRPr="00006308" w:rsidRDefault="00F92EC2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82D3F1E" wp14:editId="366D7196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A4E68"/>
    <w:rsid w:val="000A52AF"/>
    <w:rsid w:val="000D6715"/>
    <w:rsid w:val="000D7948"/>
    <w:rsid w:val="000D7BA8"/>
    <w:rsid w:val="000E10C6"/>
    <w:rsid w:val="000E3198"/>
    <w:rsid w:val="000F188F"/>
    <w:rsid w:val="00105C44"/>
    <w:rsid w:val="00106DB6"/>
    <w:rsid w:val="001154F9"/>
    <w:rsid w:val="001228C3"/>
    <w:rsid w:val="00136E04"/>
    <w:rsid w:val="00153046"/>
    <w:rsid w:val="001547B7"/>
    <w:rsid w:val="00155B9D"/>
    <w:rsid w:val="00161AE3"/>
    <w:rsid w:val="00191D59"/>
    <w:rsid w:val="001A0222"/>
    <w:rsid w:val="001A0E97"/>
    <w:rsid w:val="001B1601"/>
    <w:rsid w:val="001C5C76"/>
    <w:rsid w:val="001C7F3B"/>
    <w:rsid w:val="001D0D63"/>
    <w:rsid w:val="001D0FA3"/>
    <w:rsid w:val="001E1505"/>
    <w:rsid w:val="001E6A38"/>
    <w:rsid w:val="001E7315"/>
    <w:rsid w:val="0021570A"/>
    <w:rsid w:val="002161A7"/>
    <w:rsid w:val="00237397"/>
    <w:rsid w:val="00243302"/>
    <w:rsid w:val="00244633"/>
    <w:rsid w:val="0025503A"/>
    <w:rsid w:val="00264F7C"/>
    <w:rsid w:val="00271206"/>
    <w:rsid w:val="00276971"/>
    <w:rsid w:val="002806CB"/>
    <w:rsid w:val="00283AAF"/>
    <w:rsid w:val="002855A1"/>
    <w:rsid w:val="002A1F82"/>
    <w:rsid w:val="002C01A4"/>
    <w:rsid w:val="002C20D6"/>
    <w:rsid w:val="002D7B5D"/>
    <w:rsid w:val="00311F7F"/>
    <w:rsid w:val="0032357B"/>
    <w:rsid w:val="00332582"/>
    <w:rsid w:val="00345D36"/>
    <w:rsid w:val="00351D4A"/>
    <w:rsid w:val="003525F7"/>
    <w:rsid w:val="00357DA5"/>
    <w:rsid w:val="00375C3F"/>
    <w:rsid w:val="00383284"/>
    <w:rsid w:val="003912A0"/>
    <w:rsid w:val="003962D8"/>
    <w:rsid w:val="00397822"/>
    <w:rsid w:val="003A1183"/>
    <w:rsid w:val="003A43F5"/>
    <w:rsid w:val="003C4CCA"/>
    <w:rsid w:val="0040185D"/>
    <w:rsid w:val="004041CE"/>
    <w:rsid w:val="00426E20"/>
    <w:rsid w:val="0042766E"/>
    <w:rsid w:val="0043069D"/>
    <w:rsid w:val="00440E69"/>
    <w:rsid w:val="004439E4"/>
    <w:rsid w:val="004450B0"/>
    <w:rsid w:val="00445703"/>
    <w:rsid w:val="00447164"/>
    <w:rsid w:val="00462429"/>
    <w:rsid w:val="00466DC3"/>
    <w:rsid w:val="00470A60"/>
    <w:rsid w:val="00472D10"/>
    <w:rsid w:val="004A2C8B"/>
    <w:rsid w:val="004C30D5"/>
    <w:rsid w:val="004D224A"/>
    <w:rsid w:val="004D227B"/>
    <w:rsid w:val="004E1DB2"/>
    <w:rsid w:val="004E71AA"/>
    <w:rsid w:val="004F0422"/>
    <w:rsid w:val="00503CE2"/>
    <w:rsid w:val="00515AFF"/>
    <w:rsid w:val="005263F8"/>
    <w:rsid w:val="00526822"/>
    <w:rsid w:val="00542849"/>
    <w:rsid w:val="00556D39"/>
    <w:rsid w:val="00557A9F"/>
    <w:rsid w:val="00573537"/>
    <w:rsid w:val="00574A3A"/>
    <w:rsid w:val="00577275"/>
    <w:rsid w:val="00580941"/>
    <w:rsid w:val="005818BF"/>
    <w:rsid w:val="005829A8"/>
    <w:rsid w:val="005841F3"/>
    <w:rsid w:val="00590C55"/>
    <w:rsid w:val="005B2C12"/>
    <w:rsid w:val="005E49CD"/>
    <w:rsid w:val="006074A7"/>
    <w:rsid w:val="00610398"/>
    <w:rsid w:val="00632412"/>
    <w:rsid w:val="00632E23"/>
    <w:rsid w:val="00641DA6"/>
    <w:rsid w:val="00670B72"/>
    <w:rsid w:val="0068345D"/>
    <w:rsid w:val="006859B0"/>
    <w:rsid w:val="00691288"/>
    <w:rsid w:val="00692043"/>
    <w:rsid w:val="00695BBC"/>
    <w:rsid w:val="006B1FBD"/>
    <w:rsid w:val="006D2CFD"/>
    <w:rsid w:val="006F26A4"/>
    <w:rsid w:val="006F3146"/>
    <w:rsid w:val="00711943"/>
    <w:rsid w:val="00713659"/>
    <w:rsid w:val="00733569"/>
    <w:rsid w:val="00747E2C"/>
    <w:rsid w:val="00765B4B"/>
    <w:rsid w:val="00767235"/>
    <w:rsid w:val="00770CFC"/>
    <w:rsid w:val="0078328D"/>
    <w:rsid w:val="007971BA"/>
    <w:rsid w:val="00797392"/>
    <w:rsid w:val="007C3969"/>
    <w:rsid w:val="007D0FED"/>
    <w:rsid w:val="007D5607"/>
    <w:rsid w:val="007D5A6C"/>
    <w:rsid w:val="007E7F2B"/>
    <w:rsid w:val="007F2645"/>
    <w:rsid w:val="0080502B"/>
    <w:rsid w:val="00812783"/>
    <w:rsid w:val="00815384"/>
    <w:rsid w:val="0081573C"/>
    <w:rsid w:val="00815DBA"/>
    <w:rsid w:val="00821AD9"/>
    <w:rsid w:val="008265A8"/>
    <w:rsid w:val="00835948"/>
    <w:rsid w:val="00837EC3"/>
    <w:rsid w:val="00840DA8"/>
    <w:rsid w:val="0084675B"/>
    <w:rsid w:val="0085070A"/>
    <w:rsid w:val="008575CA"/>
    <w:rsid w:val="00860E07"/>
    <w:rsid w:val="00867EF3"/>
    <w:rsid w:val="00874ACB"/>
    <w:rsid w:val="00885B67"/>
    <w:rsid w:val="00891DA9"/>
    <w:rsid w:val="008A08A7"/>
    <w:rsid w:val="008A0957"/>
    <w:rsid w:val="008C3570"/>
    <w:rsid w:val="008C382A"/>
    <w:rsid w:val="008C495D"/>
    <w:rsid w:val="008D33EC"/>
    <w:rsid w:val="009108B3"/>
    <w:rsid w:val="0091797F"/>
    <w:rsid w:val="0095246C"/>
    <w:rsid w:val="00955620"/>
    <w:rsid w:val="009708EA"/>
    <w:rsid w:val="00976B54"/>
    <w:rsid w:val="0098353C"/>
    <w:rsid w:val="009924DF"/>
    <w:rsid w:val="009A6DAB"/>
    <w:rsid w:val="009D07D0"/>
    <w:rsid w:val="009D1918"/>
    <w:rsid w:val="009D2DA3"/>
    <w:rsid w:val="009D32A0"/>
    <w:rsid w:val="009E2E04"/>
    <w:rsid w:val="009F671E"/>
    <w:rsid w:val="00A016CB"/>
    <w:rsid w:val="00A107B3"/>
    <w:rsid w:val="00A14350"/>
    <w:rsid w:val="00A21E92"/>
    <w:rsid w:val="00A26B64"/>
    <w:rsid w:val="00A32808"/>
    <w:rsid w:val="00A36213"/>
    <w:rsid w:val="00A41B2B"/>
    <w:rsid w:val="00A429A4"/>
    <w:rsid w:val="00A57330"/>
    <w:rsid w:val="00A5784A"/>
    <w:rsid w:val="00A61C2C"/>
    <w:rsid w:val="00A72886"/>
    <w:rsid w:val="00A72912"/>
    <w:rsid w:val="00A82A86"/>
    <w:rsid w:val="00AA666E"/>
    <w:rsid w:val="00AB2915"/>
    <w:rsid w:val="00AB3B91"/>
    <w:rsid w:val="00AC52AC"/>
    <w:rsid w:val="00AD2555"/>
    <w:rsid w:val="00AE3756"/>
    <w:rsid w:val="00B2145D"/>
    <w:rsid w:val="00B2432E"/>
    <w:rsid w:val="00B26CE8"/>
    <w:rsid w:val="00B40E7E"/>
    <w:rsid w:val="00B443CF"/>
    <w:rsid w:val="00B50FB5"/>
    <w:rsid w:val="00B511F7"/>
    <w:rsid w:val="00B57A96"/>
    <w:rsid w:val="00B65880"/>
    <w:rsid w:val="00B72042"/>
    <w:rsid w:val="00B8755B"/>
    <w:rsid w:val="00B87F39"/>
    <w:rsid w:val="00B90CB2"/>
    <w:rsid w:val="00B91BC3"/>
    <w:rsid w:val="00BA0F43"/>
    <w:rsid w:val="00BC2177"/>
    <w:rsid w:val="00BD2B82"/>
    <w:rsid w:val="00BF532A"/>
    <w:rsid w:val="00C0162D"/>
    <w:rsid w:val="00C01B67"/>
    <w:rsid w:val="00C11EC5"/>
    <w:rsid w:val="00C20CB8"/>
    <w:rsid w:val="00C22841"/>
    <w:rsid w:val="00C2766E"/>
    <w:rsid w:val="00C3342F"/>
    <w:rsid w:val="00C41588"/>
    <w:rsid w:val="00C552CB"/>
    <w:rsid w:val="00C62CE7"/>
    <w:rsid w:val="00C76829"/>
    <w:rsid w:val="00C77697"/>
    <w:rsid w:val="00CA1B41"/>
    <w:rsid w:val="00CA53FD"/>
    <w:rsid w:val="00CC2AD3"/>
    <w:rsid w:val="00CF61A6"/>
    <w:rsid w:val="00D06685"/>
    <w:rsid w:val="00D153E2"/>
    <w:rsid w:val="00D27D23"/>
    <w:rsid w:val="00D55B07"/>
    <w:rsid w:val="00D56473"/>
    <w:rsid w:val="00D65028"/>
    <w:rsid w:val="00D83045"/>
    <w:rsid w:val="00D84BE5"/>
    <w:rsid w:val="00D97030"/>
    <w:rsid w:val="00DA6ADF"/>
    <w:rsid w:val="00DB11EF"/>
    <w:rsid w:val="00DB5E2A"/>
    <w:rsid w:val="00DC1912"/>
    <w:rsid w:val="00DC501B"/>
    <w:rsid w:val="00DD1278"/>
    <w:rsid w:val="00DE2182"/>
    <w:rsid w:val="00DE555E"/>
    <w:rsid w:val="00DE7E46"/>
    <w:rsid w:val="00E04D3B"/>
    <w:rsid w:val="00E141D5"/>
    <w:rsid w:val="00E26528"/>
    <w:rsid w:val="00E358B1"/>
    <w:rsid w:val="00E35E60"/>
    <w:rsid w:val="00E41E23"/>
    <w:rsid w:val="00E9076C"/>
    <w:rsid w:val="00E96DC5"/>
    <w:rsid w:val="00EA17BB"/>
    <w:rsid w:val="00EE5C01"/>
    <w:rsid w:val="00EF0E4E"/>
    <w:rsid w:val="00F0270F"/>
    <w:rsid w:val="00F06332"/>
    <w:rsid w:val="00F106D6"/>
    <w:rsid w:val="00F1087D"/>
    <w:rsid w:val="00F20C34"/>
    <w:rsid w:val="00F22148"/>
    <w:rsid w:val="00F41DA6"/>
    <w:rsid w:val="00F51926"/>
    <w:rsid w:val="00F5326C"/>
    <w:rsid w:val="00F6196D"/>
    <w:rsid w:val="00F63A12"/>
    <w:rsid w:val="00F82423"/>
    <w:rsid w:val="00F85475"/>
    <w:rsid w:val="00F8558F"/>
    <w:rsid w:val="00F92EC2"/>
    <w:rsid w:val="00F93765"/>
    <w:rsid w:val="00F941A5"/>
    <w:rsid w:val="00F97635"/>
    <w:rsid w:val="00FC26C0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682D3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fr-FR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Standard"/>
    <w:semiHidden/>
    <w:rsid w:val="00462429"/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fr-FR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Standard"/>
    <w:semiHidden/>
    <w:rsid w:val="00462429"/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2013-07-29T20:56:45+00:00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A0F9-D7E5-431C-BC49-76C3EAB162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6E884C7-B069-4A0A-82C9-DACD52158F90}">
  <ds:schemaRefs>
    <ds:schemaRef ds:uri="c9dc9629-587d-431b-ab8e-0b56e32a981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47286D-7F64-4DF8-AEBB-36A6A1AD5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722E8-BF5C-440A-A46D-4D3F2DA7F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733D96-1B86-4459-A08A-4C68DFFA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36F35368.dotm</Template>
  <TotalTime>0</TotalTime>
  <Pages>8</Pages>
  <Words>1174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6.761_SCHDANZ_MF_(fr)</vt:lpstr>
    </vt:vector>
  </TitlesOfParts>
  <Manager>Branchenverantwortung</Manager>
  <Company>Funk Insurance Brokers AG</Company>
  <LinksUpToDate>false</LinksUpToDate>
  <CharactersWithSpaces>8560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6.761_SCHDANZ_MF_(fr)</dc:title>
  <dc:subject>6.761_</dc:subject>
  <dc:creator>matthias.meier@funk-gruppe.ch</dc:creator>
  <cp:keywords>winVS</cp:keywords>
  <dc:description>Déclaration de sinistre Pour l’assurance des véhicules automobiles Schadenanzeige MF Motorfahrzeuge französisch fr francaise winvs vorlage</dc:description>
  <cp:lastModifiedBy>Meier, Matthias</cp:lastModifiedBy>
  <cp:revision>2</cp:revision>
  <cp:lastPrinted>1900-12-31T23:00:00Z</cp:lastPrinted>
  <dcterms:created xsi:type="dcterms:W3CDTF">2013-12-20T17:58:00Z</dcterms:created>
  <dcterms:modified xsi:type="dcterms:W3CDTF">2013-12-20T17:58:00Z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141000</vt:r8>
  </property>
  <property fmtid="{D5CDD505-2E9C-101B-9397-08002B2CF9AE}" pid="4" name="winVS_ChangedAt">
    <vt:filetime>2013-11-04T00:48:27Z</vt:filetime>
  </property>
  <property fmtid="{D5CDD505-2E9C-101B-9397-08002B2CF9AE}" pid="5" name="guidTemplate">
    <vt:lpwstr>{936DC8AB-6742-4A18-8445-4F6EBB7E9F50}</vt:lpwstr>
  </property>
  <property fmtid="{D5CDD505-2E9C-101B-9397-08002B2CF9AE}" pid="6" name="Beschreibung">
    <vt:lpwstr>6.761_SCHDANZ_MF_(fr)</vt:lpwstr>
  </property>
  <property fmtid="{D5CDD505-2E9C-101B-9397-08002B2CF9AE}" pid="7" name="Art">
    <vt:lpwstr>6 Segment A</vt:lpwstr>
  </property>
</Properties>
</file>